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829C" w14:textId="77777777" w:rsidR="00F50D0F" w:rsidRPr="00DD6963" w:rsidRDefault="000A0F8B" w:rsidP="00ED1607">
      <w:pPr>
        <w:tabs>
          <w:tab w:val="left" w:pos="5760"/>
        </w:tabs>
        <w:spacing w:after="12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Auto-</w:t>
      </w:r>
      <w:r w:rsidR="00F50D0F" w:rsidRPr="00DD6963">
        <w:rPr>
          <w:rFonts w:ascii="Arial" w:hAnsi="Arial" w:cs="Arial"/>
          <w:b/>
          <w:lang w:val="fr-CH"/>
        </w:rPr>
        <w:t>d</w:t>
      </w:r>
      <w:r>
        <w:rPr>
          <w:rFonts w:ascii="Arial" w:hAnsi="Arial" w:cs="Arial"/>
          <w:b/>
          <w:lang w:val="fr-CH"/>
        </w:rPr>
        <w:t>éc</w:t>
      </w:r>
      <w:r w:rsidR="00F50D0F" w:rsidRPr="00DD6963">
        <w:rPr>
          <w:rFonts w:ascii="Arial" w:hAnsi="Arial" w:cs="Arial"/>
          <w:b/>
          <w:lang w:val="fr-CH"/>
        </w:rPr>
        <w:t>laration</w:t>
      </w:r>
      <w:r w:rsidR="00ED1607" w:rsidRPr="00DD6963">
        <w:rPr>
          <w:rFonts w:ascii="Arial" w:hAnsi="Arial" w:cs="Arial"/>
          <w:b/>
          <w:lang w:val="fr-CH"/>
        </w:rPr>
        <w:t xml:space="preserve">: </w:t>
      </w:r>
      <w:r>
        <w:rPr>
          <w:rFonts w:ascii="Arial" w:hAnsi="Arial" w:cs="Arial"/>
          <w:b/>
          <w:lang w:val="fr-CH"/>
        </w:rPr>
        <w:t xml:space="preserve">autonomie du travail de </w:t>
      </w:r>
      <w:r w:rsidR="00E254D2">
        <w:rPr>
          <w:rFonts w:ascii="Arial" w:hAnsi="Arial" w:cs="Arial"/>
          <w:b/>
          <w:lang w:val="fr-CH"/>
        </w:rPr>
        <w:t>réflexion</w:t>
      </w:r>
      <w:r>
        <w:rPr>
          <w:rFonts w:ascii="Arial" w:hAnsi="Arial" w:cs="Arial"/>
          <w:b/>
          <w:lang w:val="fr-CH"/>
        </w:rPr>
        <w:t xml:space="preserve"> et </w:t>
      </w:r>
      <w:r w:rsidR="00337166">
        <w:rPr>
          <w:rFonts w:ascii="Arial" w:hAnsi="Arial" w:cs="Arial"/>
          <w:b/>
          <w:lang w:val="fr-CH"/>
        </w:rPr>
        <w:t>statut d’auteur (paternité)</w:t>
      </w:r>
    </w:p>
    <w:p w14:paraId="25D64C34" w14:textId="77777777" w:rsidR="00ED1607" w:rsidRPr="00DD6963" w:rsidRDefault="00ED1607" w:rsidP="00ED1607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DD6963">
        <w:rPr>
          <w:rFonts w:ascii="Arial" w:hAnsi="Arial" w:cs="Arial"/>
          <w:sz w:val="22"/>
          <w:szCs w:val="22"/>
          <w:lang w:val="fr-CH"/>
        </w:rPr>
        <w:t>(</w:t>
      </w:r>
      <w:r w:rsidR="000A0F8B">
        <w:rPr>
          <w:rFonts w:ascii="Arial" w:hAnsi="Arial" w:cs="Arial"/>
          <w:sz w:val="22"/>
          <w:szCs w:val="22"/>
          <w:lang w:val="fr-CH"/>
        </w:rPr>
        <w:t xml:space="preserve">sur la base du chiffre </w:t>
      </w:r>
      <w:r w:rsidR="00E254D2">
        <w:rPr>
          <w:rFonts w:ascii="Arial" w:hAnsi="Arial" w:cs="Arial"/>
          <w:sz w:val="22"/>
          <w:szCs w:val="22"/>
          <w:lang w:val="fr-CH"/>
        </w:rPr>
        <w:t>1.3</w:t>
      </w:r>
      <w:r w:rsidRPr="00DD6963">
        <w:rPr>
          <w:rFonts w:ascii="Arial" w:hAnsi="Arial" w:cs="Arial"/>
          <w:sz w:val="22"/>
          <w:szCs w:val="22"/>
          <w:lang w:val="fr-CH"/>
        </w:rPr>
        <w:t xml:space="preserve"> de</w:t>
      </w:r>
      <w:r w:rsidR="000A0F8B">
        <w:rPr>
          <w:rFonts w:ascii="Arial" w:hAnsi="Arial" w:cs="Arial"/>
          <w:sz w:val="22"/>
          <w:szCs w:val="22"/>
          <w:lang w:val="fr-CH"/>
        </w:rPr>
        <w:t xml:space="preserve"> la </w:t>
      </w:r>
      <w:r w:rsidRPr="00DD6963">
        <w:rPr>
          <w:rFonts w:ascii="Arial" w:hAnsi="Arial" w:cs="Arial"/>
          <w:sz w:val="22"/>
          <w:szCs w:val="22"/>
          <w:lang w:val="fr-CH"/>
        </w:rPr>
        <w:t>)</w:t>
      </w:r>
    </w:p>
    <w:p w14:paraId="29361CD7" w14:textId="77777777" w:rsidR="00B052E7" w:rsidRPr="00DD6963" w:rsidRDefault="00B052E7" w:rsidP="009A33BD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  <w:lang w:val="fr-CH"/>
        </w:rPr>
      </w:pPr>
    </w:p>
    <w:p w14:paraId="1BFD358E" w14:textId="77777777" w:rsidR="00F50D0F" w:rsidRPr="00DD6963" w:rsidRDefault="00337166" w:rsidP="00F50D0F">
      <w:pPr>
        <w:tabs>
          <w:tab w:val="left" w:pos="5760"/>
        </w:tabs>
        <w:spacing w:after="120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i/>
          <w:sz w:val="22"/>
          <w:szCs w:val="22"/>
          <w:lang w:val="fr-CH"/>
        </w:rPr>
        <w:t>A remettre au secrétariat des examens en même temps que le travail de d</w:t>
      </w:r>
      <w:r w:rsidR="00F50D0F" w:rsidRPr="00DD6963">
        <w:rPr>
          <w:rFonts w:ascii="Arial" w:hAnsi="Arial" w:cs="Arial"/>
          <w:i/>
          <w:sz w:val="22"/>
          <w:szCs w:val="22"/>
          <w:lang w:val="fr-CH"/>
        </w:rPr>
        <w:t>ipl</w:t>
      </w:r>
      <w:r>
        <w:rPr>
          <w:rFonts w:ascii="Arial" w:hAnsi="Arial" w:cs="Arial"/>
          <w:i/>
          <w:sz w:val="22"/>
          <w:szCs w:val="22"/>
          <w:lang w:val="fr-CH"/>
        </w:rPr>
        <w:t>ôme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 (</w:t>
      </w:r>
      <w:r>
        <w:rPr>
          <w:rFonts w:ascii="Arial" w:hAnsi="Arial" w:cs="Arial"/>
          <w:i/>
          <w:sz w:val="22"/>
          <w:szCs w:val="22"/>
          <w:lang w:val="fr-CH"/>
        </w:rPr>
        <w:t>a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dresse </w:t>
      </w:r>
      <w:r>
        <w:rPr>
          <w:rFonts w:ascii="Arial" w:hAnsi="Arial" w:cs="Arial"/>
          <w:i/>
          <w:sz w:val="22"/>
          <w:szCs w:val="22"/>
          <w:lang w:val="fr-CH"/>
        </w:rPr>
        <w:t>ci-dessus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). </w:t>
      </w:r>
    </w:p>
    <w:p w14:paraId="5BFC4D12" w14:textId="77777777" w:rsidR="00B052E7" w:rsidRPr="00DD6963" w:rsidRDefault="00B052E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052E7" w:rsidRPr="00DE732D" w14:paraId="5EE205F0" w14:textId="77777777" w:rsidTr="0046562D">
        <w:tc>
          <w:tcPr>
            <w:tcW w:w="9627" w:type="dxa"/>
          </w:tcPr>
          <w:p w14:paraId="79258620" w14:textId="77777777" w:rsidR="00B052E7" w:rsidRPr="00DD6963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Aut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eu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r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(e)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no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m 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et pré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n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m)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2F976A9E" w14:textId="77777777"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DD6963" w14:paraId="2FF848DF" w14:textId="77777777" w:rsidTr="0046562D">
        <w:tc>
          <w:tcPr>
            <w:tcW w:w="9627" w:type="dxa"/>
          </w:tcPr>
          <w:p w14:paraId="200AC086" w14:textId="77777777" w:rsidR="00B052E7" w:rsidRPr="00DD6963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Adresse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5788A394" w14:textId="77777777"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46562D" w14:paraId="58877868" w14:textId="77777777" w:rsidTr="0046562D">
        <w:tc>
          <w:tcPr>
            <w:tcW w:w="9627" w:type="dxa"/>
          </w:tcPr>
          <w:p w14:paraId="63106043" w14:textId="77777777" w:rsidR="00B052E7" w:rsidRPr="00DD6963" w:rsidRDefault="00337166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Travail de d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ipl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ôme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titre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date d’établissement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0649CE99" w14:textId="77777777"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602309CB" w14:textId="77777777" w:rsidR="00ED1607" w:rsidRPr="00DD6963" w:rsidRDefault="00ED1607" w:rsidP="00DE732D">
      <w:pPr>
        <w:tabs>
          <w:tab w:val="left" w:pos="5760"/>
        </w:tabs>
        <w:spacing w:before="120" w:after="360"/>
        <w:rPr>
          <w:rFonts w:ascii="Arial" w:hAnsi="Arial" w:cs="Arial"/>
          <w:sz w:val="22"/>
          <w:szCs w:val="22"/>
          <w:lang w:val="fr-CH"/>
        </w:rPr>
      </w:pPr>
    </w:p>
    <w:p w14:paraId="3B3B8CAF" w14:textId="77777777" w:rsidR="00F50D0F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Déclaration personnelle</w:t>
      </w:r>
    </w:p>
    <w:p w14:paraId="7690EA8A" w14:textId="77777777" w:rsidR="00B052E7" w:rsidRPr="00DD6963" w:rsidRDefault="00DD6963" w:rsidP="00ED1607">
      <w:pPr>
        <w:tabs>
          <w:tab w:val="left" w:pos="5760"/>
        </w:tabs>
        <w:spacing w:before="12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déclare par la présente que:</w:t>
      </w:r>
    </w:p>
    <w:p w14:paraId="3082AF96" w14:textId="2B473AF9" w:rsidR="00ED1607" w:rsidRPr="00DD6963" w:rsidRDefault="00BD6E25" w:rsidP="00ED1607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120"/>
        <w:contextualSpacing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</w:t>
      </w:r>
      <w:r w:rsidR="000A0F8B">
        <w:rPr>
          <w:rFonts w:ascii="Arial" w:hAnsi="Arial" w:cs="Arial"/>
          <w:sz w:val="22"/>
          <w:szCs w:val="22"/>
          <w:lang w:val="fr-CH"/>
        </w:rPr>
        <w:t xml:space="preserve">’ai conçu de manière autonome </w:t>
      </w:r>
      <w:r w:rsidR="00DD6963">
        <w:rPr>
          <w:rFonts w:ascii="Arial" w:hAnsi="Arial" w:cs="Arial"/>
          <w:sz w:val="22"/>
          <w:szCs w:val="22"/>
          <w:lang w:val="fr-CH"/>
        </w:rPr>
        <w:t>l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e </w:t>
      </w:r>
      <w:r w:rsidR="00DD6963">
        <w:rPr>
          <w:rFonts w:ascii="Arial" w:hAnsi="Arial" w:cs="Arial"/>
          <w:sz w:val="22"/>
          <w:szCs w:val="22"/>
          <w:lang w:val="fr-CH"/>
        </w:rPr>
        <w:t xml:space="preserve">travail de diplôme soumis pour l’examen professionnel supérieur </w:t>
      </w:r>
      <w:r w:rsidR="00D9082B">
        <w:rPr>
          <w:rFonts w:ascii="Arial" w:hAnsi="Arial" w:cs="Arial"/>
          <w:sz w:val="22"/>
          <w:szCs w:val="22"/>
          <w:lang w:val="fr-CH"/>
        </w:rPr>
        <w:t>202</w:t>
      </w:r>
      <w:r w:rsidR="00A44005">
        <w:rPr>
          <w:rFonts w:ascii="Arial" w:hAnsi="Arial" w:cs="Arial"/>
          <w:sz w:val="22"/>
          <w:szCs w:val="22"/>
          <w:lang w:val="fr-CH"/>
        </w:rPr>
        <w:t>3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</w:t>
      </w:r>
      <w:r w:rsidR="000A0F8B">
        <w:rPr>
          <w:rFonts w:ascii="Arial" w:hAnsi="Arial" w:cs="Arial"/>
          <w:sz w:val="22"/>
          <w:szCs w:val="22"/>
          <w:lang w:val="fr-CH"/>
        </w:rPr>
        <w:t xml:space="preserve">et </w:t>
      </w:r>
      <w:r>
        <w:rPr>
          <w:rFonts w:ascii="Arial" w:hAnsi="Arial" w:cs="Arial"/>
          <w:sz w:val="22"/>
          <w:szCs w:val="22"/>
          <w:lang w:val="fr-CH"/>
        </w:rPr>
        <w:t xml:space="preserve">que je </w:t>
      </w:r>
      <w:r w:rsidR="000A0F8B">
        <w:rPr>
          <w:rFonts w:ascii="Arial" w:hAnsi="Arial" w:cs="Arial"/>
          <w:sz w:val="22"/>
          <w:szCs w:val="22"/>
          <w:lang w:val="fr-CH"/>
        </w:rPr>
        <w:t>l’ai rédigé seul(e)</w:t>
      </w:r>
      <w:r w:rsidR="003F4438" w:rsidRPr="00DD6963">
        <w:rPr>
          <w:rFonts w:ascii="Arial" w:hAnsi="Arial" w:cs="Arial"/>
          <w:sz w:val="22"/>
          <w:szCs w:val="22"/>
          <w:lang w:val="fr-CH"/>
        </w:rPr>
        <w:t>,</w:t>
      </w:r>
    </w:p>
    <w:p w14:paraId="2096E649" w14:textId="77777777" w:rsidR="00ED1607" w:rsidRPr="00DD6963" w:rsidRDefault="000A0F8B" w:rsidP="00ED1607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120"/>
        <w:contextualSpacing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toutes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les citations </w:t>
      </w:r>
      <w:r w:rsidR="00ED1607" w:rsidRPr="00DD6963">
        <w:rPr>
          <w:rFonts w:ascii="Arial" w:hAnsi="Arial" w:cs="Arial"/>
          <w:sz w:val="22"/>
          <w:szCs w:val="22"/>
          <w:lang w:val="fr-CH"/>
        </w:rPr>
        <w:t>dire</w:t>
      </w:r>
      <w:r>
        <w:rPr>
          <w:rFonts w:ascii="Arial" w:hAnsi="Arial" w:cs="Arial"/>
          <w:sz w:val="22"/>
          <w:szCs w:val="22"/>
          <w:lang w:val="fr-CH"/>
        </w:rPr>
        <w:t>c</w:t>
      </w:r>
      <w:r w:rsidR="00ED1607" w:rsidRPr="00DD6963">
        <w:rPr>
          <w:rFonts w:ascii="Arial" w:hAnsi="Arial" w:cs="Arial"/>
          <w:sz w:val="22"/>
          <w:szCs w:val="22"/>
          <w:lang w:val="fr-CH"/>
        </w:rPr>
        <w:t>te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et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indire</w:t>
      </w:r>
      <w:r>
        <w:rPr>
          <w:rFonts w:ascii="Arial" w:hAnsi="Arial" w:cs="Arial"/>
          <w:sz w:val="22"/>
          <w:szCs w:val="22"/>
          <w:lang w:val="fr-CH"/>
        </w:rPr>
        <w:t>c</w:t>
      </w:r>
      <w:r w:rsidR="00ED1607" w:rsidRPr="00DD6963">
        <w:rPr>
          <w:rFonts w:ascii="Arial" w:hAnsi="Arial" w:cs="Arial"/>
          <w:sz w:val="22"/>
          <w:szCs w:val="22"/>
          <w:lang w:val="fr-CH"/>
        </w:rPr>
        <w:t>te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(</w:t>
      </w:r>
      <w:r>
        <w:rPr>
          <w:rFonts w:ascii="Arial" w:hAnsi="Arial" w:cs="Arial"/>
          <w:sz w:val="22"/>
          <w:szCs w:val="22"/>
          <w:lang w:val="fr-CH"/>
        </w:rPr>
        <w:t>y compris tableaux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g</w:t>
      </w:r>
      <w:r w:rsidR="00ED1607" w:rsidRPr="00DD6963">
        <w:rPr>
          <w:rFonts w:ascii="Arial" w:hAnsi="Arial" w:cs="Arial"/>
          <w:sz w:val="22"/>
          <w:szCs w:val="22"/>
          <w:lang w:val="fr-CH"/>
        </w:rPr>
        <w:t>ra</w:t>
      </w:r>
      <w:r>
        <w:rPr>
          <w:rFonts w:ascii="Arial" w:hAnsi="Arial" w:cs="Arial"/>
          <w:sz w:val="22"/>
          <w:szCs w:val="22"/>
          <w:lang w:val="fr-CH"/>
        </w:rPr>
        <w:t>ph</w:t>
      </w:r>
      <w:r w:rsidR="00ED1607" w:rsidRPr="00DD6963">
        <w:rPr>
          <w:rFonts w:ascii="Arial" w:hAnsi="Arial" w:cs="Arial"/>
          <w:sz w:val="22"/>
          <w:szCs w:val="22"/>
          <w:lang w:val="fr-CH"/>
        </w:rPr>
        <w:t>i</w:t>
      </w:r>
      <w:r>
        <w:rPr>
          <w:rFonts w:ascii="Arial" w:hAnsi="Arial" w:cs="Arial"/>
          <w:sz w:val="22"/>
          <w:szCs w:val="22"/>
          <w:lang w:val="fr-CH"/>
        </w:rPr>
        <w:t>ques et figures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) </w:t>
      </w:r>
      <w:r>
        <w:rPr>
          <w:rFonts w:ascii="Arial" w:hAnsi="Arial" w:cs="Arial"/>
          <w:sz w:val="22"/>
          <w:szCs w:val="22"/>
          <w:lang w:val="fr-CH"/>
        </w:rPr>
        <w:t>apparaissant dans ce travail de diplôme sont identifiées en tant que telles et munies d’une indication précise de leurs sources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>.</w:t>
      </w:r>
    </w:p>
    <w:p w14:paraId="580D3B5C" w14:textId="77777777" w:rsidR="00ED1607" w:rsidRPr="00DD6963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0EAB2525" w14:textId="77777777" w:rsidR="00B052E7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</w:t>
      </w:r>
      <w:r w:rsidR="00F50D0F" w:rsidRPr="00DD6963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d</w:t>
      </w:r>
      <w:r w:rsidR="00F50D0F" w:rsidRPr="00DD6963">
        <w:rPr>
          <w:rFonts w:ascii="Arial" w:hAnsi="Arial" w:cs="Arial"/>
          <w:sz w:val="22"/>
          <w:szCs w:val="22"/>
          <w:lang w:val="fr-CH"/>
        </w:rPr>
        <w:t>at</w:t>
      </w:r>
      <w:r>
        <w:rPr>
          <w:rFonts w:ascii="Arial" w:hAnsi="Arial" w:cs="Arial"/>
          <w:sz w:val="22"/>
          <w:szCs w:val="22"/>
          <w:lang w:val="fr-CH"/>
        </w:rPr>
        <w:t>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46562D" w:rsidRPr="0046562D">
        <w:rPr>
          <w:rFonts w:cs="Arial"/>
          <w:bCs/>
          <w:szCs w:val="22"/>
        </w:rPr>
        <w:t xml:space="preserve"> </w:t>
      </w:r>
      <w:r w:rsidR="0046562D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62D">
        <w:rPr>
          <w:rFonts w:cs="Arial"/>
          <w:bCs/>
          <w:szCs w:val="22"/>
        </w:rPr>
        <w:instrText xml:space="preserve"> FORMTEXT </w:instrText>
      </w:r>
      <w:r w:rsidR="0046562D">
        <w:rPr>
          <w:rFonts w:cs="Arial"/>
          <w:bCs/>
          <w:szCs w:val="22"/>
        </w:rPr>
      </w:r>
      <w:r w:rsidR="0046562D">
        <w:rPr>
          <w:rFonts w:cs="Arial"/>
          <w:bCs/>
          <w:szCs w:val="22"/>
        </w:rPr>
        <w:fldChar w:fldCharType="separate"/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fldChar w:fldCharType="end"/>
      </w:r>
    </w:p>
    <w:p w14:paraId="56BCC56C" w14:textId="77777777" w:rsidR="00ED1607" w:rsidRPr="00DD6963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22EE96EE" w14:textId="77777777" w:rsidR="006C04C8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46562D" w:rsidRPr="0046562D">
        <w:rPr>
          <w:rFonts w:cs="Arial"/>
          <w:bCs/>
          <w:szCs w:val="22"/>
        </w:rPr>
        <w:t xml:space="preserve"> </w:t>
      </w:r>
      <w:r w:rsidR="0046562D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62D">
        <w:rPr>
          <w:rFonts w:cs="Arial"/>
          <w:bCs/>
          <w:szCs w:val="22"/>
        </w:rPr>
        <w:instrText xml:space="preserve"> FORMTEXT </w:instrText>
      </w:r>
      <w:r w:rsidR="0046562D">
        <w:rPr>
          <w:rFonts w:cs="Arial"/>
          <w:bCs/>
          <w:szCs w:val="22"/>
        </w:rPr>
      </w:r>
      <w:r w:rsidR="0046562D">
        <w:rPr>
          <w:rFonts w:cs="Arial"/>
          <w:bCs/>
          <w:szCs w:val="22"/>
        </w:rPr>
        <w:fldChar w:fldCharType="separate"/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fldChar w:fldCharType="end"/>
      </w:r>
    </w:p>
    <w:p w14:paraId="3620E202" w14:textId="77777777" w:rsidR="00B052E7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</w:pPr>
    </w:p>
    <w:p w14:paraId="268B2D63" w14:textId="77777777" w:rsidR="00B052E7" w:rsidRPr="006C04C8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  <w:sectPr w:rsidR="00B052E7" w:rsidRPr="006C04C8">
          <w:headerReference w:type="default" r:id="rId8"/>
          <w:footerReference w:type="even" r:id="rId9"/>
          <w:type w:val="continuous"/>
          <w:pgSz w:w="11906" w:h="16838" w:code="9"/>
          <w:pgMar w:top="2278" w:right="851" w:bottom="1134" w:left="1418" w:header="567" w:footer="1448" w:gutter="0"/>
          <w:cols w:space="708"/>
          <w:docGrid w:linePitch="360"/>
        </w:sectPr>
      </w:pPr>
    </w:p>
    <w:p w14:paraId="4458ED75" w14:textId="77777777" w:rsidR="00F21620" w:rsidRPr="00544824" w:rsidRDefault="00F21620" w:rsidP="00460907">
      <w:pPr>
        <w:tabs>
          <w:tab w:val="left" w:pos="5760"/>
        </w:tabs>
        <w:rPr>
          <w:sz w:val="20"/>
          <w:szCs w:val="20"/>
        </w:rPr>
      </w:pPr>
    </w:p>
    <w:sectPr w:rsidR="00F21620" w:rsidRPr="00544824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FF04" w14:textId="77777777" w:rsidR="00A51638" w:rsidRDefault="00A51638" w:rsidP="00E84E3A">
      <w:r>
        <w:separator/>
      </w:r>
    </w:p>
  </w:endnote>
  <w:endnote w:type="continuationSeparator" w:id="0">
    <w:p w14:paraId="2B28BF28" w14:textId="77777777" w:rsidR="00A51638" w:rsidRDefault="00A51638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22D6" w14:textId="77777777" w:rsidR="008D22DE" w:rsidRDefault="00284BA6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22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6E2750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0EFD" w14:textId="77777777" w:rsidR="008D22DE" w:rsidRDefault="00284BA6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22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D6F625" w14:textId="77777777"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C901" w14:textId="77777777" w:rsidR="008D22DE" w:rsidRPr="008A43DB" w:rsidRDefault="00284BA6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710ED2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="008D22DE"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710ED2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747ECDA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67B7" w14:textId="77777777" w:rsidR="00A51638" w:rsidRDefault="00A51638" w:rsidP="00E84E3A">
      <w:r>
        <w:separator/>
      </w:r>
    </w:p>
  </w:footnote>
  <w:footnote w:type="continuationSeparator" w:id="0">
    <w:p w14:paraId="70C6FD9C" w14:textId="77777777" w:rsidR="00A51638" w:rsidRDefault="00A51638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F659" w14:textId="77777777" w:rsidR="00710ED2" w:rsidRPr="00710ED2" w:rsidRDefault="00DE732D" w:rsidP="00710ED2">
    <w:pPr>
      <w:tabs>
        <w:tab w:val="center" w:pos="4536"/>
        <w:tab w:val="right" w:pos="9072"/>
      </w:tabs>
      <w:rPr>
        <w:rFonts w:ascii="Calibri" w:eastAsia="Cambria" w:hAnsi="Calibri"/>
        <w:sz w:val="20"/>
        <w:szCs w:val="20"/>
        <w:lang w:val="x-none" w:eastAsia="x-none"/>
      </w:rPr>
    </w:pPr>
    <w:r>
      <w:rPr>
        <w:rFonts w:ascii="Calibri" w:eastAsia="Cambria" w:hAnsi="Calibri"/>
        <w:noProof/>
        <w:sz w:val="20"/>
        <w:szCs w:val="20"/>
        <w:lang w:val="de-CH" w:eastAsia="de-CH"/>
      </w:rPr>
      <w:drawing>
        <wp:anchor distT="0" distB="0" distL="114300" distR="114300" simplePos="0" relativeHeight="251658240" behindDoc="1" locked="0" layoutInCell="1" allowOverlap="1" wp14:anchorId="2260058E" wp14:editId="58C1D820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42131" cy="106680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LZPB 2017_hoch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75" cy="1068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1409" w14:textId="77777777"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3ABB" w14:textId="77777777" w:rsidR="00BD6E25" w:rsidRPr="00BD6E25" w:rsidRDefault="00BD6E25" w:rsidP="00BD6E25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lang w:val="fr-CH"/>
      </w:rPr>
    </w:pPr>
    <w:r w:rsidRPr="00BD6E25">
      <w:rPr>
        <w:rFonts w:ascii="Arial" w:hAnsi="Arial" w:cs="Arial"/>
        <w:b/>
        <w:lang w:val="fr-CH"/>
      </w:rPr>
      <w:t xml:space="preserve">Examen professionnel féd. de responsable d’équipe </w:t>
    </w:r>
    <w:r w:rsidRPr="00BD6E25">
      <w:rPr>
        <w:rFonts w:ascii="Arial" w:hAnsi="Arial" w:cs="Arial"/>
        <w:b/>
        <w:lang w:val="fr-CH"/>
      </w:rPr>
      <w:br/>
      <w:t>dans le domaine social et médico-social</w:t>
    </w:r>
  </w:p>
  <w:p w14:paraId="432801F5" w14:textId="77777777" w:rsidR="00BD6E25" w:rsidRPr="00BD6E25" w:rsidRDefault="00BD6E25" w:rsidP="00BD6E25">
    <w:pPr>
      <w:pStyle w:val="Kopfzeile"/>
      <w:tabs>
        <w:tab w:val="clear" w:pos="4536"/>
        <w:tab w:val="clear" w:pos="9072"/>
        <w:tab w:val="right" w:pos="9900"/>
        <w:tab w:val="right" w:pos="14580"/>
      </w:tabs>
      <w:ind w:left="-180" w:right="-263"/>
      <w:jc w:val="center"/>
      <w:rPr>
        <w:rFonts w:ascii="Arial" w:hAnsi="Arial" w:cs="Arial"/>
        <w:b/>
        <w:lang w:val="fr-CH"/>
      </w:rPr>
    </w:pPr>
    <w:r w:rsidRPr="00BD6E25">
      <w:rPr>
        <w:rFonts w:ascii="Arial" w:hAnsi="Arial" w:cs="Arial"/>
        <w:b/>
        <w:lang w:val="fr-CH"/>
      </w:rPr>
      <w:t xml:space="preserve">Examen professionnel supérieur de directeur et directrice </w:t>
    </w:r>
    <w:r w:rsidRPr="00BD6E25">
      <w:rPr>
        <w:rFonts w:ascii="Arial" w:hAnsi="Arial" w:cs="Arial"/>
        <w:b/>
        <w:lang w:val="fr-CH"/>
      </w:rPr>
      <w:br/>
      <w:t>d’institution sociale et médico-sociale</w:t>
    </w:r>
  </w:p>
  <w:p w14:paraId="70DFEEAA" w14:textId="77777777" w:rsidR="008D22DE" w:rsidRPr="00BD6E25" w:rsidRDefault="00BD6E25" w:rsidP="00E84E3A">
    <w:pPr>
      <w:pStyle w:val="Fuzeile"/>
      <w:rPr>
        <w:rFonts w:ascii="Arial" w:hAnsi="Arial" w:cs="Arial"/>
        <w:b/>
        <w:sz w:val="20"/>
        <w:szCs w:val="20"/>
        <w:lang w:val="fr-CH"/>
      </w:rPr>
    </w:pPr>
    <w:r w:rsidRPr="00BD6E25">
      <w:rPr>
        <w:rFonts w:ascii="Arial" w:hAnsi="Arial" w:cs="Arial"/>
        <w:b/>
        <w:sz w:val="20"/>
        <w:szCs w:val="20"/>
        <w:lang w:val="fr-CH"/>
      </w:rPr>
      <w:t>Secrétariat des examens</w:t>
    </w:r>
    <w:r w:rsidR="008D22DE" w:rsidRPr="00BD6E25">
      <w:rPr>
        <w:rFonts w:ascii="Arial" w:hAnsi="Arial" w:cs="Arial"/>
        <w:b/>
        <w:sz w:val="20"/>
        <w:szCs w:val="20"/>
        <w:lang w:val="fr-CH"/>
      </w:rPr>
      <w:t xml:space="preserve"> </w:t>
    </w:r>
  </w:p>
  <w:p w14:paraId="59D3E7B7" w14:textId="77777777" w:rsidR="008D22DE" w:rsidRPr="00BD6E25" w:rsidRDefault="00BD6E25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  <w:lang w:val="fr-CH"/>
      </w:rPr>
    </w:pPr>
    <w:r w:rsidRPr="00BD6E25">
      <w:rPr>
        <w:rFonts w:ascii="Arial" w:hAnsi="Arial" w:cs="Arial"/>
        <w:sz w:val="20"/>
        <w:szCs w:val="20"/>
        <w:lang w:val="fr-CH"/>
      </w:rPr>
      <w:t>Case postale</w:t>
    </w:r>
    <w:r w:rsidR="008D22DE" w:rsidRPr="00BD6E25">
      <w:rPr>
        <w:rFonts w:ascii="Arial" w:hAnsi="Arial" w:cs="Arial"/>
        <w:sz w:val="20"/>
        <w:szCs w:val="20"/>
        <w:lang w:val="fr-CH"/>
      </w:rPr>
      <w:t xml:space="preserve"> 6844</w:t>
    </w:r>
    <w:r w:rsidR="008D22DE" w:rsidRPr="00BD6E25">
      <w:rPr>
        <w:rFonts w:ascii="Arial" w:hAnsi="Arial" w:cs="Arial"/>
        <w:sz w:val="20"/>
        <w:szCs w:val="20"/>
        <w:lang w:val="fr-CH"/>
      </w:rPr>
      <w:tab/>
      <w:t>T</w:t>
    </w:r>
    <w:r w:rsidRPr="00BD6E25">
      <w:rPr>
        <w:rFonts w:ascii="Arial" w:hAnsi="Arial" w:cs="Arial"/>
        <w:sz w:val="20"/>
        <w:szCs w:val="20"/>
        <w:lang w:val="fr-CH"/>
      </w:rPr>
      <w:t>é</w:t>
    </w:r>
    <w:r w:rsidR="008D22DE" w:rsidRPr="00BD6E25">
      <w:rPr>
        <w:rFonts w:ascii="Arial" w:hAnsi="Arial" w:cs="Arial"/>
        <w:sz w:val="20"/>
        <w:szCs w:val="20"/>
        <w:lang w:val="fr-CH"/>
      </w:rPr>
      <w:t>l.: 041 419 72 53, Fax: 041 419 01 81</w:t>
    </w:r>
  </w:p>
  <w:p w14:paraId="316D5057" w14:textId="77777777" w:rsidR="008D22DE" w:rsidRPr="00E84E3A" w:rsidRDefault="00BD6E25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BD6E25">
      <w:rPr>
        <w:rFonts w:ascii="Arial" w:hAnsi="Arial" w:cs="Arial"/>
        <w:sz w:val="20"/>
        <w:szCs w:val="20"/>
        <w:lang w:val="fr-CH"/>
      </w:rPr>
      <w:t>6000 Luc</w:t>
    </w:r>
    <w:r w:rsidR="008D22DE" w:rsidRPr="00BD6E25">
      <w:rPr>
        <w:rFonts w:ascii="Arial" w:hAnsi="Arial" w:cs="Arial"/>
        <w:sz w:val="20"/>
        <w:szCs w:val="20"/>
        <w:lang w:val="fr-CH"/>
      </w:rPr>
      <w:t>ern</w:t>
    </w:r>
    <w:r w:rsidRPr="00BD6E25">
      <w:rPr>
        <w:rFonts w:ascii="Arial" w:hAnsi="Arial" w:cs="Arial"/>
        <w:sz w:val="20"/>
        <w:szCs w:val="20"/>
        <w:lang w:val="fr-CH"/>
      </w:rPr>
      <w:t>e</w:t>
    </w:r>
    <w:r w:rsidR="008D22DE" w:rsidRPr="00BD6E25">
      <w:rPr>
        <w:rFonts w:ascii="Arial" w:hAnsi="Arial" w:cs="Arial"/>
        <w:sz w:val="20"/>
        <w:szCs w:val="20"/>
        <w:lang w:val="fr-CH"/>
      </w:rPr>
      <w:t xml:space="preserve"> 6</w:t>
    </w:r>
    <w:r w:rsidR="008D22DE" w:rsidRPr="00BD6E25">
      <w:rPr>
        <w:rFonts w:ascii="Arial" w:hAnsi="Arial" w:cs="Arial"/>
        <w:sz w:val="20"/>
        <w:szCs w:val="20"/>
        <w:lang w:val="fr-CH"/>
      </w:rPr>
      <w:tab/>
      <w:t>E-</w:t>
    </w:r>
    <w:r w:rsidRPr="00BD6E25">
      <w:rPr>
        <w:rFonts w:ascii="Arial" w:hAnsi="Arial" w:cs="Arial"/>
        <w:sz w:val="20"/>
        <w:szCs w:val="20"/>
        <w:lang w:val="fr-CH"/>
      </w:rPr>
      <w:t>m</w:t>
    </w:r>
    <w:r w:rsidR="008D22DE" w:rsidRPr="00BD6E25">
      <w:rPr>
        <w:rFonts w:ascii="Arial" w:hAnsi="Arial" w:cs="Arial"/>
        <w:sz w:val="20"/>
        <w:szCs w:val="20"/>
        <w:lang w:val="fr-CH"/>
      </w:rPr>
      <w:t>ail: sekretariat@examen-</w:t>
    </w:r>
    <w:r w:rsidR="008D22DE" w:rsidRPr="00E84E3A">
      <w:rPr>
        <w:rFonts w:ascii="Arial" w:hAnsi="Arial" w:cs="Arial"/>
        <w:sz w:val="20"/>
        <w:szCs w:val="20"/>
      </w:rPr>
      <w:t>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983D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866710">
    <w:abstractNumId w:val="9"/>
  </w:num>
  <w:num w:numId="2" w16cid:durableId="1846243474">
    <w:abstractNumId w:val="16"/>
  </w:num>
  <w:num w:numId="3" w16cid:durableId="908147760">
    <w:abstractNumId w:val="14"/>
  </w:num>
  <w:num w:numId="4" w16cid:durableId="1716857118">
    <w:abstractNumId w:val="0"/>
  </w:num>
  <w:num w:numId="5" w16cid:durableId="1635406708">
    <w:abstractNumId w:val="3"/>
  </w:num>
  <w:num w:numId="6" w16cid:durableId="1141310040">
    <w:abstractNumId w:val="22"/>
  </w:num>
  <w:num w:numId="7" w16cid:durableId="714237448">
    <w:abstractNumId w:val="19"/>
  </w:num>
  <w:num w:numId="8" w16cid:durableId="1321814499">
    <w:abstractNumId w:val="6"/>
  </w:num>
  <w:num w:numId="9" w16cid:durableId="2054771421">
    <w:abstractNumId w:val="18"/>
  </w:num>
  <w:num w:numId="10" w16cid:durableId="942302424">
    <w:abstractNumId w:val="20"/>
  </w:num>
  <w:num w:numId="11" w16cid:durableId="68383341">
    <w:abstractNumId w:val="17"/>
  </w:num>
  <w:num w:numId="12" w16cid:durableId="1241401176">
    <w:abstractNumId w:val="24"/>
  </w:num>
  <w:num w:numId="13" w16cid:durableId="1364743966">
    <w:abstractNumId w:val="15"/>
  </w:num>
  <w:num w:numId="14" w16cid:durableId="921643238">
    <w:abstractNumId w:val="13"/>
  </w:num>
  <w:num w:numId="15" w16cid:durableId="1191575982">
    <w:abstractNumId w:val="7"/>
  </w:num>
  <w:num w:numId="16" w16cid:durableId="394815268">
    <w:abstractNumId w:val="2"/>
  </w:num>
  <w:num w:numId="17" w16cid:durableId="324360685">
    <w:abstractNumId w:val="21"/>
  </w:num>
  <w:num w:numId="18" w16cid:durableId="2079663888">
    <w:abstractNumId w:val="11"/>
  </w:num>
  <w:num w:numId="19" w16cid:durableId="2013869871">
    <w:abstractNumId w:val="12"/>
  </w:num>
  <w:num w:numId="20" w16cid:durableId="448856449">
    <w:abstractNumId w:val="5"/>
  </w:num>
  <w:num w:numId="21" w16cid:durableId="1110971400">
    <w:abstractNumId w:val="8"/>
  </w:num>
  <w:num w:numId="22" w16cid:durableId="207686594">
    <w:abstractNumId w:val="23"/>
  </w:num>
  <w:num w:numId="23" w16cid:durableId="1223175651">
    <w:abstractNumId w:val="4"/>
  </w:num>
  <w:num w:numId="24" w16cid:durableId="738526396">
    <w:abstractNumId w:val="10"/>
  </w:num>
  <w:num w:numId="25" w16cid:durableId="14900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updWWM1tT6BkY6qsYsXJRIgVnyrybesByHj2Gn9J/e4dlkQSp1AV/Cr15rkHTcY9WNCRQBZUN2N1FK4iPSTg==" w:salt="9CNxgg29XZxhsOsSXDWyq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70"/>
    <w:rsid w:val="00015ACF"/>
    <w:rsid w:val="000253C5"/>
    <w:rsid w:val="00057045"/>
    <w:rsid w:val="00066514"/>
    <w:rsid w:val="00075C9A"/>
    <w:rsid w:val="0009247B"/>
    <w:rsid w:val="000A0F8B"/>
    <w:rsid w:val="000B170A"/>
    <w:rsid w:val="000B7534"/>
    <w:rsid w:val="000B7E9A"/>
    <w:rsid w:val="000F71F5"/>
    <w:rsid w:val="001168B6"/>
    <w:rsid w:val="001474BD"/>
    <w:rsid w:val="00152832"/>
    <w:rsid w:val="00164F2C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BA6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37166"/>
    <w:rsid w:val="0036174C"/>
    <w:rsid w:val="003748B9"/>
    <w:rsid w:val="00384AEE"/>
    <w:rsid w:val="00392253"/>
    <w:rsid w:val="003A13B0"/>
    <w:rsid w:val="003A24C8"/>
    <w:rsid w:val="003A3FD2"/>
    <w:rsid w:val="003C34F3"/>
    <w:rsid w:val="003C598A"/>
    <w:rsid w:val="003D2470"/>
    <w:rsid w:val="003E590B"/>
    <w:rsid w:val="003F4438"/>
    <w:rsid w:val="004001EC"/>
    <w:rsid w:val="0041356F"/>
    <w:rsid w:val="00415503"/>
    <w:rsid w:val="004245A0"/>
    <w:rsid w:val="00434672"/>
    <w:rsid w:val="00441031"/>
    <w:rsid w:val="0045505B"/>
    <w:rsid w:val="00460907"/>
    <w:rsid w:val="00464690"/>
    <w:rsid w:val="0046562D"/>
    <w:rsid w:val="00472937"/>
    <w:rsid w:val="00477E4A"/>
    <w:rsid w:val="004D1EE6"/>
    <w:rsid w:val="004E20DE"/>
    <w:rsid w:val="004F5EA3"/>
    <w:rsid w:val="00512D92"/>
    <w:rsid w:val="00541410"/>
    <w:rsid w:val="00544824"/>
    <w:rsid w:val="00547A21"/>
    <w:rsid w:val="00563CF1"/>
    <w:rsid w:val="00573838"/>
    <w:rsid w:val="00582C84"/>
    <w:rsid w:val="005A297B"/>
    <w:rsid w:val="005D54A1"/>
    <w:rsid w:val="005E394B"/>
    <w:rsid w:val="005E4798"/>
    <w:rsid w:val="00622776"/>
    <w:rsid w:val="0063332F"/>
    <w:rsid w:val="00654D06"/>
    <w:rsid w:val="00683E62"/>
    <w:rsid w:val="006A6A31"/>
    <w:rsid w:val="006A6E3E"/>
    <w:rsid w:val="006A7437"/>
    <w:rsid w:val="006B64AD"/>
    <w:rsid w:val="006C04C8"/>
    <w:rsid w:val="006C4494"/>
    <w:rsid w:val="006D2DB8"/>
    <w:rsid w:val="006F6F2F"/>
    <w:rsid w:val="00710ED2"/>
    <w:rsid w:val="00710F85"/>
    <w:rsid w:val="00715A1E"/>
    <w:rsid w:val="00717F0E"/>
    <w:rsid w:val="007264CD"/>
    <w:rsid w:val="00730E2E"/>
    <w:rsid w:val="0073605B"/>
    <w:rsid w:val="0074175E"/>
    <w:rsid w:val="007517CA"/>
    <w:rsid w:val="00771A5B"/>
    <w:rsid w:val="00781F33"/>
    <w:rsid w:val="007B0634"/>
    <w:rsid w:val="007E2E84"/>
    <w:rsid w:val="008079B5"/>
    <w:rsid w:val="00857E6A"/>
    <w:rsid w:val="00865D2F"/>
    <w:rsid w:val="008666CC"/>
    <w:rsid w:val="0087331A"/>
    <w:rsid w:val="00876256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06275"/>
    <w:rsid w:val="00910212"/>
    <w:rsid w:val="00910241"/>
    <w:rsid w:val="00916A5A"/>
    <w:rsid w:val="00942839"/>
    <w:rsid w:val="00946000"/>
    <w:rsid w:val="00985259"/>
    <w:rsid w:val="0099584D"/>
    <w:rsid w:val="009A33BD"/>
    <w:rsid w:val="009A78A7"/>
    <w:rsid w:val="009B0BF3"/>
    <w:rsid w:val="009B1DF3"/>
    <w:rsid w:val="009E796C"/>
    <w:rsid w:val="009F4E99"/>
    <w:rsid w:val="00A120AD"/>
    <w:rsid w:val="00A12F4B"/>
    <w:rsid w:val="00A14410"/>
    <w:rsid w:val="00A2662F"/>
    <w:rsid w:val="00A44005"/>
    <w:rsid w:val="00A51638"/>
    <w:rsid w:val="00A614E1"/>
    <w:rsid w:val="00A65047"/>
    <w:rsid w:val="00A66057"/>
    <w:rsid w:val="00A7644D"/>
    <w:rsid w:val="00A82D4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BD6E25"/>
    <w:rsid w:val="00C1786C"/>
    <w:rsid w:val="00C42BB7"/>
    <w:rsid w:val="00C5175F"/>
    <w:rsid w:val="00C53E38"/>
    <w:rsid w:val="00C6430C"/>
    <w:rsid w:val="00C730FA"/>
    <w:rsid w:val="00C76250"/>
    <w:rsid w:val="00C90A19"/>
    <w:rsid w:val="00C941A8"/>
    <w:rsid w:val="00CB0D8F"/>
    <w:rsid w:val="00CB27A1"/>
    <w:rsid w:val="00CC3485"/>
    <w:rsid w:val="00CD6805"/>
    <w:rsid w:val="00CF0DB3"/>
    <w:rsid w:val="00D10946"/>
    <w:rsid w:val="00D1566A"/>
    <w:rsid w:val="00D3685A"/>
    <w:rsid w:val="00D40ED5"/>
    <w:rsid w:val="00D9082B"/>
    <w:rsid w:val="00DB35C0"/>
    <w:rsid w:val="00DC0097"/>
    <w:rsid w:val="00DC23A2"/>
    <w:rsid w:val="00DD6963"/>
    <w:rsid w:val="00DD7F49"/>
    <w:rsid w:val="00DE732D"/>
    <w:rsid w:val="00E0054C"/>
    <w:rsid w:val="00E12E40"/>
    <w:rsid w:val="00E254D2"/>
    <w:rsid w:val="00E257A8"/>
    <w:rsid w:val="00E26EAA"/>
    <w:rsid w:val="00E47A54"/>
    <w:rsid w:val="00E64A19"/>
    <w:rsid w:val="00E70B19"/>
    <w:rsid w:val="00E75523"/>
    <w:rsid w:val="00E84E3A"/>
    <w:rsid w:val="00E87370"/>
    <w:rsid w:val="00EA323D"/>
    <w:rsid w:val="00EB1F3A"/>
    <w:rsid w:val="00EC1F51"/>
    <w:rsid w:val="00ED07C6"/>
    <w:rsid w:val="00ED1607"/>
    <w:rsid w:val="00F15AC5"/>
    <w:rsid w:val="00F21620"/>
    <w:rsid w:val="00F31E1E"/>
    <w:rsid w:val="00F4358F"/>
    <w:rsid w:val="00F50D0F"/>
    <w:rsid w:val="00F60F46"/>
    <w:rsid w:val="00F83501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3DE2DD6"/>
  <w15:docId w15:val="{5923F766-27EF-48A2-8668-61F2846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EF62-D28B-4F60-9C1C-A8ECA7E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Protokoll der Sitzung Prüfungskommission Eidg</vt:lpstr>
    </vt:vector>
  </TitlesOfParts>
  <Company>R. Lüthi Übersetzungen AG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57</dc:creator>
  <cp:lastModifiedBy>Barth, Sherine</cp:lastModifiedBy>
  <cp:revision>4</cp:revision>
  <cp:lastPrinted>2012-12-20T17:17:00Z</cp:lastPrinted>
  <dcterms:created xsi:type="dcterms:W3CDTF">2023-02-16T10:23:00Z</dcterms:created>
  <dcterms:modified xsi:type="dcterms:W3CDTF">2023-02-16T10:24:00Z</dcterms:modified>
</cp:coreProperties>
</file>