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755D" w14:textId="4BC249A4" w:rsidR="00D93464" w:rsidRPr="00BD2D64" w:rsidRDefault="00D93464" w:rsidP="00E11992">
      <w:pPr>
        <w:rPr>
          <w:rFonts w:cs="Arial"/>
          <w:b/>
          <w:sz w:val="28"/>
          <w:szCs w:val="28"/>
          <w:lang w:val="fr-CH"/>
        </w:rPr>
      </w:pPr>
      <w:r w:rsidRPr="00BD2D64">
        <w:rPr>
          <w:rFonts w:cs="Arial"/>
          <w:b/>
          <w:sz w:val="28"/>
          <w:szCs w:val="28"/>
          <w:lang w:val="fr-CH"/>
        </w:rPr>
        <w:t>Demande d'évaluation de l'équivalence</w:t>
      </w:r>
      <w:r w:rsidR="00BD2D64" w:rsidRPr="00BD2D64">
        <w:rPr>
          <w:rFonts w:cs="Arial"/>
          <w:b/>
          <w:sz w:val="28"/>
          <w:szCs w:val="28"/>
          <w:lang w:val="fr-CH"/>
        </w:rPr>
        <w:br/>
      </w:r>
      <w:r w:rsidRPr="00BD2D64">
        <w:rPr>
          <w:rFonts w:cs="Arial"/>
          <w:b/>
          <w:sz w:val="28"/>
          <w:szCs w:val="28"/>
          <w:lang w:val="fr-CH"/>
        </w:rPr>
        <w:t xml:space="preserve">d'autres titres et </w:t>
      </w:r>
      <w:r w:rsidR="00E3318C">
        <w:rPr>
          <w:rFonts w:cs="Arial"/>
          <w:b/>
          <w:sz w:val="28"/>
          <w:szCs w:val="28"/>
          <w:lang w:val="fr-CH"/>
        </w:rPr>
        <w:t>acquis</w:t>
      </w:r>
      <w:r w:rsidRPr="00BD2D64">
        <w:rPr>
          <w:rFonts w:cs="Arial"/>
          <w:b/>
          <w:sz w:val="28"/>
          <w:szCs w:val="28"/>
          <w:lang w:val="fr-CH"/>
        </w:rPr>
        <w:t xml:space="preserve"> concernant les certificats de module</w:t>
      </w:r>
    </w:p>
    <w:p w14:paraId="7DC31296" w14:textId="77777777" w:rsidR="00646A45" w:rsidRPr="00BD2D64" w:rsidRDefault="00480544" w:rsidP="0064050C">
      <w:pPr>
        <w:spacing w:before="240" w:after="240"/>
        <w:rPr>
          <w:rFonts w:cs="Arial"/>
          <w:b/>
          <w:sz w:val="24"/>
          <w:lang w:val="fr-CH"/>
        </w:rPr>
      </w:pPr>
      <w:r w:rsidRPr="00BD2D64">
        <w:rPr>
          <w:rFonts w:cs="Arial"/>
          <w:b/>
          <w:sz w:val="24"/>
          <w:lang w:val="fr-CH"/>
        </w:rPr>
        <w:t>Données personnelles</w:t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5195"/>
      </w:tblGrid>
      <w:tr w:rsidR="00E2475C" w:rsidRPr="00BD2D64" w14:paraId="69440D4F" w14:textId="77777777" w:rsidTr="00B069F4">
        <w:tc>
          <w:tcPr>
            <w:tcW w:w="9918" w:type="dxa"/>
            <w:gridSpan w:val="2"/>
            <w:shd w:val="clear" w:color="auto" w:fill="CFEEF5"/>
          </w:tcPr>
          <w:p w14:paraId="3FACF51C" w14:textId="00AF832A" w:rsidR="00E2475C" w:rsidRPr="00BD2D64" w:rsidRDefault="00BD2D64" w:rsidP="00646A45">
            <w:pPr>
              <w:tabs>
                <w:tab w:val="left" w:pos="1730"/>
              </w:tabs>
              <w:spacing w:before="40" w:line="480" w:lineRule="auto"/>
              <w:rPr>
                <w:szCs w:val="22"/>
                <w:lang w:val="fr-CH"/>
              </w:rPr>
            </w:pPr>
            <w:r w:rsidRPr="00BD2D64">
              <w:rPr>
                <w:szCs w:val="22"/>
                <w:lang w:val="fr-CH"/>
              </w:rPr>
              <w:t>No</w:t>
            </w:r>
            <w:r>
              <w:rPr>
                <w:szCs w:val="22"/>
                <w:lang w:val="fr-CH"/>
              </w:rPr>
              <w:t>m :</w:t>
            </w:r>
            <w:r w:rsidR="0016699D" w:rsidRPr="00BD2D64">
              <w:rPr>
                <w:szCs w:val="22"/>
                <w:lang w:val="fr-CH"/>
              </w:rPr>
              <w:tab/>
            </w:r>
            <w:r w:rsidR="0016699D"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16699D" w:rsidRPr="00BD2D64">
              <w:rPr>
                <w:rFonts w:cs="Arial"/>
                <w:lang w:val="fr-CH"/>
              </w:rPr>
              <w:instrText xml:space="preserve"> FORMTEXT </w:instrText>
            </w:r>
            <w:r w:rsidR="0016699D" w:rsidRPr="00BD2D64">
              <w:rPr>
                <w:rFonts w:cs="Arial"/>
                <w:lang w:val="fr-CH"/>
              </w:rPr>
            </w:r>
            <w:r w:rsidR="0016699D" w:rsidRPr="00BD2D64">
              <w:rPr>
                <w:rFonts w:cs="Arial"/>
                <w:lang w:val="fr-CH"/>
              </w:rPr>
              <w:fldChar w:fldCharType="separate"/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fldChar w:fldCharType="end"/>
            </w:r>
            <w:bookmarkEnd w:id="0"/>
          </w:p>
        </w:tc>
      </w:tr>
      <w:tr w:rsidR="00E2475C" w:rsidRPr="00BD2D64" w14:paraId="3734A2CB" w14:textId="77777777" w:rsidTr="00B069F4">
        <w:tc>
          <w:tcPr>
            <w:tcW w:w="9918" w:type="dxa"/>
            <w:gridSpan w:val="2"/>
            <w:shd w:val="clear" w:color="auto" w:fill="CFEEF5"/>
          </w:tcPr>
          <w:p w14:paraId="72BF7D3E" w14:textId="605AE74D" w:rsidR="00E2475C" w:rsidRPr="00BD2D64" w:rsidRDefault="00BD2D64" w:rsidP="0016699D">
            <w:pPr>
              <w:tabs>
                <w:tab w:val="left" w:pos="1730"/>
              </w:tabs>
              <w:spacing w:before="40" w:line="480" w:lineRule="auto"/>
              <w:rPr>
                <w:lang w:val="fr-CH"/>
              </w:rPr>
            </w:pPr>
            <w:r w:rsidRPr="00BD2D64">
              <w:rPr>
                <w:szCs w:val="22"/>
                <w:lang w:val="fr-CH"/>
              </w:rPr>
              <w:t>Préno</w:t>
            </w:r>
            <w:r>
              <w:rPr>
                <w:szCs w:val="22"/>
                <w:lang w:val="fr-CH"/>
              </w:rPr>
              <w:t>m :</w:t>
            </w:r>
            <w:r w:rsidR="0016699D" w:rsidRPr="00BD2D64">
              <w:rPr>
                <w:lang w:val="fr-CH"/>
              </w:rPr>
              <w:tab/>
            </w:r>
            <w:r w:rsidR="0016699D"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BD2D64">
              <w:rPr>
                <w:rFonts w:cs="Arial"/>
                <w:lang w:val="fr-CH"/>
              </w:rPr>
              <w:instrText xml:space="preserve"> FORMTEXT </w:instrText>
            </w:r>
            <w:r w:rsidR="0016699D" w:rsidRPr="00BD2D64">
              <w:rPr>
                <w:rFonts w:cs="Arial"/>
                <w:lang w:val="fr-CH"/>
              </w:rPr>
            </w:r>
            <w:r w:rsidR="0016699D" w:rsidRPr="00BD2D64">
              <w:rPr>
                <w:rFonts w:cs="Arial"/>
                <w:lang w:val="fr-CH"/>
              </w:rPr>
              <w:fldChar w:fldCharType="separate"/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E2475C" w:rsidRPr="00BD2D64" w14:paraId="7685607E" w14:textId="77777777" w:rsidTr="00623BA8">
        <w:tc>
          <w:tcPr>
            <w:tcW w:w="9918" w:type="dxa"/>
            <w:gridSpan w:val="2"/>
            <w:shd w:val="clear" w:color="auto" w:fill="auto"/>
          </w:tcPr>
          <w:p w14:paraId="7956158B" w14:textId="6C9A7041" w:rsidR="00E2475C" w:rsidRPr="00BD2D64" w:rsidRDefault="00BD2D64" w:rsidP="0016699D">
            <w:pPr>
              <w:tabs>
                <w:tab w:val="left" w:pos="1730"/>
              </w:tabs>
              <w:spacing w:before="40" w:line="480" w:lineRule="auto"/>
              <w:rPr>
                <w:szCs w:val="22"/>
                <w:lang w:val="fr-CH"/>
              </w:rPr>
            </w:pPr>
            <w:r w:rsidRPr="00BD2D64">
              <w:rPr>
                <w:szCs w:val="22"/>
                <w:lang w:val="fr-CH"/>
              </w:rPr>
              <w:t>Adress</w:t>
            </w:r>
            <w:r>
              <w:rPr>
                <w:szCs w:val="22"/>
                <w:lang w:val="fr-CH"/>
              </w:rPr>
              <w:t>e :</w:t>
            </w:r>
            <w:r w:rsidR="0016699D" w:rsidRPr="00BD2D64">
              <w:rPr>
                <w:szCs w:val="22"/>
                <w:lang w:val="fr-CH"/>
              </w:rPr>
              <w:tab/>
            </w:r>
            <w:r w:rsidR="0016699D"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BD2D64">
              <w:rPr>
                <w:rFonts w:cs="Arial"/>
                <w:lang w:val="fr-CH"/>
              </w:rPr>
              <w:instrText xml:space="preserve"> FORMTEXT </w:instrText>
            </w:r>
            <w:r w:rsidR="0016699D" w:rsidRPr="00BD2D64">
              <w:rPr>
                <w:rFonts w:cs="Arial"/>
                <w:lang w:val="fr-CH"/>
              </w:rPr>
            </w:r>
            <w:r w:rsidR="0016699D" w:rsidRPr="00BD2D64">
              <w:rPr>
                <w:rFonts w:cs="Arial"/>
                <w:lang w:val="fr-CH"/>
              </w:rPr>
              <w:fldChar w:fldCharType="separate"/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E2475C" w:rsidRPr="00BD2D64" w14:paraId="54390E6F" w14:textId="77777777" w:rsidTr="00623BA8">
        <w:tc>
          <w:tcPr>
            <w:tcW w:w="9918" w:type="dxa"/>
            <w:gridSpan w:val="2"/>
            <w:shd w:val="clear" w:color="auto" w:fill="auto"/>
          </w:tcPr>
          <w:p w14:paraId="75D3AA4C" w14:textId="0DA05A76" w:rsidR="00E2475C" w:rsidRPr="00BD2D64" w:rsidRDefault="00646A45" w:rsidP="00646A45">
            <w:pPr>
              <w:tabs>
                <w:tab w:val="left" w:pos="1730"/>
                <w:tab w:val="left" w:pos="5309"/>
              </w:tabs>
              <w:spacing w:before="40" w:line="480" w:lineRule="auto"/>
              <w:rPr>
                <w:szCs w:val="22"/>
                <w:lang w:val="fr-CH"/>
              </w:rPr>
            </w:pPr>
            <w:r w:rsidRPr="00BD2D64">
              <w:rPr>
                <w:szCs w:val="22"/>
                <w:lang w:val="fr-CH"/>
              </w:rPr>
              <w:t>CP et lie</w:t>
            </w:r>
            <w:r w:rsidR="00BD2D64">
              <w:rPr>
                <w:szCs w:val="22"/>
                <w:lang w:val="fr-CH"/>
              </w:rPr>
              <w:t>u :</w:t>
            </w:r>
            <w:r w:rsidR="0016699D" w:rsidRPr="00BD2D64">
              <w:rPr>
                <w:szCs w:val="22"/>
                <w:lang w:val="fr-CH"/>
              </w:rPr>
              <w:tab/>
            </w:r>
            <w:r w:rsidR="0016699D"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BD2D64">
              <w:rPr>
                <w:rFonts w:cs="Arial"/>
                <w:lang w:val="fr-CH"/>
              </w:rPr>
              <w:instrText xml:space="preserve"> FORMTEXT </w:instrText>
            </w:r>
            <w:r w:rsidR="0016699D" w:rsidRPr="00BD2D64">
              <w:rPr>
                <w:rFonts w:cs="Arial"/>
                <w:lang w:val="fr-CH"/>
              </w:rPr>
            </w:r>
            <w:r w:rsidR="0016699D" w:rsidRPr="00BD2D64">
              <w:rPr>
                <w:rFonts w:cs="Arial"/>
                <w:lang w:val="fr-CH"/>
              </w:rPr>
              <w:fldChar w:fldCharType="separate"/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E2475C" w:rsidRPr="00BD2D64" w14:paraId="748A234A" w14:textId="77777777" w:rsidTr="00623BA8">
        <w:tc>
          <w:tcPr>
            <w:tcW w:w="4723" w:type="dxa"/>
            <w:shd w:val="clear" w:color="auto" w:fill="auto"/>
          </w:tcPr>
          <w:p w14:paraId="2BEB96A9" w14:textId="4B0031F7" w:rsidR="00E2475C" w:rsidRPr="00BD2D64" w:rsidRDefault="00E2475C" w:rsidP="00646A45">
            <w:pPr>
              <w:tabs>
                <w:tab w:val="left" w:pos="1730"/>
              </w:tabs>
              <w:spacing w:before="40" w:line="480" w:lineRule="auto"/>
              <w:rPr>
                <w:lang w:val="fr-CH"/>
              </w:rPr>
            </w:pPr>
            <w:r w:rsidRPr="00BD2D64">
              <w:rPr>
                <w:szCs w:val="22"/>
                <w:lang w:val="fr-CH"/>
              </w:rPr>
              <w:t>T</w:t>
            </w:r>
            <w:r w:rsidR="00646A45" w:rsidRPr="00BD2D64">
              <w:rPr>
                <w:szCs w:val="22"/>
                <w:lang w:val="fr-CH"/>
              </w:rPr>
              <w:t>é</w:t>
            </w:r>
            <w:r w:rsidRPr="00BD2D64">
              <w:rPr>
                <w:szCs w:val="22"/>
                <w:lang w:val="fr-CH"/>
              </w:rPr>
              <w:t xml:space="preserve">l. </w:t>
            </w:r>
            <w:r w:rsidR="00480544" w:rsidRPr="00BD2D64">
              <w:rPr>
                <w:szCs w:val="22"/>
                <w:lang w:val="fr-CH"/>
              </w:rPr>
              <w:t>priv</w:t>
            </w:r>
            <w:r w:rsidR="00BD2D64">
              <w:rPr>
                <w:szCs w:val="22"/>
                <w:lang w:val="fr-CH"/>
              </w:rPr>
              <w:t>é :</w:t>
            </w:r>
            <w:r w:rsidR="0016699D" w:rsidRPr="00BD2D64">
              <w:rPr>
                <w:szCs w:val="22"/>
                <w:lang w:val="fr-CH"/>
              </w:rPr>
              <w:tab/>
            </w:r>
            <w:r w:rsidR="0016699D"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BD2D64">
              <w:rPr>
                <w:rFonts w:cs="Arial"/>
                <w:lang w:val="fr-CH"/>
              </w:rPr>
              <w:instrText xml:space="preserve"> FORMTEXT </w:instrText>
            </w:r>
            <w:r w:rsidR="0016699D" w:rsidRPr="00BD2D64">
              <w:rPr>
                <w:rFonts w:cs="Arial"/>
                <w:lang w:val="fr-CH"/>
              </w:rPr>
            </w:r>
            <w:r w:rsidR="0016699D" w:rsidRPr="00BD2D64">
              <w:rPr>
                <w:rFonts w:cs="Arial"/>
                <w:lang w:val="fr-CH"/>
              </w:rPr>
              <w:fldChar w:fldCharType="separate"/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5195" w:type="dxa"/>
            <w:shd w:val="clear" w:color="auto" w:fill="auto"/>
          </w:tcPr>
          <w:p w14:paraId="07FF9F2D" w14:textId="11A7C027" w:rsidR="00E2475C" w:rsidRPr="00BD2D64" w:rsidRDefault="00E2475C" w:rsidP="00646A45">
            <w:pPr>
              <w:tabs>
                <w:tab w:val="left" w:pos="1730"/>
              </w:tabs>
              <w:spacing w:before="40" w:line="480" w:lineRule="auto"/>
              <w:rPr>
                <w:lang w:val="fr-CH"/>
              </w:rPr>
            </w:pPr>
            <w:r w:rsidRPr="00BD2D64">
              <w:rPr>
                <w:szCs w:val="22"/>
                <w:lang w:val="fr-CH"/>
              </w:rPr>
              <w:t>T</w:t>
            </w:r>
            <w:r w:rsidR="00646A45" w:rsidRPr="00BD2D64">
              <w:rPr>
                <w:szCs w:val="22"/>
                <w:lang w:val="fr-CH"/>
              </w:rPr>
              <w:t>é</w:t>
            </w:r>
            <w:r w:rsidRPr="00BD2D64">
              <w:rPr>
                <w:szCs w:val="22"/>
                <w:lang w:val="fr-CH"/>
              </w:rPr>
              <w:t xml:space="preserve">l. </w:t>
            </w:r>
            <w:r w:rsidR="00BD2D64" w:rsidRPr="00BD2D64">
              <w:rPr>
                <w:szCs w:val="22"/>
                <w:lang w:val="fr-CH"/>
              </w:rPr>
              <w:t>prof</w:t>
            </w:r>
            <w:r w:rsidR="00BD2D64">
              <w:rPr>
                <w:szCs w:val="22"/>
                <w:lang w:val="fr-CH"/>
              </w:rPr>
              <w:t>. :</w:t>
            </w:r>
            <w:r w:rsidR="0016699D" w:rsidRPr="00BD2D64">
              <w:rPr>
                <w:szCs w:val="22"/>
                <w:lang w:val="fr-CH"/>
              </w:rPr>
              <w:tab/>
            </w:r>
            <w:r w:rsidR="0016699D"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BD2D64">
              <w:rPr>
                <w:rFonts w:cs="Arial"/>
                <w:lang w:val="fr-CH"/>
              </w:rPr>
              <w:instrText xml:space="preserve"> FORMTEXT </w:instrText>
            </w:r>
            <w:r w:rsidR="0016699D" w:rsidRPr="00BD2D64">
              <w:rPr>
                <w:rFonts w:cs="Arial"/>
                <w:lang w:val="fr-CH"/>
              </w:rPr>
            </w:r>
            <w:r w:rsidR="0016699D" w:rsidRPr="00BD2D64">
              <w:rPr>
                <w:rFonts w:cs="Arial"/>
                <w:lang w:val="fr-CH"/>
              </w:rPr>
              <w:fldChar w:fldCharType="separate"/>
            </w:r>
            <w:r w:rsidR="007F62F3" w:rsidRPr="00BD2D64">
              <w:rPr>
                <w:rFonts w:cs="Arial"/>
                <w:lang w:val="fr-CH"/>
              </w:rPr>
              <w:t> </w:t>
            </w:r>
            <w:r w:rsidR="007F62F3" w:rsidRPr="00BD2D64">
              <w:rPr>
                <w:rFonts w:cs="Arial"/>
                <w:lang w:val="fr-CH"/>
              </w:rPr>
              <w:t> </w:t>
            </w:r>
            <w:r w:rsidR="007F62F3" w:rsidRPr="00BD2D64">
              <w:rPr>
                <w:rFonts w:cs="Arial"/>
                <w:lang w:val="fr-CH"/>
              </w:rPr>
              <w:t> </w:t>
            </w:r>
            <w:r w:rsidR="007F62F3" w:rsidRPr="00BD2D64">
              <w:rPr>
                <w:rFonts w:cs="Arial"/>
                <w:lang w:val="fr-CH"/>
              </w:rPr>
              <w:t> </w:t>
            </w:r>
            <w:r w:rsidR="007F62F3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E2475C" w:rsidRPr="00BD2D64" w14:paraId="004CCC5A" w14:textId="77777777" w:rsidTr="00623BA8">
        <w:tc>
          <w:tcPr>
            <w:tcW w:w="4723" w:type="dxa"/>
            <w:shd w:val="clear" w:color="auto" w:fill="auto"/>
          </w:tcPr>
          <w:p w14:paraId="7278B295" w14:textId="5FF538F6" w:rsidR="00E2475C" w:rsidRPr="00BD2D64" w:rsidRDefault="00646A45" w:rsidP="00646A45">
            <w:pPr>
              <w:tabs>
                <w:tab w:val="left" w:pos="1730"/>
              </w:tabs>
              <w:spacing w:before="40" w:line="480" w:lineRule="auto"/>
              <w:rPr>
                <w:lang w:val="fr-CH"/>
              </w:rPr>
            </w:pPr>
            <w:r w:rsidRPr="00BD2D64">
              <w:rPr>
                <w:szCs w:val="22"/>
                <w:lang w:val="fr-CH"/>
              </w:rPr>
              <w:t>E-mai</w:t>
            </w:r>
            <w:r w:rsidR="00BD2D64">
              <w:rPr>
                <w:szCs w:val="22"/>
                <w:lang w:val="fr-CH"/>
              </w:rPr>
              <w:t>l :</w:t>
            </w:r>
            <w:r w:rsidR="0016699D" w:rsidRPr="00BD2D64">
              <w:rPr>
                <w:szCs w:val="22"/>
                <w:lang w:val="fr-CH"/>
              </w:rPr>
              <w:tab/>
            </w:r>
            <w:r w:rsidR="0016699D"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BD2D64">
              <w:rPr>
                <w:rFonts w:cs="Arial"/>
                <w:lang w:val="fr-CH"/>
              </w:rPr>
              <w:instrText xml:space="preserve"> FORMTEXT </w:instrText>
            </w:r>
            <w:r w:rsidR="0016699D" w:rsidRPr="00BD2D64">
              <w:rPr>
                <w:rFonts w:cs="Arial"/>
                <w:lang w:val="fr-CH"/>
              </w:rPr>
            </w:r>
            <w:r w:rsidR="0016699D" w:rsidRPr="00BD2D64">
              <w:rPr>
                <w:rFonts w:cs="Arial"/>
                <w:lang w:val="fr-CH"/>
              </w:rPr>
              <w:fldChar w:fldCharType="separate"/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5195" w:type="dxa"/>
            <w:shd w:val="clear" w:color="auto" w:fill="auto"/>
          </w:tcPr>
          <w:p w14:paraId="1B680321" w14:textId="1E0BD9D9" w:rsidR="00E2475C" w:rsidRPr="00BD2D64" w:rsidRDefault="00E2475C" w:rsidP="0016699D">
            <w:pPr>
              <w:tabs>
                <w:tab w:val="left" w:pos="1730"/>
              </w:tabs>
              <w:spacing w:before="40" w:line="480" w:lineRule="auto"/>
              <w:rPr>
                <w:lang w:val="fr-CH"/>
              </w:rPr>
            </w:pPr>
            <w:r w:rsidRPr="00BD2D64">
              <w:rPr>
                <w:szCs w:val="22"/>
                <w:lang w:val="fr-CH"/>
              </w:rPr>
              <w:t>Mobil</w:t>
            </w:r>
            <w:r w:rsidR="00BD2D64">
              <w:rPr>
                <w:szCs w:val="22"/>
                <w:lang w:val="fr-CH"/>
              </w:rPr>
              <w:t>e :</w:t>
            </w:r>
            <w:r w:rsidR="0016699D" w:rsidRPr="00BD2D64">
              <w:rPr>
                <w:szCs w:val="22"/>
                <w:lang w:val="fr-CH"/>
              </w:rPr>
              <w:tab/>
            </w:r>
            <w:r w:rsidR="0016699D"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BD2D64">
              <w:rPr>
                <w:rFonts w:cs="Arial"/>
                <w:lang w:val="fr-CH"/>
              </w:rPr>
              <w:instrText xml:space="preserve"> FORMTEXT </w:instrText>
            </w:r>
            <w:r w:rsidR="0016699D" w:rsidRPr="00BD2D64">
              <w:rPr>
                <w:rFonts w:cs="Arial"/>
                <w:lang w:val="fr-CH"/>
              </w:rPr>
            </w:r>
            <w:r w:rsidR="0016699D" w:rsidRPr="00BD2D64">
              <w:rPr>
                <w:rFonts w:cs="Arial"/>
                <w:lang w:val="fr-CH"/>
              </w:rPr>
              <w:fldChar w:fldCharType="separate"/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E2475C" w:rsidRPr="00BD2D64" w14:paraId="70315B4B" w14:textId="77777777" w:rsidTr="00623BA8">
        <w:tc>
          <w:tcPr>
            <w:tcW w:w="4723" w:type="dxa"/>
            <w:shd w:val="clear" w:color="auto" w:fill="auto"/>
          </w:tcPr>
          <w:p w14:paraId="1D48577D" w14:textId="5196E779" w:rsidR="00E2475C" w:rsidRPr="00BD2D64" w:rsidRDefault="00646A45" w:rsidP="0016699D">
            <w:pPr>
              <w:tabs>
                <w:tab w:val="left" w:pos="1730"/>
              </w:tabs>
              <w:spacing w:before="40" w:line="480" w:lineRule="auto"/>
              <w:rPr>
                <w:lang w:val="fr-CH"/>
              </w:rPr>
            </w:pPr>
            <w:r w:rsidRPr="00BD2D64">
              <w:rPr>
                <w:szCs w:val="22"/>
                <w:lang w:val="fr-CH"/>
              </w:rPr>
              <w:t>Lieu d’origin</w:t>
            </w:r>
            <w:r w:rsidR="00BD2D64">
              <w:rPr>
                <w:szCs w:val="22"/>
                <w:lang w:val="fr-CH"/>
              </w:rPr>
              <w:t>e :</w:t>
            </w:r>
            <w:r w:rsidR="0016699D" w:rsidRPr="00BD2D64">
              <w:rPr>
                <w:szCs w:val="22"/>
                <w:lang w:val="fr-CH"/>
              </w:rPr>
              <w:tab/>
            </w:r>
            <w:r w:rsidR="0016699D"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BD2D64">
              <w:rPr>
                <w:rFonts w:cs="Arial"/>
                <w:lang w:val="fr-CH"/>
              </w:rPr>
              <w:instrText xml:space="preserve"> FORMTEXT </w:instrText>
            </w:r>
            <w:r w:rsidR="0016699D" w:rsidRPr="00BD2D64">
              <w:rPr>
                <w:rFonts w:cs="Arial"/>
                <w:lang w:val="fr-CH"/>
              </w:rPr>
            </w:r>
            <w:r w:rsidR="0016699D" w:rsidRPr="00BD2D64">
              <w:rPr>
                <w:rFonts w:cs="Arial"/>
                <w:lang w:val="fr-CH"/>
              </w:rPr>
              <w:fldChar w:fldCharType="separate"/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5195" w:type="dxa"/>
            <w:shd w:val="clear" w:color="auto" w:fill="auto"/>
          </w:tcPr>
          <w:p w14:paraId="7B511220" w14:textId="5AE68E2D" w:rsidR="00E2475C" w:rsidRPr="00BD2D64" w:rsidRDefault="00646A45" w:rsidP="0016699D">
            <w:pPr>
              <w:tabs>
                <w:tab w:val="left" w:pos="1730"/>
              </w:tabs>
              <w:spacing w:before="40" w:line="480" w:lineRule="auto"/>
              <w:rPr>
                <w:lang w:val="fr-CH"/>
              </w:rPr>
            </w:pPr>
            <w:r w:rsidRPr="00BD2D64">
              <w:rPr>
                <w:szCs w:val="22"/>
                <w:lang w:val="fr-CH"/>
              </w:rPr>
              <w:t>C</w:t>
            </w:r>
            <w:r w:rsidR="00E2475C" w:rsidRPr="00BD2D64">
              <w:rPr>
                <w:szCs w:val="22"/>
                <w:lang w:val="fr-CH"/>
              </w:rPr>
              <w:t>anton</w:t>
            </w:r>
            <w:r w:rsidR="00BD2D64">
              <w:rPr>
                <w:szCs w:val="22"/>
                <w:lang w:val="fr-CH"/>
              </w:rPr>
              <w:t> :</w:t>
            </w:r>
            <w:r w:rsidR="0016699D" w:rsidRPr="00BD2D64">
              <w:rPr>
                <w:szCs w:val="22"/>
                <w:lang w:val="fr-CH"/>
              </w:rPr>
              <w:tab/>
            </w:r>
            <w:r w:rsidR="0016699D"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BD2D64">
              <w:rPr>
                <w:rFonts w:cs="Arial"/>
                <w:lang w:val="fr-CH"/>
              </w:rPr>
              <w:instrText xml:space="preserve"> FORMTEXT </w:instrText>
            </w:r>
            <w:r w:rsidR="0016699D" w:rsidRPr="00BD2D64">
              <w:rPr>
                <w:rFonts w:cs="Arial"/>
                <w:lang w:val="fr-CH"/>
              </w:rPr>
            </w:r>
            <w:r w:rsidR="0016699D" w:rsidRPr="00BD2D64">
              <w:rPr>
                <w:rFonts w:cs="Arial"/>
                <w:lang w:val="fr-CH"/>
              </w:rPr>
              <w:fldChar w:fldCharType="separate"/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E2475C" w:rsidRPr="00BD2D64" w14:paraId="30B3476A" w14:textId="77777777" w:rsidTr="00623BA8">
        <w:tc>
          <w:tcPr>
            <w:tcW w:w="4723" w:type="dxa"/>
            <w:shd w:val="clear" w:color="auto" w:fill="auto"/>
          </w:tcPr>
          <w:p w14:paraId="30884E3F" w14:textId="7FE8362D" w:rsidR="00E2475C" w:rsidRPr="00BD2D64" w:rsidRDefault="00646A45" w:rsidP="0016699D">
            <w:pPr>
              <w:tabs>
                <w:tab w:val="left" w:pos="1730"/>
              </w:tabs>
              <w:spacing w:before="40" w:line="480" w:lineRule="auto"/>
              <w:rPr>
                <w:lang w:val="fr-CH"/>
              </w:rPr>
            </w:pPr>
            <w:r w:rsidRPr="00BD2D64">
              <w:rPr>
                <w:szCs w:val="22"/>
                <w:lang w:val="fr-CH"/>
              </w:rPr>
              <w:t>Date de naissanc</w:t>
            </w:r>
            <w:r w:rsidR="00BD2D64">
              <w:rPr>
                <w:szCs w:val="22"/>
                <w:lang w:val="fr-CH"/>
              </w:rPr>
              <w:t>e :</w:t>
            </w:r>
            <w:r w:rsidR="0016699D" w:rsidRPr="00BD2D64">
              <w:rPr>
                <w:szCs w:val="22"/>
                <w:lang w:val="fr-CH"/>
              </w:rPr>
              <w:tab/>
            </w:r>
            <w:r w:rsidR="0016699D"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6699D" w:rsidRPr="00BD2D64">
              <w:rPr>
                <w:rFonts w:cs="Arial"/>
                <w:lang w:val="fr-CH"/>
              </w:rPr>
              <w:instrText xml:space="preserve"> FORMTEXT </w:instrText>
            </w:r>
            <w:r w:rsidR="0016699D" w:rsidRPr="00BD2D64">
              <w:rPr>
                <w:rFonts w:cs="Arial"/>
                <w:lang w:val="fr-CH"/>
              </w:rPr>
            </w:r>
            <w:r w:rsidR="0016699D" w:rsidRPr="00BD2D64">
              <w:rPr>
                <w:rFonts w:cs="Arial"/>
                <w:lang w:val="fr-CH"/>
              </w:rPr>
              <w:fldChar w:fldCharType="separate"/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t> </w:t>
            </w:r>
            <w:r w:rsidR="0016699D"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5195" w:type="dxa"/>
            <w:shd w:val="clear" w:color="auto" w:fill="auto"/>
          </w:tcPr>
          <w:p w14:paraId="782EA66B" w14:textId="1E882405" w:rsidR="00E2475C" w:rsidRPr="00BD2D64" w:rsidRDefault="00646A45" w:rsidP="00181F2C">
            <w:pPr>
              <w:tabs>
                <w:tab w:val="left" w:pos="1730"/>
                <w:tab w:val="left" w:pos="2110"/>
                <w:tab w:val="left" w:pos="3244"/>
                <w:tab w:val="left" w:pos="3669"/>
              </w:tabs>
              <w:spacing w:before="40" w:line="480" w:lineRule="auto"/>
              <w:rPr>
                <w:lang w:val="fr-CH"/>
              </w:rPr>
            </w:pPr>
            <w:r w:rsidRPr="00BD2D64">
              <w:rPr>
                <w:lang w:val="fr-CH"/>
              </w:rPr>
              <w:t>Sex</w:t>
            </w:r>
            <w:r w:rsidR="00BD2D64">
              <w:rPr>
                <w:lang w:val="fr-CH"/>
              </w:rPr>
              <w:t>e :</w:t>
            </w:r>
            <w:r w:rsidR="00E2475C" w:rsidRPr="00BD2D64">
              <w:rPr>
                <w:lang w:val="fr-CH"/>
              </w:rPr>
              <w:t xml:space="preserve"> </w:t>
            </w:r>
            <w:r w:rsidR="00E2475C" w:rsidRPr="00BD2D64">
              <w:rPr>
                <w:lang w:val="fr-CH"/>
              </w:rPr>
              <w:tab/>
              <w:t>F</w:t>
            </w:r>
            <w:r w:rsidR="0016699D" w:rsidRPr="00BD2D64">
              <w:rPr>
                <w:lang w:val="fr-CH"/>
              </w:rPr>
              <w:tab/>
            </w:r>
            <w:r w:rsidR="0016699D" w:rsidRPr="00BD2D64">
              <w:rPr>
                <w:rFonts w:cs="Arial"/>
                <w:bCs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699D" w:rsidRPr="00BD2D64">
              <w:rPr>
                <w:rFonts w:cs="Arial"/>
                <w:bCs/>
                <w:szCs w:val="22"/>
                <w:lang w:val="fr-CH"/>
              </w:rPr>
              <w:instrText xml:space="preserve"> FORMCHECKBOX </w:instrText>
            </w:r>
            <w:r w:rsidR="009F672B">
              <w:rPr>
                <w:rFonts w:cs="Arial"/>
                <w:bCs/>
                <w:szCs w:val="22"/>
                <w:lang w:val="fr-CH"/>
              </w:rPr>
            </w:r>
            <w:r w:rsidR="009F672B">
              <w:rPr>
                <w:rFonts w:cs="Arial"/>
                <w:bCs/>
                <w:szCs w:val="22"/>
                <w:lang w:val="fr-CH"/>
              </w:rPr>
              <w:fldChar w:fldCharType="separate"/>
            </w:r>
            <w:r w:rsidR="0016699D" w:rsidRPr="00BD2D64">
              <w:rPr>
                <w:rFonts w:cs="Arial"/>
                <w:bCs/>
                <w:szCs w:val="22"/>
                <w:lang w:val="fr-CH"/>
              </w:rPr>
              <w:fldChar w:fldCharType="end"/>
            </w:r>
            <w:r w:rsidR="00E2475C" w:rsidRPr="00BD2D64">
              <w:rPr>
                <w:lang w:val="fr-CH"/>
              </w:rPr>
              <w:tab/>
              <w:t>M</w:t>
            </w:r>
            <w:r w:rsidR="0016699D" w:rsidRPr="00BD2D64">
              <w:rPr>
                <w:lang w:val="fr-CH"/>
              </w:rPr>
              <w:tab/>
            </w:r>
            <w:r w:rsidR="0016699D" w:rsidRPr="00BD2D64">
              <w:rPr>
                <w:rFonts w:cs="Arial"/>
                <w:bCs/>
                <w:szCs w:val="22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99D" w:rsidRPr="00BD2D64">
              <w:rPr>
                <w:rFonts w:cs="Arial"/>
                <w:bCs/>
                <w:szCs w:val="22"/>
                <w:lang w:val="fr-CH"/>
              </w:rPr>
              <w:instrText xml:space="preserve"> FORMCHECKBOX </w:instrText>
            </w:r>
            <w:r w:rsidR="009F672B">
              <w:rPr>
                <w:rFonts w:cs="Arial"/>
                <w:bCs/>
                <w:szCs w:val="22"/>
                <w:lang w:val="fr-CH"/>
              </w:rPr>
            </w:r>
            <w:r w:rsidR="009F672B">
              <w:rPr>
                <w:rFonts w:cs="Arial"/>
                <w:bCs/>
                <w:szCs w:val="22"/>
                <w:lang w:val="fr-CH"/>
              </w:rPr>
              <w:fldChar w:fldCharType="separate"/>
            </w:r>
            <w:r w:rsidR="0016699D" w:rsidRPr="00BD2D64">
              <w:rPr>
                <w:rFonts w:cs="Arial"/>
                <w:bCs/>
                <w:szCs w:val="22"/>
                <w:lang w:val="fr-CH"/>
              </w:rPr>
              <w:fldChar w:fldCharType="end"/>
            </w:r>
          </w:p>
        </w:tc>
      </w:tr>
    </w:tbl>
    <w:p w14:paraId="68C780C0" w14:textId="77777777" w:rsidR="00CF0360" w:rsidRPr="00BD2D64" w:rsidRDefault="00646A45" w:rsidP="00364DF1">
      <w:pPr>
        <w:spacing w:before="240" w:after="240"/>
        <w:rPr>
          <w:lang w:val="fr-CH"/>
        </w:rPr>
      </w:pPr>
      <w:r w:rsidRPr="00BD2D64">
        <w:rPr>
          <w:b/>
          <w:lang w:val="fr-CH"/>
        </w:rPr>
        <w:t>Demande</w:t>
      </w:r>
    </w:p>
    <w:p w14:paraId="48A33E62" w14:textId="77777777" w:rsidR="001D5C19" w:rsidRPr="00BD2D64" w:rsidRDefault="00646A45" w:rsidP="00F62338">
      <w:pPr>
        <w:spacing w:after="240"/>
        <w:rPr>
          <w:lang w:val="fr-CH"/>
        </w:rPr>
      </w:pPr>
      <w:r w:rsidRPr="00BD2D64">
        <w:rPr>
          <w:lang w:val="fr-CH"/>
        </w:rPr>
        <w:t>Je demande une évaluation individuelle d‘équivalence</w:t>
      </w:r>
      <w:r w:rsidR="00480544" w:rsidRPr="00BD2D64">
        <w:rPr>
          <w:lang w:val="fr-CH"/>
        </w:rPr>
        <w:t>s</w:t>
      </w:r>
      <w:r w:rsidRPr="00BD2D64">
        <w:rPr>
          <w:lang w:val="fr-CH"/>
        </w:rPr>
        <w:t xml:space="preserve"> </w:t>
      </w:r>
      <w:r w:rsidR="00480544" w:rsidRPr="00BD2D64">
        <w:rPr>
          <w:lang w:val="fr-CH"/>
        </w:rPr>
        <w:t>des</w:t>
      </w:r>
      <w:r w:rsidRPr="00BD2D64">
        <w:rPr>
          <w:lang w:val="fr-CH"/>
        </w:rPr>
        <w:t xml:space="preserve"> modules suivi</w:t>
      </w:r>
      <w:r w:rsidR="00480544" w:rsidRPr="00BD2D64">
        <w:rPr>
          <w:lang w:val="fr-CH"/>
        </w:rPr>
        <w:t xml:space="preserve">s </w:t>
      </w:r>
      <w:r w:rsidR="001D5C19" w:rsidRPr="00BD2D64">
        <w:rPr>
          <w:lang w:val="fr-CH"/>
        </w:rPr>
        <w:t>(</w:t>
      </w:r>
      <w:r w:rsidRPr="00BD2D64">
        <w:rPr>
          <w:lang w:val="fr-CH"/>
        </w:rPr>
        <w:t>désigner avec</w:t>
      </w:r>
      <w:r w:rsidR="001D5C19" w:rsidRPr="00BD2D64">
        <w:rPr>
          <w:lang w:val="fr-CH"/>
        </w:rPr>
        <w:t xml:space="preserve"> x):</w:t>
      </w:r>
    </w:p>
    <w:p w14:paraId="399D2060" w14:textId="2D72CE4E" w:rsidR="001D5C19" w:rsidRPr="00BD2D64" w:rsidRDefault="00F62338" w:rsidP="00D33840">
      <w:pPr>
        <w:tabs>
          <w:tab w:val="left" w:pos="1276"/>
          <w:tab w:val="left" w:pos="5387"/>
        </w:tabs>
        <w:spacing w:after="120"/>
        <w:ind w:left="284"/>
        <w:rPr>
          <w:lang w:val="fr-CH"/>
        </w:rPr>
      </w:pPr>
      <w:r w:rsidRPr="00BD2D64">
        <w:rPr>
          <w:lang w:val="fr-CH"/>
        </w:rPr>
        <w:t>Modul</w:t>
      </w:r>
      <w:r w:rsidR="00646A45" w:rsidRPr="00BD2D64">
        <w:rPr>
          <w:lang w:val="fr-CH"/>
        </w:rPr>
        <w:t>e</w:t>
      </w:r>
      <w:r w:rsidRPr="00BD2D64">
        <w:rPr>
          <w:lang w:val="fr-CH"/>
        </w:rPr>
        <w:t xml:space="preserve"> 1</w:t>
      </w:r>
      <w:r w:rsidR="001D5C19" w:rsidRPr="00BD2D64">
        <w:rPr>
          <w:lang w:val="fr-CH"/>
        </w:rPr>
        <w:tab/>
      </w:r>
      <w:r w:rsidR="0016699D" w:rsidRPr="00BD2D64">
        <w:rPr>
          <w:rFonts w:cs="Arial"/>
          <w:bCs/>
          <w:szCs w:val="22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699D" w:rsidRPr="00BD2D64">
        <w:rPr>
          <w:rFonts w:cs="Arial"/>
          <w:bCs/>
          <w:szCs w:val="22"/>
          <w:lang w:val="fr-CH"/>
        </w:rPr>
        <w:instrText xml:space="preserve"> FORMCHECKBOX </w:instrText>
      </w:r>
      <w:r w:rsidR="009F672B">
        <w:rPr>
          <w:rFonts w:cs="Arial"/>
          <w:bCs/>
          <w:szCs w:val="22"/>
          <w:lang w:val="fr-CH"/>
        </w:rPr>
      </w:r>
      <w:r w:rsidR="009F672B">
        <w:rPr>
          <w:rFonts w:cs="Arial"/>
          <w:bCs/>
          <w:szCs w:val="22"/>
          <w:lang w:val="fr-CH"/>
        </w:rPr>
        <w:fldChar w:fldCharType="separate"/>
      </w:r>
      <w:r w:rsidR="0016699D" w:rsidRPr="00BD2D64">
        <w:rPr>
          <w:rFonts w:cs="Arial"/>
          <w:bCs/>
          <w:szCs w:val="22"/>
          <w:lang w:val="fr-CH"/>
        </w:rPr>
        <w:fldChar w:fldCharType="end"/>
      </w:r>
      <w:r w:rsidR="00D33840" w:rsidRPr="00BD2D64">
        <w:rPr>
          <w:rFonts w:cs="Arial"/>
          <w:bCs/>
          <w:szCs w:val="22"/>
          <w:lang w:val="fr-CH"/>
        </w:rPr>
        <w:t xml:space="preserve"> </w:t>
      </w:r>
      <w:r w:rsidR="006F3FED" w:rsidRPr="00BD2D64">
        <w:rPr>
          <w:rFonts w:cs="Arial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3FED" w:rsidRPr="00BD2D64">
        <w:rPr>
          <w:rFonts w:cs="Arial"/>
          <w:lang w:val="fr-CH"/>
        </w:rPr>
        <w:instrText xml:space="preserve"> FORMTEXT </w:instrText>
      </w:r>
      <w:r w:rsidR="006F3FED" w:rsidRPr="00BD2D64">
        <w:rPr>
          <w:rFonts w:cs="Arial"/>
          <w:lang w:val="fr-CH"/>
        </w:rPr>
      </w:r>
      <w:r w:rsidR="006F3FED" w:rsidRPr="00BD2D64">
        <w:rPr>
          <w:rFonts w:cs="Arial"/>
          <w:lang w:val="fr-CH"/>
        </w:rPr>
        <w:fldChar w:fldCharType="separate"/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fldChar w:fldCharType="end"/>
      </w:r>
      <w:r w:rsidR="001D5C19" w:rsidRPr="00BD2D64">
        <w:rPr>
          <w:lang w:val="fr-CH"/>
        </w:rPr>
        <w:tab/>
        <w:t>Modul</w:t>
      </w:r>
      <w:r w:rsidR="00646A45" w:rsidRPr="00BD2D64">
        <w:rPr>
          <w:lang w:val="fr-CH"/>
        </w:rPr>
        <w:t>e</w:t>
      </w:r>
      <w:r w:rsidR="001D5C19" w:rsidRPr="00BD2D64">
        <w:rPr>
          <w:lang w:val="fr-CH"/>
        </w:rPr>
        <w:t xml:space="preserve"> 4</w:t>
      </w:r>
      <w:r w:rsidR="0016699D" w:rsidRPr="00BD2D64">
        <w:rPr>
          <w:lang w:val="fr-CH"/>
        </w:rPr>
        <w:tab/>
      </w:r>
      <w:r w:rsidR="0016699D" w:rsidRPr="00BD2D64">
        <w:rPr>
          <w:rFonts w:cs="Arial"/>
          <w:bCs/>
          <w:szCs w:val="22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6699D" w:rsidRPr="00BD2D64">
        <w:rPr>
          <w:rFonts w:cs="Arial"/>
          <w:bCs/>
          <w:szCs w:val="22"/>
          <w:lang w:val="fr-CH"/>
        </w:rPr>
        <w:instrText xml:space="preserve"> FORMCHECKBOX </w:instrText>
      </w:r>
      <w:r w:rsidR="009F672B">
        <w:rPr>
          <w:rFonts w:cs="Arial"/>
          <w:bCs/>
          <w:szCs w:val="22"/>
          <w:lang w:val="fr-CH"/>
        </w:rPr>
      </w:r>
      <w:r w:rsidR="009F672B">
        <w:rPr>
          <w:rFonts w:cs="Arial"/>
          <w:bCs/>
          <w:szCs w:val="22"/>
          <w:lang w:val="fr-CH"/>
        </w:rPr>
        <w:fldChar w:fldCharType="separate"/>
      </w:r>
      <w:r w:rsidR="0016699D" w:rsidRPr="00BD2D64">
        <w:rPr>
          <w:rFonts w:cs="Arial"/>
          <w:bCs/>
          <w:szCs w:val="22"/>
          <w:lang w:val="fr-CH"/>
        </w:rPr>
        <w:fldChar w:fldCharType="end"/>
      </w:r>
      <w:r w:rsidR="00D33840" w:rsidRPr="00BD2D64">
        <w:rPr>
          <w:rFonts w:cs="Arial"/>
          <w:bCs/>
          <w:szCs w:val="22"/>
          <w:lang w:val="fr-CH"/>
        </w:rPr>
        <w:t xml:space="preserve"> </w:t>
      </w:r>
      <w:r w:rsidR="006F3FED" w:rsidRPr="00BD2D64">
        <w:rPr>
          <w:rFonts w:cs="Arial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3FED" w:rsidRPr="00BD2D64">
        <w:rPr>
          <w:rFonts w:cs="Arial"/>
          <w:lang w:val="fr-CH"/>
        </w:rPr>
        <w:instrText xml:space="preserve"> FORMTEXT </w:instrText>
      </w:r>
      <w:r w:rsidR="006F3FED" w:rsidRPr="00BD2D64">
        <w:rPr>
          <w:rFonts w:cs="Arial"/>
          <w:lang w:val="fr-CH"/>
        </w:rPr>
      </w:r>
      <w:r w:rsidR="006F3FED" w:rsidRPr="00BD2D64">
        <w:rPr>
          <w:rFonts w:cs="Arial"/>
          <w:lang w:val="fr-CH"/>
        </w:rPr>
        <w:fldChar w:fldCharType="separate"/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fldChar w:fldCharType="end"/>
      </w:r>
    </w:p>
    <w:p w14:paraId="5BEFD67E" w14:textId="47B16C4A" w:rsidR="001D5C19" w:rsidRPr="00BD2D64" w:rsidRDefault="00F62338" w:rsidP="00D33840">
      <w:pPr>
        <w:tabs>
          <w:tab w:val="left" w:pos="1276"/>
          <w:tab w:val="left" w:pos="5387"/>
        </w:tabs>
        <w:spacing w:after="120"/>
        <w:ind w:left="284"/>
        <w:rPr>
          <w:lang w:val="fr-CH"/>
        </w:rPr>
      </w:pPr>
      <w:r w:rsidRPr="00BD2D64">
        <w:rPr>
          <w:lang w:val="fr-CH"/>
        </w:rPr>
        <w:t>Modul</w:t>
      </w:r>
      <w:r w:rsidR="00646A45" w:rsidRPr="00BD2D64">
        <w:rPr>
          <w:lang w:val="fr-CH"/>
        </w:rPr>
        <w:t>e</w:t>
      </w:r>
      <w:r w:rsidRPr="00BD2D64">
        <w:rPr>
          <w:lang w:val="fr-CH"/>
        </w:rPr>
        <w:t xml:space="preserve"> 2</w:t>
      </w:r>
      <w:r w:rsidR="001D5C19" w:rsidRPr="00BD2D64">
        <w:rPr>
          <w:lang w:val="fr-CH"/>
        </w:rPr>
        <w:tab/>
      </w:r>
      <w:r w:rsidR="0016699D" w:rsidRPr="00BD2D64">
        <w:rPr>
          <w:rFonts w:cs="Arial"/>
          <w:bCs/>
          <w:szCs w:val="22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699D" w:rsidRPr="00BD2D64">
        <w:rPr>
          <w:rFonts w:cs="Arial"/>
          <w:bCs/>
          <w:szCs w:val="22"/>
          <w:lang w:val="fr-CH"/>
        </w:rPr>
        <w:instrText xml:space="preserve"> FORMCHECKBOX </w:instrText>
      </w:r>
      <w:r w:rsidR="009F672B">
        <w:rPr>
          <w:rFonts w:cs="Arial"/>
          <w:bCs/>
          <w:szCs w:val="22"/>
          <w:lang w:val="fr-CH"/>
        </w:rPr>
      </w:r>
      <w:r w:rsidR="009F672B">
        <w:rPr>
          <w:rFonts w:cs="Arial"/>
          <w:bCs/>
          <w:szCs w:val="22"/>
          <w:lang w:val="fr-CH"/>
        </w:rPr>
        <w:fldChar w:fldCharType="separate"/>
      </w:r>
      <w:r w:rsidR="0016699D" w:rsidRPr="00BD2D64">
        <w:rPr>
          <w:rFonts w:cs="Arial"/>
          <w:bCs/>
          <w:szCs w:val="22"/>
          <w:lang w:val="fr-CH"/>
        </w:rPr>
        <w:fldChar w:fldCharType="end"/>
      </w:r>
      <w:r w:rsidR="00D33840" w:rsidRPr="00BD2D64">
        <w:rPr>
          <w:rFonts w:cs="Arial"/>
          <w:bCs/>
          <w:szCs w:val="22"/>
          <w:lang w:val="fr-CH"/>
        </w:rPr>
        <w:t xml:space="preserve"> </w:t>
      </w:r>
      <w:r w:rsidR="006F3FED" w:rsidRPr="00BD2D64">
        <w:rPr>
          <w:rFonts w:cs="Arial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3FED" w:rsidRPr="00BD2D64">
        <w:rPr>
          <w:rFonts w:cs="Arial"/>
          <w:lang w:val="fr-CH"/>
        </w:rPr>
        <w:instrText xml:space="preserve"> FORMTEXT </w:instrText>
      </w:r>
      <w:r w:rsidR="006F3FED" w:rsidRPr="00BD2D64">
        <w:rPr>
          <w:rFonts w:cs="Arial"/>
          <w:lang w:val="fr-CH"/>
        </w:rPr>
      </w:r>
      <w:r w:rsidR="006F3FED" w:rsidRPr="00BD2D64">
        <w:rPr>
          <w:rFonts w:cs="Arial"/>
          <w:lang w:val="fr-CH"/>
        </w:rPr>
        <w:fldChar w:fldCharType="separate"/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fldChar w:fldCharType="end"/>
      </w:r>
      <w:r w:rsidR="001D5C19" w:rsidRPr="00BD2D64">
        <w:rPr>
          <w:lang w:val="fr-CH"/>
        </w:rPr>
        <w:tab/>
        <w:t>Modul</w:t>
      </w:r>
      <w:r w:rsidR="00646A45" w:rsidRPr="00BD2D64">
        <w:rPr>
          <w:lang w:val="fr-CH"/>
        </w:rPr>
        <w:t>e</w:t>
      </w:r>
      <w:r w:rsidR="001D5C19" w:rsidRPr="00BD2D64">
        <w:rPr>
          <w:lang w:val="fr-CH"/>
        </w:rPr>
        <w:t xml:space="preserve"> 5</w:t>
      </w:r>
      <w:r w:rsidR="0016699D" w:rsidRPr="00BD2D64">
        <w:rPr>
          <w:lang w:val="fr-CH"/>
        </w:rPr>
        <w:tab/>
      </w:r>
      <w:r w:rsidR="0016699D" w:rsidRPr="00BD2D64">
        <w:rPr>
          <w:rFonts w:cs="Arial"/>
          <w:bCs/>
          <w:szCs w:val="22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6699D" w:rsidRPr="00BD2D64">
        <w:rPr>
          <w:rFonts w:cs="Arial"/>
          <w:bCs/>
          <w:szCs w:val="22"/>
          <w:lang w:val="fr-CH"/>
        </w:rPr>
        <w:instrText xml:space="preserve"> FORMCHECKBOX </w:instrText>
      </w:r>
      <w:r w:rsidR="009F672B">
        <w:rPr>
          <w:rFonts w:cs="Arial"/>
          <w:bCs/>
          <w:szCs w:val="22"/>
          <w:lang w:val="fr-CH"/>
        </w:rPr>
      </w:r>
      <w:r w:rsidR="009F672B">
        <w:rPr>
          <w:rFonts w:cs="Arial"/>
          <w:bCs/>
          <w:szCs w:val="22"/>
          <w:lang w:val="fr-CH"/>
        </w:rPr>
        <w:fldChar w:fldCharType="separate"/>
      </w:r>
      <w:r w:rsidR="0016699D" w:rsidRPr="00BD2D64">
        <w:rPr>
          <w:rFonts w:cs="Arial"/>
          <w:bCs/>
          <w:szCs w:val="22"/>
          <w:lang w:val="fr-CH"/>
        </w:rPr>
        <w:fldChar w:fldCharType="end"/>
      </w:r>
      <w:r w:rsidR="00D33840" w:rsidRPr="00BD2D64">
        <w:rPr>
          <w:rFonts w:cs="Arial"/>
          <w:bCs/>
          <w:szCs w:val="22"/>
          <w:lang w:val="fr-CH"/>
        </w:rPr>
        <w:t xml:space="preserve"> </w:t>
      </w:r>
      <w:r w:rsidR="006F3FED" w:rsidRPr="00BD2D64">
        <w:rPr>
          <w:rFonts w:cs="Arial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3FED" w:rsidRPr="00BD2D64">
        <w:rPr>
          <w:rFonts w:cs="Arial"/>
          <w:lang w:val="fr-CH"/>
        </w:rPr>
        <w:instrText xml:space="preserve"> FORMTEXT </w:instrText>
      </w:r>
      <w:r w:rsidR="006F3FED" w:rsidRPr="00BD2D64">
        <w:rPr>
          <w:rFonts w:cs="Arial"/>
          <w:lang w:val="fr-CH"/>
        </w:rPr>
      </w:r>
      <w:r w:rsidR="006F3FED" w:rsidRPr="00BD2D64">
        <w:rPr>
          <w:rFonts w:cs="Arial"/>
          <w:lang w:val="fr-CH"/>
        </w:rPr>
        <w:fldChar w:fldCharType="separate"/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fldChar w:fldCharType="end"/>
      </w:r>
    </w:p>
    <w:p w14:paraId="1B0494E4" w14:textId="322CAA27" w:rsidR="001D5C19" w:rsidRPr="00BD2D64" w:rsidRDefault="001D5C19" w:rsidP="00D33840">
      <w:pPr>
        <w:tabs>
          <w:tab w:val="left" w:pos="1276"/>
          <w:tab w:val="left" w:pos="5387"/>
        </w:tabs>
        <w:spacing w:after="240"/>
        <w:ind w:left="284"/>
        <w:rPr>
          <w:lang w:val="fr-CH"/>
        </w:rPr>
      </w:pPr>
      <w:r w:rsidRPr="00BD2D64">
        <w:rPr>
          <w:lang w:val="fr-CH"/>
        </w:rPr>
        <w:t>Modul</w:t>
      </w:r>
      <w:r w:rsidR="00646A45" w:rsidRPr="00BD2D64">
        <w:rPr>
          <w:lang w:val="fr-CH"/>
        </w:rPr>
        <w:t>e</w:t>
      </w:r>
      <w:r w:rsidRPr="00BD2D64">
        <w:rPr>
          <w:lang w:val="fr-CH"/>
        </w:rPr>
        <w:t xml:space="preserve"> 3</w:t>
      </w:r>
      <w:r w:rsidR="0016699D" w:rsidRPr="00BD2D64">
        <w:rPr>
          <w:lang w:val="fr-CH"/>
        </w:rPr>
        <w:tab/>
      </w:r>
      <w:r w:rsidR="0016699D" w:rsidRPr="00BD2D64">
        <w:rPr>
          <w:rFonts w:cs="Arial"/>
          <w:bCs/>
          <w:szCs w:val="22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6699D" w:rsidRPr="00BD2D64">
        <w:rPr>
          <w:rFonts w:cs="Arial"/>
          <w:bCs/>
          <w:szCs w:val="22"/>
          <w:lang w:val="fr-CH"/>
        </w:rPr>
        <w:instrText xml:space="preserve"> FORMCHECKBOX </w:instrText>
      </w:r>
      <w:r w:rsidR="009F672B">
        <w:rPr>
          <w:rFonts w:cs="Arial"/>
          <w:bCs/>
          <w:szCs w:val="22"/>
          <w:lang w:val="fr-CH"/>
        </w:rPr>
      </w:r>
      <w:r w:rsidR="009F672B">
        <w:rPr>
          <w:rFonts w:cs="Arial"/>
          <w:bCs/>
          <w:szCs w:val="22"/>
          <w:lang w:val="fr-CH"/>
        </w:rPr>
        <w:fldChar w:fldCharType="separate"/>
      </w:r>
      <w:r w:rsidR="0016699D" w:rsidRPr="00BD2D64">
        <w:rPr>
          <w:rFonts w:cs="Arial"/>
          <w:bCs/>
          <w:szCs w:val="22"/>
          <w:lang w:val="fr-CH"/>
        </w:rPr>
        <w:fldChar w:fldCharType="end"/>
      </w:r>
      <w:r w:rsidR="00D33840" w:rsidRPr="00BD2D64">
        <w:rPr>
          <w:rFonts w:cs="Arial"/>
          <w:bCs/>
          <w:szCs w:val="22"/>
          <w:lang w:val="fr-CH"/>
        </w:rPr>
        <w:t xml:space="preserve"> </w:t>
      </w:r>
      <w:r w:rsidR="006F3FED" w:rsidRPr="00BD2D64">
        <w:rPr>
          <w:rFonts w:cs="Arial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3FED" w:rsidRPr="00BD2D64">
        <w:rPr>
          <w:rFonts w:cs="Arial"/>
          <w:lang w:val="fr-CH"/>
        </w:rPr>
        <w:instrText xml:space="preserve"> FORMTEXT </w:instrText>
      </w:r>
      <w:r w:rsidR="006F3FED" w:rsidRPr="00BD2D64">
        <w:rPr>
          <w:rFonts w:cs="Arial"/>
          <w:lang w:val="fr-CH"/>
        </w:rPr>
      </w:r>
      <w:r w:rsidR="006F3FED" w:rsidRPr="00BD2D64">
        <w:rPr>
          <w:rFonts w:cs="Arial"/>
          <w:lang w:val="fr-CH"/>
        </w:rPr>
        <w:fldChar w:fldCharType="separate"/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t> </w:t>
      </w:r>
      <w:r w:rsidR="006F3FED" w:rsidRPr="00BD2D64">
        <w:rPr>
          <w:rFonts w:cs="Arial"/>
          <w:lang w:val="fr-CH"/>
        </w:rPr>
        <w:fldChar w:fldCharType="end"/>
      </w:r>
    </w:p>
    <w:p w14:paraId="19D09EA3" w14:textId="77777777" w:rsidR="000F3A0F" w:rsidRPr="00BD2D64" w:rsidRDefault="00646A45" w:rsidP="00F62338">
      <w:pPr>
        <w:autoSpaceDE w:val="0"/>
        <w:autoSpaceDN w:val="0"/>
        <w:adjustRightInd w:val="0"/>
        <w:spacing w:after="240"/>
        <w:rPr>
          <w:rFonts w:cs="Arial"/>
          <w:szCs w:val="22"/>
          <w:lang w:val="fr-CH"/>
        </w:rPr>
      </w:pPr>
      <w:r w:rsidRPr="00BD2D64">
        <w:rPr>
          <w:b/>
          <w:lang w:val="fr-CH"/>
        </w:rPr>
        <w:t>Formation professio</w:t>
      </w:r>
      <w:r w:rsidR="006F1CC6" w:rsidRPr="00BD2D64">
        <w:rPr>
          <w:b/>
          <w:lang w:val="fr-CH"/>
        </w:rPr>
        <w:t>n</w:t>
      </w:r>
      <w:r w:rsidRPr="00BD2D64">
        <w:rPr>
          <w:b/>
          <w:lang w:val="fr-CH"/>
        </w:rPr>
        <w:t>nelle</w:t>
      </w:r>
      <w:r w:rsidR="000F3A0F" w:rsidRPr="00BD2D64">
        <w:rPr>
          <w:b/>
          <w:lang w:val="fr-CH"/>
        </w:rPr>
        <w:t xml:space="preserve"> </w:t>
      </w:r>
      <w:r w:rsidR="000F3A0F" w:rsidRPr="00BD2D64">
        <w:rPr>
          <w:lang w:val="fr-CH"/>
        </w:rPr>
        <w:t>(</w:t>
      </w:r>
      <w:r w:rsidR="006F1CC6" w:rsidRPr="00BD2D64">
        <w:rPr>
          <w:lang w:val="fr-CH"/>
        </w:rPr>
        <w:t>j</w:t>
      </w:r>
      <w:r w:rsidRPr="00BD2D64">
        <w:rPr>
          <w:lang w:val="fr-CH"/>
        </w:rPr>
        <w:t>oindre les copies des diplômes</w:t>
      </w:r>
      <w:r w:rsidR="000F3A0F" w:rsidRPr="00BD2D64">
        <w:rPr>
          <w:lang w:val="fr-CH"/>
        </w:rPr>
        <w:t>)</w:t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992"/>
        <w:gridCol w:w="1276"/>
      </w:tblGrid>
      <w:tr w:rsidR="000A3575" w:rsidRPr="00BD2D64" w14:paraId="20ECF94D" w14:textId="77777777" w:rsidTr="00392A2B">
        <w:tc>
          <w:tcPr>
            <w:tcW w:w="7650" w:type="dxa"/>
            <w:shd w:val="clear" w:color="auto" w:fill="CFEEF5"/>
          </w:tcPr>
          <w:p w14:paraId="73628258" w14:textId="77777777" w:rsidR="000A3575" w:rsidRPr="00BD2D64" w:rsidRDefault="00646A45" w:rsidP="00480544">
            <w:pPr>
              <w:spacing w:before="40" w:line="480" w:lineRule="auto"/>
              <w:rPr>
                <w:lang w:val="fr-CH"/>
              </w:rPr>
            </w:pPr>
            <w:r w:rsidRPr="00BD2D64">
              <w:rPr>
                <w:lang w:val="fr-CH"/>
              </w:rPr>
              <w:t>Diplômes</w:t>
            </w:r>
            <w:r w:rsidR="00480544" w:rsidRPr="00BD2D64">
              <w:rPr>
                <w:lang w:val="fr-CH"/>
              </w:rPr>
              <w:t xml:space="preserve"> </w:t>
            </w:r>
            <w:r w:rsidR="000A3575" w:rsidRPr="00BD2D64">
              <w:rPr>
                <w:lang w:val="fr-CH"/>
              </w:rPr>
              <w:t>(</w:t>
            </w:r>
            <w:r w:rsidR="00392A2B" w:rsidRPr="00BD2D64">
              <w:rPr>
                <w:lang w:val="fr-CH"/>
              </w:rPr>
              <w:t xml:space="preserve">commencer par </w:t>
            </w:r>
            <w:r w:rsidR="00480544" w:rsidRPr="00BD2D64">
              <w:rPr>
                <w:lang w:val="fr-CH"/>
              </w:rPr>
              <w:t>le</w:t>
            </w:r>
            <w:r w:rsidR="00392A2B" w:rsidRPr="00BD2D64">
              <w:rPr>
                <w:lang w:val="fr-CH"/>
              </w:rPr>
              <w:t xml:space="preserve"> </w:t>
            </w:r>
            <w:r w:rsidR="00480544" w:rsidRPr="00BD2D64">
              <w:rPr>
                <w:lang w:val="fr-CH"/>
              </w:rPr>
              <w:t>dernier</w:t>
            </w:r>
            <w:r w:rsidR="000A3575" w:rsidRPr="00BD2D64">
              <w:rPr>
                <w:lang w:val="fr-CH"/>
              </w:rPr>
              <w:t>)</w:t>
            </w:r>
          </w:p>
        </w:tc>
        <w:tc>
          <w:tcPr>
            <w:tcW w:w="992" w:type="dxa"/>
            <w:shd w:val="clear" w:color="auto" w:fill="CFEEF5"/>
          </w:tcPr>
          <w:p w14:paraId="252F4D7A" w14:textId="77777777" w:rsidR="000A3575" w:rsidRPr="00BD2D64" w:rsidRDefault="00392A2B" w:rsidP="0016699D">
            <w:pPr>
              <w:spacing w:before="40" w:line="480" w:lineRule="auto"/>
              <w:rPr>
                <w:lang w:val="fr-CH"/>
              </w:rPr>
            </w:pPr>
            <w:r w:rsidRPr="00BD2D64">
              <w:rPr>
                <w:lang w:val="fr-CH"/>
              </w:rPr>
              <w:t>Année</w:t>
            </w:r>
          </w:p>
        </w:tc>
        <w:tc>
          <w:tcPr>
            <w:tcW w:w="1276" w:type="dxa"/>
            <w:shd w:val="clear" w:color="auto" w:fill="CFEEF5"/>
          </w:tcPr>
          <w:p w14:paraId="22BBFD31" w14:textId="77777777" w:rsidR="000A3575" w:rsidRPr="00BD2D64" w:rsidRDefault="00392A2B" w:rsidP="00392A2B">
            <w:pPr>
              <w:spacing w:before="40" w:line="480" w:lineRule="auto"/>
              <w:rPr>
                <w:sz w:val="16"/>
                <w:szCs w:val="16"/>
                <w:lang w:val="fr-CH"/>
              </w:rPr>
            </w:pPr>
            <w:r w:rsidRPr="00BD2D64">
              <w:rPr>
                <w:lang w:val="fr-CH"/>
              </w:rPr>
              <w:t>Annexe</w:t>
            </w:r>
            <w:r w:rsidRPr="00BD2D64">
              <w:rPr>
                <w:sz w:val="16"/>
                <w:szCs w:val="16"/>
                <w:lang w:val="fr-CH"/>
              </w:rPr>
              <w:t xml:space="preserve"> N°</w:t>
            </w:r>
            <w:r w:rsidR="000A3575" w:rsidRPr="00BD2D64">
              <w:rPr>
                <w:sz w:val="16"/>
                <w:szCs w:val="16"/>
                <w:lang w:val="fr-CH"/>
              </w:rPr>
              <w:t xml:space="preserve"> </w:t>
            </w:r>
          </w:p>
        </w:tc>
      </w:tr>
      <w:tr w:rsidR="0016699D" w:rsidRPr="00BD2D64" w14:paraId="6888AB62" w14:textId="77777777" w:rsidTr="00392A2B">
        <w:tc>
          <w:tcPr>
            <w:tcW w:w="7650" w:type="dxa"/>
            <w:shd w:val="clear" w:color="auto" w:fill="auto"/>
          </w:tcPr>
          <w:p w14:paraId="3E24B0CD" w14:textId="77777777" w:rsidR="0016699D" w:rsidRPr="00BD2D64" w:rsidRDefault="0016699D" w:rsidP="0016699D">
            <w:pPr>
              <w:tabs>
                <w:tab w:val="left" w:pos="5309"/>
              </w:tabs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92" w:type="dxa"/>
          </w:tcPr>
          <w:p w14:paraId="209F7A4C" w14:textId="77777777" w:rsidR="0016699D" w:rsidRPr="00BD2D64" w:rsidRDefault="0016699D" w:rsidP="0016699D">
            <w:pPr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1237693" w14:textId="77777777" w:rsidR="0016699D" w:rsidRPr="00BD2D64" w:rsidRDefault="0016699D" w:rsidP="0016699D">
            <w:pPr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772B7187" w14:textId="77777777" w:rsidTr="00392A2B">
        <w:tc>
          <w:tcPr>
            <w:tcW w:w="7650" w:type="dxa"/>
            <w:shd w:val="clear" w:color="auto" w:fill="auto"/>
          </w:tcPr>
          <w:p w14:paraId="5E23C177" w14:textId="77777777" w:rsidR="0016699D" w:rsidRPr="00BD2D64" w:rsidRDefault="0016699D" w:rsidP="0016699D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92" w:type="dxa"/>
          </w:tcPr>
          <w:p w14:paraId="1CC1DD88" w14:textId="77777777" w:rsidR="0016699D" w:rsidRPr="00BD2D64" w:rsidRDefault="0016699D" w:rsidP="0016699D">
            <w:pPr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45C6214" w14:textId="77777777" w:rsidR="0016699D" w:rsidRPr="00BD2D64" w:rsidRDefault="0016699D" w:rsidP="0016699D">
            <w:pPr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4211E3E2" w14:textId="77777777" w:rsidTr="00392A2B">
        <w:tc>
          <w:tcPr>
            <w:tcW w:w="7650" w:type="dxa"/>
            <w:shd w:val="clear" w:color="auto" w:fill="auto"/>
          </w:tcPr>
          <w:p w14:paraId="58AF4732" w14:textId="77777777" w:rsidR="0016699D" w:rsidRPr="00BD2D64" w:rsidRDefault="0016699D" w:rsidP="0016699D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92" w:type="dxa"/>
          </w:tcPr>
          <w:p w14:paraId="574B2C71" w14:textId="77777777" w:rsidR="0016699D" w:rsidRPr="00BD2D64" w:rsidRDefault="0016699D" w:rsidP="0016699D">
            <w:pPr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9F4DEBD" w14:textId="77777777" w:rsidR="0016699D" w:rsidRPr="00BD2D64" w:rsidRDefault="0016699D" w:rsidP="0016699D">
            <w:pPr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51A22702" w14:textId="77777777" w:rsidTr="00392A2B">
        <w:tc>
          <w:tcPr>
            <w:tcW w:w="7650" w:type="dxa"/>
            <w:shd w:val="clear" w:color="auto" w:fill="auto"/>
          </w:tcPr>
          <w:p w14:paraId="43602C3E" w14:textId="77777777" w:rsidR="0016699D" w:rsidRPr="00BD2D64" w:rsidRDefault="0016699D" w:rsidP="0016699D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92" w:type="dxa"/>
          </w:tcPr>
          <w:p w14:paraId="5B8E29E1" w14:textId="77777777" w:rsidR="0016699D" w:rsidRPr="00BD2D64" w:rsidRDefault="0016699D" w:rsidP="0016699D">
            <w:pPr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7E97108" w14:textId="77777777" w:rsidR="0016699D" w:rsidRPr="00BD2D64" w:rsidRDefault="0016699D" w:rsidP="0016699D">
            <w:pPr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129C14F2" w14:textId="77777777" w:rsidTr="00392A2B">
        <w:tc>
          <w:tcPr>
            <w:tcW w:w="7650" w:type="dxa"/>
            <w:shd w:val="clear" w:color="auto" w:fill="auto"/>
          </w:tcPr>
          <w:p w14:paraId="54BF4F2B" w14:textId="77777777" w:rsidR="0016699D" w:rsidRPr="00BD2D64" w:rsidRDefault="0016699D" w:rsidP="0016699D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92" w:type="dxa"/>
          </w:tcPr>
          <w:p w14:paraId="4A4CFD7C" w14:textId="77777777" w:rsidR="0016699D" w:rsidRPr="00BD2D64" w:rsidRDefault="0016699D" w:rsidP="0016699D">
            <w:pPr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6A56839" w14:textId="77777777" w:rsidR="0016699D" w:rsidRPr="00BD2D64" w:rsidRDefault="0016699D" w:rsidP="0016699D">
            <w:pPr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7757FFC2" w14:textId="77777777" w:rsidTr="00392A2B">
        <w:tc>
          <w:tcPr>
            <w:tcW w:w="7650" w:type="dxa"/>
            <w:shd w:val="clear" w:color="auto" w:fill="auto"/>
          </w:tcPr>
          <w:p w14:paraId="08DC5146" w14:textId="77777777" w:rsidR="0016699D" w:rsidRPr="00BD2D64" w:rsidRDefault="0016699D" w:rsidP="0016699D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92" w:type="dxa"/>
          </w:tcPr>
          <w:p w14:paraId="0726973E" w14:textId="77777777" w:rsidR="0016699D" w:rsidRPr="00BD2D64" w:rsidRDefault="0016699D" w:rsidP="0016699D">
            <w:pPr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E84CA76" w14:textId="77777777" w:rsidR="0016699D" w:rsidRPr="00BD2D64" w:rsidRDefault="0016699D" w:rsidP="0016699D">
            <w:pPr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</w:tbl>
    <w:p w14:paraId="05FBAF17" w14:textId="77777777" w:rsidR="0064050C" w:rsidRPr="00BD2D64" w:rsidRDefault="0064050C">
      <w:pPr>
        <w:rPr>
          <w:rFonts w:cs="Arial"/>
          <w:b/>
          <w:szCs w:val="22"/>
          <w:lang w:val="fr-CH"/>
        </w:rPr>
      </w:pPr>
    </w:p>
    <w:p w14:paraId="2378B157" w14:textId="77777777" w:rsidR="000F3A0F" w:rsidRPr="00BD2D64" w:rsidRDefault="00295987" w:rsidP="00F62338">
      <w:pPr>
        <w:autoSpaceDE w:val="0"/>
        <w:autoSpaceDN w:val="0"/>
        <w:adjustRightInd w:val="0"/>
        <w:spacing w:after="240"/>
        <w:rPr>
          <w:rFonts w:cs="Arial"/>
          <w:szCs w:val="22"/>
          <w:lang w:val="fr-CH"/>
        </w:rPr>
      </w:pPr>
      <w:r w:rsidRPr="00BD2D64">
        <w:rPr>
          <w:rFonts w:cs="Arial"/>
          <w:b/>
          <w:szCs w:val="22"/>
          <w:lang w:val="fr-CH"/>
        </w:rPr>
        <w:lastRenderedPageBreak/>
        <w:t xml:space="preserve">Cours de </w:t>
      </w:r>
      <w:r w:rsidR="00F0484B" w:rsidRPr="00BD2D64">
        <w:rPr>
          <w:rFonts w:cs="Arial"/>
          <w:b/>
          <w:szCs w:val="22"/>
          <w:lang w:val="fr-CH"/>
        </w:rPr>
        <w:t xml:space="preserve">formation continue </w:t>
      </w:r>
      <w:r w:rsidR="00480544" w:rsidRPr="00BD2D64">
        <w:rPr>
          <w:rFonts w:cs="Arial"/>
          <w:b/>
          <w:szCs w:val="22"/>
          <w:lang w:val="fr-CH"/>
        </w:rPr>
        <w:t>pertinent</w:t>
      </w:r>
      <w:r w:rsidRPr="00BD2D64">
        <w:rPr>
          <w:rFonts w:cs="Arial"/>
          <w:b/>
          <w:szCs w:val="22"/>
          <w:lang w:val="fr-CH"/>
        </w:rPr>
        <w:t>s</w:t>
      </w:r>
      <w:r w:rsidR="000F3A0F" w:rsidRPr="00BD2D64">
        <w:rPr>
          <w:rFonts w:cs="Arial"/>
          <w:szCs w:val="22"/>
          <w:lang w:val="fr-CH"/>
        </w:rPr>
        <w:t xml:space="preserve"> (</w:t>
      </w:r>
      <w:r w:rsidR="00F0484B" w:rsidRPr="00BD2D64">
        <w:rPr>
          <w:rFonts w:cs="Arial"/>
          <w:szCs w:val="22"/>
          <w:lang w:val="fr-CH"/>
        </w:rPr>
        <w:t>joindre les confirmations</w:t>
      </w:r>
      <w:r w:rsidR="000F3A0F" w:rsidRPr="00BD2D64">
        <w:rPr>
          <w:rFonts w:cs="Arial"/>
          <w:szCs w:val="22"/>
          <w:lang w:val="fr-CH"/>
        </w:rPr>
        <w:t>)</w:t>
      </w:r>
    </w:p>
    <w:tbl>
      <w:tblPr>
        <w:tblW w:w="97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1040"/>
        <w:gridCol w:w="967"/>
        <w:gridCol w:w="828"/>
        <w:gridCol w:w="828"/>
        <w:gridCol w:w="828"/>
        <w:gridCol w:w="828"/>
        <w:gridCol w:w="828"/>
      </w:tblGrid>
      <w:tr w:rsidR="00B069F4" w:rsidRPr="00BD2D64" w14:paraId="39418592" w14:textId="77777777" w:rsidTr="00B069F4">
        <w:trPr>
          <w:cantSplit/>
          <w:trHeight w:val="1890"/>
        </w:trPr>
        <w:tc>
          <w:tcPr>
            <w:tcW w:w="3633" w:type="dxa"/>
            <w:vMerge w:val="restart"/>
            <w:shd w:val="clear" w:color="auto" w:fill="CFEEF5"/>
          </w:tcPr>
          <w:p w14:paraId="683821FB" w14:textId="77777777" w:rsidR="00410C44" w:rsidRPr="00BD2D64" w:rsidRDefault="00410C44" w:rsidP="00295987">
            <w:pPr>
              <w:spacing w:line="360" w:lineRule="auto"/>
              <w:rPr>
                <w:lang w:val="fr-CH"/>
              </w:rPr>
            </w:pPr>
            <w:r w:rsidRPr="00BD2D64">
              <w:rPr>
                <w:lang w:val="fr-CH"/>
              </w:rPr>
              <w:t>(</w:t>
            </w:r>
            <w:r w:rsidR="00295987" w:rsidRPr="00BD2D64">
              <w:rPr>
                <w:lang w:val="fr-CH"/>
              </w:rPr>
              <w:t>C</w:t>
            </w:r>
            <w:r w:rsidR="00F0484B" w:rsidRPr="00BD2D64">
              <w:rPr>
                <w:lang w:val="fr-CH"/>
              </w:rPr>
              <w:t xml:space="preserve">ommencer par </w:t>
            </w:r>
            <w:r w:rsidR="00295987" w:rsidRPr="00BD2D64">
              <w:rPr>
                <w:lang w:val="fr-CH"/>
              </w:rPr>
              <w:t>le dernier</w:t>
            </w:r>
            <w:r w:rsidRPr="00BD2D64">
              <w:rPr>
                <w:lang w:val="fr-CH"/>
              </w:rPr>
              <w:t>)</w:t>
            </w:r>
          </w:p>
        </w:tc>
        <w:tc>
          <w:tcPr>
            <w:tcW w:w="1040" w:type="dxa"/>
            <w:vMerge w:val="restart"/>
            <w:shd w:val="clear" w:color="auto" w:fill="CFEEF5"/>
            <w:textDirection w:val="btLr"/>
            <w:vAlign w:val="center"/>
          </w:tcPr>
          <w:p w14:paraId="4C7C900C" w14:textId="77777777" w:rsidR="00410C44" w:rsidRPr="00BD2D64" w:rsidRDefault="00F0484B" w:rsidP="00480544">
            <w:pPr>
              <w:ind w:left="113" w:right="113"/>
              <w:rPr>
                <w:lang w:val="fr-CH"/>
              </w:rPr>
            </w:pPr>
            <w:r w:rsidRPr="00BD2D64">
              <w:rPr>
                <w:lang w:val="fr-CH"/>
              </w:rPr>
              <w:t xml:space="preserve">Nombres </w:t>
            </w:r>
            <w:r w:rsidR="00480544" w:rsidRPr="00BD2D64">
              <w:rPr>
                <w:lang w:val="fr-CH"/>
              </w:rPr>
              <w:t>de</w:t>
            </w:r>
            <w:r w:rsidRPr="00BD2D64">
              <w:rPr>
                <w:lang w:val="fr-CH"/>
              </w:rPr>
              <w:t xml:space="preserve"> leçons</w:t>
            </w:r>
            <w:r w:rsidR="00410C44" w:rsidRPr="00BD2D64">
              <w:rPr>
                <w:lang w:val="fr-CH"/>
              </w:rPr>
              <w:t xml:space="preserve"> </w:t>
            </w:r>
          </w:p>
        </w:tc>
        <w:tc>
          <w:tcPr>
            <w:tcW w:w="967" w:type="dxa"/>
            <w:vMerge w:val="restart"/>
            <w:shd w:val="clear" w:color="auto" w:fill="CFEEF5"/>
            <w:textDirection w:val="btLr"/>
            <w:vAlign w:val="center"/>
          </w:tcPr>
          <w:p w14:paraId="61AEEB7B" w14:textId="77777777" w:rsidR="00410C44" w:rsidRPr="00BD2D64" w:rsidRDefault="00F0484B" w:rsidP="00DA00B4">
            <w:pPr>
              <w:spacing w:line="360" w:lineRule="auto"/>
              <w:ind w:left="113" w:right="113"/>
              <w:rPr>
                <w:lang w:val="fr-CH"/>
              </w:rPr>
            </w:pPr>
            <w:r w:rsidRPr="00BD2D64">
              <w:rPr>
                <w:lang w:val="fr-CH"/>
              </w:rPr>
              <w:t>Dates</w:t>
            </w:r>
          </w:p>
        </w:tc>
        <w:tc>
          <w:tcPr>
            <w:tcW w:w="1656" w:type="dxa"/>
            <w:gridSpan w:val="2"/>
            <w:shd w:val="clear" w:color="auto" w:fill="CFEEF5"/>
            <w:textDirection w:val="btLr"/>
            <w:vAlign w:val="center"/>
          </w:tcPr>
          <w:p w14:paraId="0E8CC6B2" w14:textId="5D640EFB" w:rsidR="00410C44" w:rsidRPr="00BD2D64" w:rsidRDefault="00BD2D64" w:rsidP="00295987">
            <w:pPr>
              <w:ind w:right="113"/>
              <w:rPr>
                <w:rFonts w:cs="Arial"/>
                <w:szCs w:val="22"/>
                <w:lang w:val="fr-CH"/>
              </w:rPr>
            </w:pPr>
            <w:r w:rsidRPr="00BD2D64">
              <w:rPr>
                <w:rFonts w:cs="Arial"/>
                <w:szCs w:val="22"/>
                <w:lang w:val="fr-CH"/>
              </w:rPr>
              <w:t xml:space="preserve">Certificat de </w:t>
            </w:r>
            <w:r w:rsidRPr="00BD2D64">
              <w:rPr>
                <w:rFonts w:cs="Arial"/>
                <w:szCs w:val="22"/>
                <w:lang w:val="fr-CH"/>
              </w:rPr>
              <w:br/>
              <w:t xml:space="preserve">management </w:t>
            </w:r>
            <w:r w:rsidRPr="00BD2D64">
              <w:rPr>
                <w:rFonts w:cs="Arial"/>
                <w:szCs w:val="22"/>
                <w:lang w:val="fr-CH"/>
              </w:rPr>
              <w:br/>
              <w:t>de la qualité</w:t>
            </w:r>
            <w:r w:rsidRPr="00BD2D64">
              <w:rPr>
                <w:rStyle w:val="Funotenzeichen"/>
                <w:rFonts w:cs="Arial"/>
                <w:szCs w:val="22"/>
                <w:lang w:val="fr-CH"/>
              </w:rPr>
              <w:footnoteReference w:id="1"/>
            </w:r>
          </w:p>
        </w:tc>
        <w:tc>
          <w:tcPr>
            <w:tcW w:w="1656" w:type="dxa"/>
            <w:gridSpan w:val="2"/>
            <w:shd w:val="clear" w:color="auto" w:fill="CFEEF5"/>
            <w:textDirection w:val="btLr"/>
            <w:vAlign w:val="center"/>
          </w:tcPr>
          <w:p w14:paraId="49AF5B8D" w14:textId="2BF8B2BA" w:rsidR="00410C44" w:rsidRPr="00BD2D64" w:rsidRDefault="002820B1" w:rsidP="00B0762F">
            <w:pPr>
              <w:ind w:left="113" w:right="113"/>
              <w:rPr>
                <w:rFonts w:cs="Arial"/>
                <w:szCs w:val="22"/>
                <w:lang w:val="fr-CH"/>
              </w:rPr>
            </w:pPr>
            <w:r w:rsidRPr="00BD2D64">
              <w:rPr>
                <w:rFonts w:cs="Arial"/>
                <w:szCs w:val="22"/>
                <w:lang w:val="fr-CH"/>
              </w:rPr>
              <w:t>Éléments de q</w:t>
            </w:r>
            <w:r w:rsidR="00295987" w:rsidRPr="00BD2D64">
              <w:rPr>
                <w:rFonts w:cs="Arial"/>
                <w:szCs w:val="22"/>
                <w:lang w:val="fr-CH"/>
              </w:rPr>
              <w:t>ualification</w:t>
            </w:r>
          </w:p>
        </w:tc>
        <w:tc>
          <w:tcPr>
            <w:tcW w:w="828" w:type="dxa"/>
            <w:vMerge w:val="restart"/>
            <w:shd w:val="clear" w:color="auto" w:fill="CFEEF5"/>
            <w:textDirection w:val="btLr"/>
          </w:tcPr>
          <w:p w14:paraId="67581599" w14:textId="77777777" w:rsidR="00410C44" w:rsidRPr="00BD2D64" w:rsidRDefault="00F0484B" w:rsidP="00F0484B">
            <w:pPr>
              <w:ind w:left="113" w:right="113"/>
              <w:rPr>
                <w:rFonts w:cs="Arial"/>
                <w:szCs w:val="22"/>
                <w:lang w:val="fr-CH"/>
              </w:rPr>
            </w:pPr>
            <w:r w:rsidRPr="00BD2D64">
              <w:rPr>
                <w:rFonts w:cs="Arial"/>
                <w:szCs w:val="22"/>
                <w:lang w:val="fr-CH"/>
              </w:rPr>
              <w:t>Annexe N°</w:t>
            </w:r>
            <w:r w:rsidR="00410C44" w:rsidRPr="00BD2D64">
              <w:rPr>
                <w:rFonts w:cs="Arial"/>
                <w:szCs w:val="22"/>
                <w:lang w:val="fr-CH"/>
              </w:rPr>
              <w:t xml:space="preserve"> </w:t>
            </w:r>
          </w:p>
        </w:tc>
      </w:tr>
      <w:tr w:rsidR="00410C44" w:rsidRPr="00BD2D64" w14:paraId="4FB02658" w14:textId="77777777" w:rsidTr="00B069F4">
        <w:trPr>
          <w:trHeight w:val="347"/>
        </w:trPr>
        <w:tc>
          <w:tcPr>
            <w:tcW w:w="3633" w:type="dxa"/>
            <w:vMerge/>
            <w:shd w:val="clear" w:color="auto" w:fill="auto"/>
            <w:vAlign w:val="center"/>
          </w:tcPr>
          <w:p w14:paraId="21ADF69A" w14:textId="77777777" w:rsidR="00410C44" w:rsidRPr="00BD2D64" w:rsidRDefault="00410C44" w:rsidP="00CF0360">
            <w:pPr>
              <w:tabs>
                <w:tab w:val="left" w:pos="5309"/>
              </w:tabs>
              <w:spacing w:line="480" w:lineRule="auto"/>
              <w:rPr>
                <w:lang w:val="fr-CH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29DA2D24" w14:textId="77777777" w:rsidR="00410C44" w:rsidRPr="00BD2D64" w:rsidRDefault="00410C44" w:rsidP="00CF0360">
            <w:pPr>
              <w:tabs>
                <w:tab w:val="left" w:pos="5309"/>
              </w:tabs>
              <w:spacing w:line="480" w:lineRule="auto"/>
              <w:rPr>
                <w:lang w:val="fr-CH"/>
              </w:rPr>
            </w:pPr>
          </w:p>
        </w:tc>
        <w:tc>
          <w:tcPr>
            <w:tcW w:w="967" w:type="dxa"/>
            <w:vMerge/>
          </w:tcPr>
          <w:p w14:paraId="32028496" w14:textId="77777777" w:rsidR="00410C44" w:rsidRPr="00BD2D64" w:rsidRDefault="00410C44" w:rsidP="00CF0360">
            <w:pPr>
              <w:tabs>
                <w:tab w:val="left" w:pos="5309"/>
              </w:tabs>
              <w:spacing w:line="480" w:lineRule="auto"/>
              <w:rPr>
                <w:lang w:val="fr-CH"/>
              </w:rPr>
            </w:pPr>
          </w:p>
        </w:tc>
        <w:tc>
          <w:tcPr>
            <w:tcW w:w="828" w:type="dxa"/>
            <w:shd w:val="clear" w:color="auto" w:fill="CFEEF5"/>
            <w:vAlign w:val="bottom"/>
          </w:tcPr>
          <w:p w14:paraId="25A54569" w14:textId="77777777" w:rsidR="00410C44" w:rsidRPr="00BD2D64" w:rsidRDefault="00F0484B" w:rsidP="0064050C">
            <w:pPr>
              <w:tabs>
                <w:tab w:val="left" w:pos="5309"/>
              </w:tabs>
              <w:spacing w:before="40" w:line="480" w:lineRule="auto"/>
              <w:jc w:val="center"/>
              <w:rPr>
                <w:sz w:val="18"/>
                <w:szCs w:val="18"/>
                <w:lang w:val="fr-CH"/>
              </w:rPr>
            </w:pPr>
            <w:r w:rsidRPr="00BD2D64">
              <w:rPr>
                <w:sz w:val="18"/>
                <w:szCs w:val="18"/>
                <w:lang w:val="fr-CH"/>
              </w:rPr>
              <w:t>Oui</w:t>
            </w:r>
          </w:p>
        </w:tc>
        <w:tc>
          <w:tcPr>
            <w:tcW w:w="828" w:type="dxa"/>
            <w:shd w:val="clear" w:color="auto" w:fill="CFEEF5"/>
            <w:vAlign w:val="bottom"/>
          </w:tcPr>
          <w:p w14:paraId="50649B98" w14:textId="77777777" w:rsidR="00410C44" w:rsidRPr="00BD2D64" w:rsidRDefault="00F0484B" w:rsidP="0064050C">
            <w:pPr>
              <w:tabs>
                <w:tab w:val="left" w:pos="5309"/>
              </w:tabs>
              <w:spacing w:before="40" w:line="480" w:lineRule="auto"/>
              <w:jc w:val="center"/>
              <w:rPr>
                <w:sz w:val="18"/>
                <w:szCs w:val="18"/>
                <w:lang w:val="fr-CH"/>
              </w:rPr>
            </w:pPr>
            <w:r w:rsidRPr="00BD2D64">
              <w:rPr>
                <w:sz w:val="18"/>
                <w:szCs w:val="18"/>
                <w:lang w:val="fr-CH"/>
              </w:rPr>
              <w:t>Non</w:t>
            </w:r>
          </w:p>
        </w:tc>
        <w:tc>
          <w:tcPr>
            <w:tcW w:w="828" w:type="dxa"/>
            <w:shd w:val="clear" w:color="auto" w:fill="CFEEF5"/>
            <w:vAlign w:val="bottom"/>
          </w:tcPr>
          <w:p w14:paraId="3EB1F6E0" w14:textId="77777777" w:rsidR="00410C44" w:rsidRPr="00BD2D64" w:rsidRDefault="00F0484B" w:rsidP="0064050C">
            <w:pPr>
              <w:tabs>
                <w:tab w:val="left" w:pos="5309"/>
              </w:tabs>
              <w:spacing w:before="40" w:line="480" w:lineRule="auto"/>
              <w:jc w:val="center"/>
              <w:rPr>
                <w:sz w:val="18"/>
                <w:szCs w:val="18"/>
                <w:lang w:val="fr-CH"/>
              </w:rPr>
            </w:pPr>
            <w:r w:rsidRPr="00BD2D64">
              <w:rPr>
                <w:sz w:val="18"/>
                <w:szCs w:val="18"/>
                <w:lang w:val="fr-CH"/>
              </w:rPr>
              <w:t>Oui</w:t>
            </w:r>
          </w:p>
        </w:tc>
        <w:tc>
          <w:tcPr>
            <w:tcW w:w="828" w:type="dxa"/>
            <w:shd w:val="clear" w:color="auto" w:fill="CFEEF5"/>
            <w:vAlign w:val="bottom"/>
          </w:tcPr>
          <w:p w14:paraId="4C58D55A" w14:textId="77777777" w:rsidR="00410C44" w:rsidRPr="00BD2D64" w:rsidRDefault="00F0484B" w:rsidP="0064050C">
            <w:pPr>
              <w:tabs>
                <w:tab w:val="left" w:pos="5309"/>
              </w:tabs>
              <w:spacing w:before="40" w:line="480" w:lineRule="auto"/>
              <w:jc w:val="center"/>
              <w:rPr>
                <w:sz w:val="18"/>
                <w:szCs w:val="18"/>
                <w:lang w:val="fr-CH"/>
              </w:rPr>
            </w:pPr>
            <w:r w:rsidRPr="00BD2D64">
              <w:rPr>
                <w:sz w:val="18"/>
                <w:szCs w:val="18"/>
                <w:lang w:val="fr-CH"/>
              </w:rPr>
              <w:t>Non</w:t>
            </w:r>
          </w:p>
        </w:tc>
        <w:tc>
          <w:tcPr>
            <w:tcW w:w="828" w:type="dxa"/>
            <w:vMerge/>
            <w:shd w:val="clear" w:color="auto" w:fill="D9D9D9"/>
            <w:vAlign w:val="bottom"/>
          </w:tcPr>
          <w:p w14:paraId="06FDBFB5" w14:textId="77777777" w:rsidR="00410C44" w:rsidRPr="00BD2D64" w:rsidRDefault="00410C44" w:rsidP="00DA00B4">
            <w:pPr>
              <w:tabs>
                <w:tab w:val="left" w:pos="5309"/>
              </w:tabs>
              <w:spacing w:line="480" w:lineRule="auto"/>
              <w:jc w:val="center"/>
              <w:rPr>
                <w:sz w:val="18"/>
                <w:szCs w:val="18"/>
                <w:lang w:val="fr-CH"/>
              </w:rPr>
            </w:pPr>
          </w:p>
        </w:tc>
      </w:tr>
      <w:tr w:rsidR="000A3575" w:rsidRPr="00BD2D64" w14:paraId="1765EC97" w14:textId="77777777" w:rsidTr="0016699D">
        <w:tc>
          <w:tcPr>
            <w:tcW w:w="3633" w:type="dxa"/>
            <w:shd w:val="clear" w:color="auto" w:fill="auto"/>
            <w:vAlign w:val="center"/>
          </w:tcPr>
          <w:p w14:paraId="33BBE286" w14:textId="77777777" w:rsidR="000A3575" w:rsidRPr="00BD2D64" w:rsidRDefault="0016699D" w:rsidP="00CF0360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9EDFF61" w14:textId="77777777" w:rsidR="000A3575" w:rsidRPr="00BD2D64" w:rsidRDefault="0016699D" w:rsidP="00CF0360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67" w:type="dxa"/>
          </w:tcPr>
          <w:p w14:paraId="4A6AF7C4" w14:textId="77777777" w:rsidR="000A3575" w:rsidRPr="00BD2D64" w:rsidRDefault="0016699D" w:rsidP="00CF0360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4AFF7A5" w14:textId="77777777" w:rsidR="000A3575" w:rsidRPr="00BD2D64" w:rsidRDefault="0016699D" w:rsidP="00DA00B4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DBC1575" w14:textId="77777777" w:rsidR="000A3575" w:rsidRPr="00BD2D64" w:rsidRDefault="0016699D" w:rsidP="00B0762F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</w:tcPr>
          <w:p w14:paraId="63902343" w14:textId="77777777" w:rsidR="000A3575" w:rsidRPr="00BD2D64" w:rsidRDefault="0016699D" w:rsidP="00B0762F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BA5A1A0" w14:textId="77777777" w:rsidR="000A3575" w:rsidRPr="00BD2D64" w:rsidRDefault="0016699D" w:rsidP="00B0762F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C363A44" w14:textId="77777777" w:rsidR="000A3575" w:rsidRPr="00BD2D64" w:rsidRDefault="0016699D" w:rsidP="00DA00B4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2BA69C49" w14:textId="77777777" w:rsidTr="00843505">
        <w:tc>
          <w:tcPr>
            <w:tcW w:w="3633" w:type="dxa"/>
            <w:shd w:val="clear" w:color="auto" w:fill="auto"/>
            <w:vAlign w:val="center"/>
          </w:tcPr>
          <w:p w14:paraId="3C3224F0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ABFDAFC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67" w:type="dxa"/>
          </w:tcPr>
          <w:p w14:paraId="5D40E08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CF31D06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5AD3191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</w:tcPr>
          <w:p w14:paraId="50535EF7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96F1B06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66C813C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7BFBB9C2" w14:textId="77777777" w:rsidTr="00843505">
        <w:tc>
          <w:tcPr>
            <w:tcW w:w="3633" w:type="dxa"/>
            <w:shd w:val="clear" w:color="auto" w:fill="auto"/>
            <w:vAlign w:val="center"/>
          </w:tcPr>
          <w:p w14:paraId="31C66CE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44D4964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67" w:type="dxa"/>
          </w:tcPr>
          <w:p w14:paraId="440548E2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9C9F1DA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34FF350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</w:tcPr>
          <w:p w14:paraId="5D3629F7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1F4C3C6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6072AA5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7B83ABD1" w14:textId="77777777" w:rsidTr="00843505">
        <w:tc>
          <w:tcPr>
            <w:tcW w:w="3633" w:type="dxa"/>
            <w:shd w:val="clear" w:color="auto" w:fill="auto"/>
            <w:vAlign w:val="center"/>
          </w:tcPr>
          <w:p w14:paraId="031232B4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C2FD42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67" w:type="dxa"/>
          </w:tcPr>
          <w:p w14:paraId="01EB58FC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CC15A31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0ADEECE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</w:tcPr>
          <w:p w14:paraId="0BAF3FFD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D3676A5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D727874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7EBF15B1" w14:textId="77777777" w:rsidTr="00843505">
        <w:tc>
          <w:tcPr>
            <w:tcW w:w="3633" w:type="dxa"/>
            <w:shd w:val="clear" w:color="auto" w:fill="auto"/>
            <w:vAlign w:val="center"/>
          </w:tcPr>
          <w:p w14:paraId="05635B2E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FAD96B4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67" w:type="dxa"/>
          </w:tcPr>
          <w:p w14:paraId="517B4A8F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1E8419F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62A12EE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</w:tcPr>
          <w:p w14:paraId="572507B5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2A59407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52CB23F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1255786B" w14:textId="77777777" w:rsidTr="00843505">
        <w:tc>
          <w:tcPr>
            <w:tcW w:w="3633" w:type="dxa"/>
            <w:shd w:val="clear" w:color="auto" w:fill="auto"/>
            <w:vAlign w:val="center"/>
          </w:tcPr>
          <w:p w14:paraId="03B01C58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63C04F5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67" w:type="dxa"/>
          </w:tcPr>
          <w:p w14:paraId="1796EC32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3EFEEB1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6A4BC70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</w:tcPr>
          <w:p w14:paraId="28DE011C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7DD62B7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320F4A0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3CFE7DC1" w14:textId="77777777" w:rsidTr="00843505">
        <w:tc>
          <w:tcPr>
            <w:tcW w:w="3633" w:type="dxa"/>
            <w:shd w:val="clear" w:color="auto" w:fill="auto"/>
            <w:vAlign w:val="center"/>
          </w:tcPr>
          <w:p w14:paraId="73F94FA0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E709427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67" w:type="dxa"/>
          </w:tcPr>
          <w:p w14:paraId="7FF06CB6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5878C6F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C236426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</w:tcPr>
          <w:p w14:paraId="74C6003C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B03F681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214A4AF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238AEB1C" w14:textId="77777777" w:rsidTr="00843505">
        <w:tc>
          <w:tcPr>
            <w:tcW w:w="3633" w:type="dxa"/>
            <w:shd w:val="clear" w:color="auto" w:fill="auto"/>
            <w:vAlign w:val="center"/>
          </w:tcPr>
          <w:p w14:paraId="0A2B2717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48745E5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67" w:type="dxa"/>
          </w:tcPr>
          <w:p w14:paraId="44911FEF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E82E114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E017A28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</w:tcPr>
          <w:p w14:paraId="29B82BB8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9720DDC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78A667F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639A42FE" w14:textId="77777777" w:rsidTr="00843505">
        <w:tc>
          <w:tcPr>
            <w:tcW w:w="3633" w:type="dxa"/>
            <w:shd w:val="clear" w:color="auto" w:fill="auto"/>
            <w:vAlign w:val="center"/>
          </w:tcPr>
          <w:p w14:paraId="236A43E7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EBBA745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67" w:type="dxa"/>
          </w:tcPr>
          <w:p w14:paraId="400CDE4E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8B920D1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12CBA89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</w:tcPr>
          <w:p w14:paraId="2BFCCD9F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C691AEA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73A534C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0DF58FF9" w14:textId="77777777" w:rsidTr="00843505">
        <w:tc>
          <w:tcPr>
            <w:tcW w:w="3633" w:type="dxa"/>
            <w:shd w:val="clear" w:color="auto" w:fill="auto"/>
            <w:vAlign w:val="center"/>
          </w:tcPr>
          <w:p w14:paraId="3008EB32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133A1F2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67" w:type="dxa"/>
          </w:tcPr>
          <w:p w14:paraId="14D8B761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8FFBE62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6378DA4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</w:tcPr>
          <w:p w14:paraId="7C41B6D3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00FAC3A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44ECC03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65122F60" w14:textId="77777777" w:rsidTr="00843505">
        <w:tc>
          <w:tcPr>
            <w:tcW w:w="3633" w:type="dxa"/>
            <w:shd w:val="clear" w:color="auto" w:fill="auto"/>
            <w:vAlign w:val="center"/>
          </w:tcPr>
          <w:p w14:paraId="20A0EE8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8EC0EF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67" w:type="dxa"/>
          </w:tcPr>
          <w:p w14:paraId="73078DC5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3D6AF90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E19D77D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</w:tcPr>
          <w:p w14:paraId="206CCEBF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944444A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AFC88A0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5F3F1469" w14:textId="77777777" w:rsidTr="00843505">
        <w:tc>
          <w:tcPr>
            <w:tcW w:w="3633" w:type="dxa"/>
            <w:shd w:val="clear" w:color="auto" w:fill="auto"/>
            <w:vAlign w:val="center"/>
          </w:tcPr>
          <w:p w14:paraId="05B05A22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97E7F2D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67" w:type="dxa"/>
          </w:tcPr>
          <w:p w14:paraId="64E1BD5C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32A4E5C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490CF464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</w:tcPr>
          <w:p w14:paraId="1108796C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D26D697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60314BB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3295F8CF" w14:textId="77777777" w:rsidTr="00843505">
        <w:tc>
          <w:tcPr>
            <w:tcW w:w="3633" w:type="dxa"/>
            <w:shd w:val="clear" w:color="auto" w:fill="auto"/>
            <w:vAlign w:val="center"/>
          </w:tcPr>
          <w:p w14:paraId="11FEEF1E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C2805BF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67" w:type="dxa"/>
          </w:tcPr>
          <w:p w14:paraId="267164E7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738B6C6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5C8C75D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</w:tcPr>
          <w:p w14:paraId="0294F0D0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6E70D9E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90226C5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71F21087" w14:textId="77777777" w:rsidTr="00843505">
        <w:tc>
          <w:tcPr>
            <w:tcW w:w="3633" w:type="dxa"/>
            <w:shd w:val="clear" w:color="auto" w:fill="auto"/>
            <w:vAlign w:val="center"/>
          </w:tcPr>
          <w:p w14:paraId="3E76DB3E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0C59C48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67" w:type="dxa"/>
          </w:tcPr>
          <w:p w14:paraId="6809704A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D25A3B8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3806A5B5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</w:tcPr>
          <w:p w14:paraId="720FDEC0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65E16F52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4789B7F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1F3AF225" w14:textId="77777777" w:rsidTr="00843505">
        <w:tc>
          <w:tcPr>
            <w:tcW w:w="3633" w:type="dxa"/>
            <w:shd w:val="clear" w:color="auto" w:fill="auto"/>
            <w:vAlign w:val="center"/>
          </w:tcPr>
          <w:p w14:paraId="6E71107D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2927896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67" w:type="dxa"/>
          </w:tcPr>
          <w:p w14:paraId="4828B8A1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D3FE3C9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7128B0E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</w:tcPr>
          <w:p w14:paraId="1D6D8DA7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0EDFF2FF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079E45F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6049E478" w14:textId="77777777" w:rsidTr="00843505">
        <w:tc>
          <w:tcPr>
            <w:tcW w:w="3633" w:type="dxa"/>
            <w:shd w:val="clear" w:color="auto" w:fill="auto"/>
            <w:vAlign w:val="center"/>
          </w:tcPr>
          <w:p w14:paraId="336842E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1DC042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67" w:type="dxa"/>
          </w:tcPr>
          <w:p w14:paraId="3098B472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D4F568C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7B83099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</w:tcPr>
          <w:p w14:paraId="102D1B40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2D7B2C89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96845C7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102433DF" w14:textId="77777777" w:rsidTr="00843505">
        <w:tc>
          <w:tcPr>
            <w:tcW w:w="3633" w:type="dxa"/>
            <w:shd w:val="clear" w:color="auto" w:fill="auto"/>
            <w:vAlign w:val="center"/>
          </w:tcPr>
          <w:p w14:paraId="0DCEAF21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D214F2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67" w:type="dxa"/>
          </w:tcPr>
          <w:p w14:paraId="11E6F7B8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4BA122D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51583B5D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</w:tcPr>
          <w:p w14:paraId="40EA31A8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737FCFD2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954AAAC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44C16873" w14:textId="77777777" w:rsidTr="00843505">
        <w:tc>
          <w:tcPr>
            <w:tcW w:w="3633" w:type="dxa"/>
            <w:shd w:val="clear" w:color="auto" w:fill="auto"/>
            <w:vAlign w:val="center"/>
          </w:tcPr>
          <w:p w14:paraId="57E6AC01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76192D5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967" w:type="dxa"/>
          </w:tcPr>
          <w:p w14:paraId="054AC183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FEE60AF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6FFE5DB" w14:textId="77777777" w:rsidR="0016699D" w:rsidRPr="00BD2D64" w:rsidRDefault="0016699D" w:rsidP="00843505">
            <w:pPr>
              <w:spacing w:line="480" w:lineRule="auto"/>
              <w:jc w:val="center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</w:tcPr>
          <w:p w14:paraId="7221B296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vAlign w:val="center"/>
          </w:tcPr>
          <w:p w14:paraId="11CD0EE5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2C117F9" w14:textId="77777777" w:rsidR="0016699D" w:rsidRPr="00BD2D64" w:rsidRDefault="0016699D" w:rsidP="00843505">
            <w:pPr>
              <w:spacing w:line="480" w:lineRule="auto"/>
              <w:jc w:val="center"/>
              <w:rPr>
                <w:highlight w:val="yellow"/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</w:tbl>
    <w:p w14:paraId="48FE28A5" w14:textId="77777777" w:rsidR="001D5C19" w:rsidRPr="00BD2D64" w:rsidRDefault="00295987" w:rsidP="00CB42F0">
      <w:pPr>
        <w:autoSpaceDE w:val="0"/>
        <w:autoSpaceDN w:val="0"/>
        <w:adjustRightInd w:val="0"/>
        <w:spacing w:after="240"/>
        <w:ind w:left="-426"/>
        <w:rPr>
          <w:lang w:val="fr-CH"/>
        </w:rPr>
      </w:pPr>
      <w:r w:rsidRPr="00BD2D64">
        <w:rPr>
          <w:b/>
          <w:lang w:val="fr-CH"/>
        </w:rPr>
        <w:lastRenderedPageBreak/>
        <w:t xml:space="preserve">Expérience professionnelle pratique </w:t>
      </w:r>
      <w:r w:rsidR="006F1CC6" w:rsidRPr="00BD2D64">
        <w:rPr>
          <w:b/>
          <w:lang w:val="fr-CH"/>
        </w:rPr>
        <w:t>étoffant</w:t>
      </w:r>
      <w:r w:rsidRPr="00BD2D64">
        <w:rPr>
          <w:b/>
          <w:lang w:val="fr-CH"/>
        </w:rPr>
        <w:t xml:space="preserve"> la demande</w:t>
      </w:r>
      <w:r w:rsidR="00F0484B" w:rsidRPr="00BD2D64">
        <w:rPr>
          <w:b/>
          <w:lang w:val="fr-CH"/>
        </w:rPr>
        <w:t xml:space="preserve"> </w:t>
      </w:r>
      <w:r w:rsidR="000F3A0F" w:rsidRPr="00BD2D64">
        <w:rPr>
          <w:lang w:val="fr-CH"/>
        </w:rPr>
        <w:t>(</w:t>
      </w:r>
      <w:r w:rsidRPr="00BD2D64">
        <w:rPr>
          <w:lang w:val="fr-CH"/>
        </w:rPr>
        <w:t>j</w:t>
      </w:r>
      <w:r w:rsidR="00F0484B" w:rsidRPr="00BD2D64">
        <w:rPr>
          <w:lang w:val="fr-CH"/>
        </w:rPr>
        <w:t>oindre les copies</w:t>
      </w:r>
      <w:r w:rsidR="000F3A0F" w:rsidRPr="00BD2D64">
        <w:rPr>
          <w:lang w:val="fr-CH"/>
        </w:rPr>
        <w:t xml:space="preserve"> </w:t>
      </w:r>
      <w:r w:rsidRPr="00BD2D64">
        <w:rPr>
          <w:lang w:val="fr-CH"/>
        </w:rPr>
        <w:t>des attestations de travail, certificats et cahier des charges</w:t>
      </w:r>
    </w:p>
    <w:tbl>
      <w:tblPr>
        <w:tblW w:w="10491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2661"/>
        <w:gridCol w:w="1044"/>
        <w:gridCol w:w="1020"/>
        <w:gridCol w:w="884"/>
        <w:gridCol w:w="851"/>
      </w:tblGrid>
      <w:tr w:rsidR="000A3575" w:rsidRPr="00BD2D64" w14:paraId="5D436738" w14:textId="77777777" w:rsidTr="00B069F4">
        <w:trPr>
          <w:trHeight w:val="759"/>
        </w:trPr>
        <w:tc>
          <w:tcPr>
            <w:tcW w:w="4031" w:type="dxa"/>
            <w:shd w:val="clear" w:color="auto" w:fill="CFEEF5"/>
            <w:vAlign w:val="center"/>
          </w:tcPr>
          <w:p w14:paraId="596A1051" w14:textId="77777777" w:rsidR="000A3575" w:rsidRPr="00BD2D64" w:rsidRDefault="00E46EDE" w:rsidP="006B1FEA">
            <w:pPr>
              <w:autoSpaceDE w:val="0"/>
              <w:autoSpaceDN w:val="0"/>
              <w:adjustRightInd w:val="0"/>
              <w:ind w:left="-108"/>
              <w:rPr>
                <w:lang w:val="fr-CH"/>
              </w:rPr>
            </w:pPr>
            <w:r w:rsidRPr="00BD2D64">
              <w:rPr>
                <w:lang w:val="fr-CH"/>
              </w:rPr>
              <w:br w:type="page"/>
            </w:r>
            <w:r w:rsidR="00785DF2" w:rsidRPr="00BD2D64">
              <w:rPr>
                <w:b/>
                <w:lang w:val="fr-CH"/>
              </w:rPr>
              <w:t>Employeur</w:t>
            </w:r>
            <w:r w:rsidR="000A3575" w:rsidRPr="00BD2D64">
              <w:rPr>
                <w:lang w:val="fr-CH"/>
              </w:rPr>
              <w:t xml:space="preserve"> (</w:t>
            </w:r>
            <w:r w:rsidR="00785DF2" w:rsidRPr="00BD2D64">
              <w:rPr>
                <w:lang w:val="fr-CH"/>
              </w:rPr>
              <w:t xml:space="preserve">commencer par </w:t>
            </w:r>
            <w:r w:rsidR="006B1FEA" w:rsidRPr="00BD2D64">
              <w:rPr>
                <w:lang w:val="fr-CH"/>
              </w:rPr>
              <w:t>le dernier</w:t>
            </w:r>
            <w:r w:rsidR="000A3575" w:rsidRPr="00BD2D64">
              <w:rPr>
                <w:lang w:val="fr-CH"/>
              </w:rPr>
              <w:t>)</w:t>
            </w:r>
          </w:p>
        </w:tc>
        <w:tc>
          <w:tcPr>
            <w:tcW w:w="2661" w:type="dxa"/>
            <w:shd w:val="clear" w:color="auto" w:fill="CFEEF5"/>
            <w:vAlign w:val="center"/>
          </w:tcPr>
          <w:p w14:paraId="5500CD1D" w14:textId="77777777" w:rsidR="000A3575" w:rsidRPr="00BD2D64" w:rsidRDefault="006B1FEA" w:rsidP="00785DF2">
            <w:pPr>
              <w:spacing w:line="360" w:lineRule="auto"/>
              <w:rPr>
                <w:lang w:val="fr-CH"/>
              </w:rPr>
            </w:pPr>
            <w:r w:rsidRPr="00BD2D64">
              <w:rPr>
                <w:lang w:val="fr-CH"/>
              </w:rPr>
              <w:t>Activité</w:t>
            </w:r>
            <w:r w:rsidR="00785DF2" w:rsidRPr="00BD2D64">
              <w:rPr>
                <w:lang w:val="fr-CH"/>
              </w:rPr>
              <w:t xml:space="preserve"> professionnel</w:t>
            </w:r>
            <w:r w:rsidRPr="00BD2D64">
              <w:rPr>
                <w:lang w:val="fr-CH"/>
              </w:rPr>
              <w:t>le</w:t>
            </w:r>
            <w:r w:rsidR="000A3575" w:rsidRPr="00BD2D64">
              <w:rPr>
                <w:lang w:val="fr-CH"/>
              </w:rPr>
              <w:t xml:space="preserve"> </w:t>
            </w:r>
          </w:p>
        </w:tc>
        <w:tc>
          <w:tcPr>
            <w:tcW w:w="1044" w:type="dxa"/>
            <w:shd w:val="clear" w:color="auto" w:fill="CFEEF5"/>
            <w:vAlign w:val="center"/>
          </w:tcPr>
          <w:p w14:paraId="1AC9BBA3" w14:textId="77777777" w:rsidR="000A3575" w:rsidRPr="00BD2D64" w:rsidRDefault="00785DF2" w:rsidP="00AB586C">
            <w:pPr>
              <w:spacing w:line="360" w:lineRule="auto"/>
              <w:rPr>
                <w:lang w:val="fr-CH"/>
              </w:rPr>
            </w:pPr>
            <w:r w:rsidRPr="00BD2D64">
              <w:rPr>
                <w:lang w:val="fr-CH"/>
              </w:rPr>
              <w:t>de</w:t>
            </w:r>
          </w:p>
        </w:tc>
        <w:tc>
          <w:tcPr>
            <w:tcW w:w="1020" w:type="dxa"/>
            <w:shd w:val="clear" w:color="auto" w:fill="CFEEF5"/>
            <w:vAlign w:val="center"/>
          </w:tcPr>
          <w:p w14:paraId="4830177C" w14:textId="77777777" w:rsidR="000A3575" w:rsidRPr="00BD2D64" w:rsidRDefault="00785DF2" w:rsidP="00AB586C">
            <w:pPr>
              <w:spacing w:line="360" w:lineRule="auto"/>
              <w:rPr>
                <w:lang w:val="fr-CH"/>
              </w:rPr>
            </w:pPr>
            <w:r w:rsidRPr="00BD2D64">
              <w:rPr>
                <w:lang w:val="fr-CH"/>
              </w:rPr>
              <w:t>à</w:t>
            </w:r>
          </w:p>
        </w:tc>
        <w:tc>
          <w:tcPr>
            <w:tcW w:w="884" w:type="dxa"/>
            <w:shd w:val="clear" w:color="auto" w:fill="CFEEF5"/>
            <w:vAlign w:val="center"/>
          </w:tcPr>
          <w:p w14:paraId="7801BD85" w14:textId="77777777" w:rsidR="000A3575" w:rsidRPr="00BD2D64" w:rsidRDefault="006B1FEA" w:rsidP="0016699D">
            <w:pPr>
              <w:spacing w:before="40" w:line="360" w:lineRule="auto"/>
              <w:rPr>
                <w:sz w:val="16"/>
                <w:szCs w:val="16"/>
                <w:lang w:val="fr-CH"/>
              </w:rPr>
            </w:pPr>
            <w:r w:rsidRPr="00BD2D64">
              <w:rPr>
                <w:sz w:val="16"/>
                <w:szCs w:val="16"/>
                <w:lang w:val="fr-CH"/>
              </w:rPr>
              <w:t>Taux d’activité</w:t>
            </w:r>
          </w:p>
        </w:tc>
        <w:tc>
          <w:tcPr>
            <w:tcW w:w="851" w:type="dxa"/>
            <w:shd w:val="clear" w:color="auto" w:fill="CFEEF5"/>
          </w:tcPr>
          <w:p w14:paraId="75D09079" w14:textId="77777777" w:rsidR="000A3575" w:rsidRPr="00BD2D64" w:rsidRDefault="00785DF2" w:rsidP="00785DF2">
            <w:pPr>
              <w:spacing w:before="40" w:line="360" w:lineRule="auto"/>
              <w:rPr>
                <w:sz w:val="16"/>
                <w:szCs w:val="16"/>
                <w:highlight w:val="yellow"/>
                <w:lang w:val="fr-CH"/>
              </w:rPr>
            </w:pPr>
            <w:r w:rsidRPr="00BD2D64">
              <w:rPr>
                <w:sz w:val="16"/>
                <w:szCs w:val="16"/>
                <w:lang w:val="fr-CH"/>
              </w:rPr>
              <w:t>Annexe N°</w:t>
            </w:r>
            <w:r w:rsidR="000A3575" w:rsidRPr="00BD2D64">
              <w:rPr>
                <w:sz w:val="16"/>
                <w:szCs w:val="16"/>
                <w:lang w:val="fr-CH"/>
              </w:rPr>
              <w:t xml:space="preserve"> </w:t>
            </w:r>
          </w:p>
        </w:tc>
      </w:tr>
      <w:tr w:rsidR="000A3575" w:rsidRPr="00BD2D64" w14:paraId="25A3A36E" w14:textId="77777777" w:rsidTr="0016699D">
        <w:tc>
          <w:tcPr>
            <w:tcW w:w="4031" w:type="dxa"/>
            <w:shd w:val="clear" w:color="auto" w:fill="auto"/>
            <w:vAlign w:val="center"/>
          </w:tcPr>
          <w:p w14:paraId="7DDBB385" w14:textId="77777777" w:rsidR="000A3575" w:rsidRPr="00BD2D64" w:rsidRDefault="0016699D" w:rsidP="00CF0360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082EFE5" w14:textId="77777777" w:rsidR="000A3575" w:rsidRPr="00BD2D64" w:rsidRDefault="0016699D" w:rsidP="00CF0360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A3A2AAF" w14:textId="77777777" w:rsidR="000A3575" w:rsidRPr="00BD2D64" w:rsidRDefault="0016699D" w:rsidP="00CF0360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4847D93" w14:textId="77777777" w:rsidR="000A3575" w:rsidRPr="00BD2D64" w:rsidRDefault="0016699D" w:rsidP="00CF0360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9D24FDC" w14:textId="77777777" w:rsidR="000A3575" w:rsidRPr="00BD2D64" w:rsidRDefault="0016699D" w:rsidP="00CF0360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144E9480" w14:textId="77777777" w:rsidR="000A3575" w:rsidRPr="00BD2D64" w:rsidRDefault="0016699D" w:rsidP="00CF0360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013AA59E" w14:textId="77777777" w:rsidTr="00843505">
        <w:tc>
          <w:tcPr>
            <w:tcW w:w="4031" w:type="dxa"/>
            <w:shd w:val="clear" w:color="auto" w:fill="auto"/>
            <w:vAlign w:val="center"/>
          </w:tcPr>
          <w:p w14:paraId="11C17DE4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7075FE1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0F62298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D99CB40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01752A3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69C9E3F2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400DA365" w14:textId="77777777" w:rsidTr="00843505">
        <w:tc>
          <w:tcPr>
            <w:tcW w:w="4031" w:type="dxa"/>
            <w:shd w:val="clear" w:color="auto" w:fill="auto"/>
            <w:vAlign w:val="center"/>
          </w:tcPr>
          <w:p w14:paraId="41F044B0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987E6CF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DAE7475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8B67D81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BF97EE7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1D8630DF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5B9AE634" w14:textId="77777777" w:rsidTr="00843505">
        <w:tc>
          <w:tcPr>
            <w:tcW w:w="4031" w:type="dxa"/>
            <w:shd w:val="clear" w:color="auto" w:fill="auto"/>
            <w:vAlign w:val="center"/>
          </w:tcPr>
          <w:p w14:paraId="66421F00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1AC1D84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2F5149E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F24A5B2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BF595A0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3779ED8C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5F606947" w14:textId="77777777" w:rsidTr="00843505">
        <w:tc>
          <w:tcPr>
            <w:tcW w:w="4031" w:type="dxa"/>
            <w:shd w:val="clear" w:color="auto" w:fill="auto"/>
            <w:vAlign w:val="center"/>
          </w:tcPr>
          <w:p w14:paraId="607E4AA1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801F859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EA163D2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07F41F0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D115514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0CF99F49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1AD9BC23" w14:textId="77777777" w:rsidTr="00843505">
        <w:tc>
          <w:tcPr>
            <w:tcW w:w="4031" w:type="dxa"/>
            <w:shd w:val="clear" w:color="auto" w:fill="auto"/>
            <w:vAlign w:val="center"/>
          </w:tcPr>
          <w:p w14:paraId="10B3C25E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B344BCA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04C74B4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025DB96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765B3D5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33B0A5E9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09882170" w14:textId="77777777" w:rsidTr="00843505">
        <w:tc>
          <w:tcPr>
            <w:tcW w:w="4031" w:type="dxa"/>
            <w:shd w:val="clear" w:color="auto" w:fill="auto"/>
            <w:vAlign w:val="center"/>
          </w:tcPr>
          <w:p w14:paraId="2E134443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42E8500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7B10F7D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EAC1AF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B93F0A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45848FA9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7D4E8EFC" w14:textId="77777777" w:rsidTr="00843505">
        <w:tc>
          <w:tcPr>
            <w:tcW w:w="4031" w:type="dxa"/>
            <w:shd w:val="clear" w:color="auto" w:fill="auto"/>
            <w:vAlign w:val="center"/>
          </w:tcPr>
          <w:p w14:paraId="46776D66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EACC63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53DC003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CFC3996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33A0B21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74C9D072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3A7C89BA" w14:textId="77777777" w:rsidTr="00843505">
        <w:tc>
          <w:tcPr>
            <w:tcW w:w="4031" w:type="dxa"/>
            <w:shd w:val="clear" w:color="auto" w:fill="auto"/>
            <w:vAlign w:val="center"/>
          </w:tcPr>
          <w:p w14:paraId="49D05734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58AE30E5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D969437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4C0BF5A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1798A1A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5EB4004E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1DED5890" w14:textId="77777777" w:rsidTr="00843505">
        <w:tc>
          <w:tcPr>
            <w:tcW w:w="4031" w:type="dxa"/>
            <w:shd w:val="clear" w:color="auto" w:fill="auto"/>
            <w:vAlign w:val="center"/>
          </w:tcPr>
          <w:p w14:paraId="56BC72C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68CC7DD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1DC3543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7F42C38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D515B3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552595B6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1C88337C" w14:textId="77777777" w:rsidTr="00843505">
        <w:tc>
          <w:tcPr>
            <w:tcW w:w="4031" w:type="dxa"/>
            <w:shd w:val="clear" w:color="auto" w:fill="auto"/>
            <w:vAlign w:val="center"/>
          </w:tcPr>
          <w:p w14:paraId="356B3FF0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E80B9C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B649841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D31EB07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F123739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38DD4AB7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30AF4F8C" w14:textId="77777777" w:rsidTr="00843505">
        <w:tc>
          <w:tcPr>
            <w:tcW w:w="4031" w:type="dxa"/>
            <w:shd w:val="clear" w:color="auto" w:fill="auto"/>
            <w:vAlign w:val="center"/>
          </w:tcPr>
          <w:p w14:paraId="302BF031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0AA60F8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356C36A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293919F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24671F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038F6F59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1EA01C00" w14:textId="77777777" w:rsidTr="00843505">
        <w:tc>
          <w:tcPr>
            <w:tcW w:w="4031" w:type="dxa"/>
            <w:shd w:val="clear" w:color="auto" w:fill="auto"/>
            <w:vAlign w:val="center"/>
          </w:tcPr>
          <w:p w14:paraId="508B79C3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1CB07C2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4F54FC1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2017462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CDAA233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7A8D6D1E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46540CA3" w14:textId="77777777" w:rsidTr="00843505">
        <w:tc>
          <w:tcPr>
            <w:tcW w:w="4031" w:type="dxa"/>
            <w:shd w:val="clear" w:color="auto" w:fill="auto"/>
            <w:vAlign w:val="center"/>
          </w:tcPr>
          <w:p w14:paraId="7F5EE877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7090D78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156B8B2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6F84121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CE77F3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3808D805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27311649" w14:textId="77777777" w:rsidTr="00843505">
        <w:tc>
          <w:tcPr>
            <w:tcW w:w="4031" w:type="dxa"/>
            <w:shd w:val="clear" w:color="auto" w:fill="auto"/>
            <w:vAlign w:val="center"/>
          </w:tcPr>
          <w:p w14:paraId="2175945F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6C9BB1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41BD64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AF8F321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6B942ACD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2E3AF761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78E1910A" w14:textId="77777777" w:rsidTr="00843505">
        <w:tc>
          <w:tcPr>
            <w:tcW w:w="4031" w:type="dxa"/>
            <w:shd w:val="clear" w:color="auto" w:fill="auto"/>
            <w:vAlign w:val="center"/>
          </w:tcPr>
          <w:p w14:paraId="2130C464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6EAE9F2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D1DDCE7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DB06AA6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3F84F40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78052822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795389E6" w14:textId="77777777" w:rsidTr="00843505">
        <w:tc>
          <w:tcPr>
            <w:tcW w:w="4031" w:type="dxa"/>
            <w:shd w:val="clear" w:color="auto" w:fill="auto"/>
            <w:vAlign w:val="center"/>
          </w:tcPr>
          <w:p w14:paraId="00863408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786D313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A5C5446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319D499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0FDE340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4703D6C8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714B4D67" w14:textId="77777777" w:rsidTr="00843505">
        <w:tc>
          <w:tcPr>
            <w:tcW w:w="4031" w:type="dxa"/>
            <w:shd w:val="clear" w:color="auto" w:fill="auto"/>
            <w:vAlign w:val="center"/>
          </w:tcPr>
          <w:p w14:paraId="14DE3531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BAB5D5D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82973FA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9532AB2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6999F38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6E7DF5C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24A8544D" w14:textId="77777777" w:rsidTr="00843505">
        <w:tc>
          <w:tcPr>
            <w:tcW w:w="4031" w:type="dxa"/>
            <w:shd w:val="clear" w:color="auto" w:fill="auto"/>
            <w:vAlign w:val="center"/>
          </w:tcPr>
          <w:p w14:paraId="70E54E8B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8031A84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A1D02B6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5FDC1E7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304A730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748EC855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07CF6483" w14:textId="77777777" w:rsidTr="00843505">
        <w:tc>
          <w:tcPr>
            <w:tcW w:w="4031" w:type="dxa"/>
            <w:shd w:val="clear" w:color="auto" w:fill="auto"/>
            <w:vAlign w:val="center"/>
          </w:tcPr>
          <w:p w14:paraId="68B6C558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46BDA3B9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43ED97A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A2A2564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DE941C6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688D179A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  <w:tr w:rsidR="0016699D" w:rsidRPr="00BD2D64" w14:paraId="078F1A85" w14:textId="77777777" w:rsidTr="00843505">
        <w:tc>
          <w:tcPr>
            <w:tcW w:w="4031" w:type="dxa"/>
            <w:shd w:val="clear" w:color="auto" w:fill="auto"/>
            <w:vAlign w:val="center"/>
          </w:tcPr>
          <w:p w14:paraId="3A4FA8D7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D0D233D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C0D9A8D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0EEE053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720A677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  <w:tc>
          <w:tcPr>
            <w:tcW w:w="851" w:type="dxa"/>
          </w:tcPr>
          <w:p w14:paraId="3A9F2D06" w14:textId="77777777" w:rsidR="0016699D" w:rsidRPr="00BD2D64" w:rsidRDefault="0016699D" w:rsidP="00843505">
            <w:pPr>
              <w:spacing w:line="480" w:lineRule="auto"/>
              <w:rPr>
                <w:lang w:val="fr-CH"/>
              </w:rPr>
            </w:pPr>
            <w:r w:rsidRPr="00BD2D64">
              <w:rPr>
                <w:rFonts w:cs="Arial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2D64">
              <w:rPr>
                <w:rFonts w:cs="Arial"/>
                <w:lang w:val="fr-CH"/>
              </w:rPr>
              <w:instrText xml:space="preserve"> FORMTEXT </w:instrText>
            </w:r>
            <w:r w:rsidRPr="00BD2D64">
              <w:rPr>
                <w:rFonts w:cs="Arial"/>
                <w:lang w:val="fr-CH"/>
              </w:rPr>
            </w:r>
            <w:r w:rsidRPr="00BD2D64">
              <w:rPr>
                <w:rFonts w:cs="Arial"/>
                <w:lang w:val="fr-CH"/>
              </w:rPr>
              <w:fldChar w:fldCharType="separate"/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t> </w:t>
            </w:r>
            <w:r w:rsidRPr="00BD2D64">
              <w:rPr>
                <w:rFonts w:cs="Arial"/>
                <w:lang w:val="fr-CH"/>
              </w:rPr>
              <w:fldChar w:fldCharType="end"/>
            </w:r>
          </w:p>
        </w:tc>
      </w:tr>
    </w:tbl>
    <w:p w14:paraId="17F923E8" w14:textId="77777777" w:rsidR="005A3036" w:rsidRPr="00BD2D64" w:rsidRDefault="005A3036">
      <w:pPr>
        <w:rPr>
          <w:b/>
          <w:lang w:val="fr-CH"/>
        </w:rPr>
      </w:pPr>
    </w:p>
    <w:p w14:paraId="4BE3289D" w14:textId="77777777" w:rsidR="001D5C19" w:rsidRPr="00BD2D64" w:rsidRDefault="006B1FEA" w:rsidP="00F62338">
      <w:pPr>
        <w:spacing w:after="9480"/>
        <w:rPr>
          <w:b/>
          <w:lang w:val="fr-CH"/>
        </w:rPr>
      </w:pPr>
      <w:r w:rsidRPr="00BD2D64">
        <w:rPr>
          <w:b/>
          <w:lang w:val="fr-CH"/>
        </w:rPr>
        <w:lastRenderedPageBreak/>
        <w:t>Motif</w:t>
      </w:r>
      <w:r w:rsidR="001D5C19" w:rsidRPr="00BD2D64">
        <w:rPr>
          <w:b/>
          <w:lang w:val="fr-CH"/>
        </w:rPr>
        <w:t xml:space="preserve">: </w:t>
      </w:r>
      <w:r w:rsidR="0064050C" w:rsidRPr="00BD2D64">
        <w:rPr>
          <w:b/>
          <w:lang w:val="fr-CH"/>
        </w:rPr>
        <w:br/>
      </w:r>
      <w:r w:rsidR="0064050C" w:rsidRPr="00BD2D64">
        <w:rPr>
          <w:rFonts w:cs="Arial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4050C" w:rsidRPr="00BD2D64">
        <w:rPr>
          <w:rFonts w:cs="Arial"/>
          <w:lang w:val="fr-CH"/>
        </w:rPr>
        <w:instrText xml:space="preserve"> FORMTEXT </w:instrText>
      </w:r>
      <w:r w:rsidR="0064050C" w:rsidRPr="00BD2D64">
        <w:rPr>
          <w:rFonts w:cs="Arial"/>
          <w:lang w:val="fr-CH"/>
        </w:rPr>
      </w:r>
      <w:r w:rsidR="0064050C" w:rsidRPr="00BD2D64">
        <w:rPr>
          <w:rFonts w:cs="Arial"/>
          <w:lang w:val="fr-CH"/>
        </w:rPr>
        <w:fldChar w:fldCharType="separate"/>
      </w:r>
      <w:r w:rsidR="0064050C" w:rsidRPr="00BD2D64">
        <w:rPr>
          <w:rFonts w:cs="Arial"/>
          <w:lang w:val="fr-CH"/>
        </w:rPr>
        <w:t> </w:t>
      </w:r>
      <w:r w:rsidR="0064050C" w:rsidRPr="00BD2D64">
        <w:rPr>
          <w:rFonts w:cs="Arial"/>
          <w:lang w:val="fr-CH"/>
        </w:rPr>
        <w:t> </w:t>
      </w:r>
      <w:r w:rsidR="0064050C" w:rsidRPr="00BD2D64">
        <w:rPr>
          <w:rFonts w:cs="Arial"/>
          <w:lang w:val="fr-CH"/>
        </w:rPr>
        <w:t> </w:t>
      </w:r>
      <w:r w:rsidR="0064050C" w:rsidRPr="00BD2D64">
        <w:rPr>
          <w:rFonts w:cs="Arial"/>
          <w:lang w:val="fr-CH"/>
        </w:rPr>
        <w:t> </w:t>
      </w:r>
      <w:r w:rsidR="0064050C" w:rsidRPr="00BD2D64">
        <w:rPr>
          <w:rFonts w:cs="Arial"/>
          <w:lang w:val="fr-CH"/>
        </w:rPr>
        <w:t> </w:t>
      </w:r>
      <w:r w:rsidR="0064050C" w:rsidRPr="00BD2D64">
        <w:rPr>
          <w:rFonts w:cs="Arial"/>
          <w:lang w:val="fr-CH"/>
        </w:rPr>
        <w:fldChar w:fldCharType="end"/>
      </w:r>
    </w:p>
    <w:p w14:paraId="6499E4C0" w14:textId="77777777" w:rsidR="00F62338" w:rsidRPr="00BD2D64" w:rsidRDefault="00BE78BA" w:rsidP="00F62338">
      <w:pPr>
        <w:spacing w:after="720"/>
        <w:rPr>
          <w:lang w:val="fr-CH"/>
        </w:rPr>
      </w:pPr>
      <w:r w:rsidRPr="00BD2D64">
        <w:rPr>
          <w:lang w:val="fr-CH"/>
        </w:rPr>
        <w:t>Le/</w:t>
      </w:r>
      <w:r w:rsidR="006B1FEA" w:rsidRPr="00BD2D64">
        <w:rPr>
          <w:lang w:val="fr-CH"/>
        </w:rPr>
        <w:t>l</w:t>
      </w:r>
      <w:r w:rsidRPr="00BD2D64">
        <w:rPr>
          <w:lang w:val="fr-CH"/>
        </w:rPr>
        <w:t>a signataire</w:t>
      </w:r>
      <w:r w:rsidR="00E46EDE" w:rsidRPr="00BD2D64">
        <w:rPr>
          <w:lang w:val="fr-CH"/>
        </w:rPr>
        <w:t xml:space="preserve"> </w:t>
      </w:r>
      <w:r w:rsidR="006B1FEA" w:rsidRPr="00BD2D64">
        <w:rPr>
          <w:lang w:val="fr-CH"/>
        </w:rPr>
        <w:t xml:space="preserve">confirme que les copies </w:t>
      </w:r>
      <w:r w:rsidR="00CA68BF" w:rsidRPr="00BD2D64">
        <w:rPr>
          <w:lang w:val="fr-CH"/>
        </w:rPr>
        <w:t>sont conformes aux originaux</w:t>
      </w:r>
      <w:r w:rsidR="006B1FEA" w:rsidRPr="00BD2D64">
        <w:rPr>
          <w:lang w:val="fr-CH"/>
        </w:rPr>
        <w:t xml:space="preserve"> et les données exactes</w:t>
      </w:r>
      <w:r w:rsidRPr="00BD2D64">
        <w:rPr>
          <w:lang w:val="fr-CH"/>
        </w:rPr>
        <w:t xml:space="preserve">. </w:t>
      </w:r>
    </w:p>
    <w:p w14:paraId="7EE99228" w14:textId="77777777" w:rsidR="000F3A0F" w:rsidRPr="00BD2D64" w:rsidRDefault="00BE78BA" w:rsidP="005A3036">
      <w:pPr>
        <w:tabs>
          <w:tab w:val="left" w:pos="5812"/>
        </w:tabs>
        <w:spacing w:after="480"/>
        <w:rPr>
          <w:b/>
          <w:lang w:val="fr-CH"/>
        </w:rPr>
      </w:pPr>
      <w:r w:rsidRPr="00BD2D64">
        <w:rPr>
          <w:b/>
          <w:lang w:val="fr-CH"/>
        </w:rPr>
        <w:t>Date e</w:t>
      </w:r>
      <w:r w:rsidR="00CA68BF" w:rsidRPr="00BD2D64">
        <w:rPr>
          <w:b/>
          <w:lang w:val="fr-CH"/>
        </w:rPr>
        <w:t>t l</w:t>
      </w:r>
      <w:r w:rsidRPr="00BD2D64">
        <w:rPr>
          <w:b/>
          <w:lang w:val="fr-CH"/>
        </w:rPr>
        <w:t>ieu</w:t>
      </w:r>
      <w:r w:rsidR="000F3A0F" w:rsidRPr="00BD2D64">
        <w:rPr>
          <w:b/>
          <w:lang w:val="fr-CH"/>
        </w:rPr>
        <w:t>:</w:t>
      </w:r>
      <w:r w:rsidR="005A3036" w:rsidRPr="00BD2D64">
        <w:rPr>
          <w:b/>
          <w:lang w:val="fr-CH"/>
        </w:rPr>
        <w:tab/>
      </w:r>
      <w:r w:rsidRPr="00BD2D64">
        <w:rPr>
          <w:b/>
          <w:lang w:val="fr-CH"/>
        </w:rPr>
        <w:t>Signature</w:t>
      </w:r>
      <w:r w:rsidR="000F3A0F" w:rsidRPr="00BD2D64">
        <w:rPr>
          <w:b/>
          <w:lang w:val="fr-CH"/>
        </w:rPr>
        <w:t xml:space="preserve">: </w:t>
      </w:r>
    </w:p>
    <w:p w14:paraId="619904C3" w14:textId="77777777" w:rsidR="00E46EDE" w:rsidRPr="00BD2D64" w:rsidRDefault="0064050C" w:rsidP="005A3036">
      <w:pPr>
        <w:tabs>
          <w:tab w:val="left" w:pos="5812"/>
          <w:tab w:val="left" w:pos="5940"/>
        </w:tabs>
        <w:rPr>
          <w:b/>
          <w:lang w:val="fr-CH"/>
        </w:rPr>
      </w:pPr>
      <w:r w:rsidRPr="00BD2D64">
        <w:rPr>
          <w:rFonts w:cs="Arial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D2D64">
        <w:rPr>
          <w:rFonts w:cs="Arial"/>
          <w:lang w:val="fr-CH"/>
        </w:rPr>
        <w:instrText xml:space="preserve"> FORMTEXT </w:instrText>
      </w:r>
      <w:r w:rsidRPr="00BD2D64">
        <w:rPr>
          <w:rFonts w:cs="Arial"/>
          <w:lang w:val="fr-CH"/>
        </w:rPr>
      </w:r>
      <w:r w:rsidRPr="00BD2D64">
        <w:rPr>
          <w:rFonts w:cs="Arial"/>
          <w:lang w:val="fr-CH"/>
        </w:rPr>
        <w:fldChar w:fldCharType="separate"/>
      </w:r>
      <w:r w:rsidRPr="00BD2D64">
        <w:rPr>
          <w:rFonts w:cs="Arial"/>
          <w:lang w:val="fr-CH"/>
        </w:rPr>
        <w:t> </w:t>
      </w:r>
      <w:r w:rsidRPr="00BD2D64">
        <w:rPr>
          <w:rFonts w:cs="Arial"/>
          <w:lang w:val="fr-CH"/>
        </w:rPr>
        <w:t> </w:t>
      </w:r>
      <w:r w:rsidRPr="00BD2D64">
        <w:rPr>
          <w:rFonts w:cs="Arial"/>
          <w:lang w:val="fr-CH"/>
        </w:rPr>
        <w:t> </w:t>
      </w:r>
      <w:r w:rsidRPr="00BD2D64">
        <w:rPr>
          <w:rFonts w:cs="Arial"/>
          <w:lang w:val="fr-CH"/>
        </w:rPr>
        <w:t> </w:t>
      </w:r>
      <w:r w:rsidRPr="00BD2D64">
        <w:rPr>
          <w:rFonts w:cs="Arial"/>
          <w:lang w:val="fr-CH"/>
        </w:rPr>
        <w:t> </w:t>
      </w:r>
      <w:r w:rsidRPr="00BD2D64">
        <w:rPr>
          <w:rFonts w:cs="Arial"/>
          <w:lang w:val="fr-CH"/>
        </w:rPr>
        <w:fldChar w:fldCharType="end"/>
      </w:r>
      <w:r w:rsidRPr="00BD2D64">
        <w:rPr>
          <w:rFonts w:cs="Arial"/>
          <w:lang w:val="fr-CH"/>
        </w:rPr>
        <w:tab/>
      </w:r>
      <w:r w:rsidRPr="00BD2D64">
        <w:rPr>
          <w:rFonts w:cs="Arial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D2D64">
        <w:rPr>
          <w:rFonts w:cs="Arial"/>
          <w:lang w:val="fr-CH"/>
        </w:rPr>
        <w:instrText xml:space="preserve"> FORMTEXT </w:instrText>
      </w:r>
      <w:r w:rsidRPr="00BD2D64">
        <w:rPr>
          <w:rFonts w:cs="Arial"/>
          <w:lang w:val="fr-CH"/>
        </w:rPr>
      </w:r>
      <w:r w:rsidRPr="00BD2D64">
        <w:rPr>
          <w:rFonts w:cs="Arial"/>
          <w:lang w:val="fr-CH"/>
        </w:rPr>
        <w:fldChar w:fldCharType="separate"/>
      </w:r>
      <w:r w:rsidRPr="00BD2D64">
        <w:rPr>
          <w:rFonts w:cs="Arial"/>
          <w:lang w:val="fr-CH"/>
        </w:rPr>
        <w:t> </w:t>
      </w:r>
      <w:r w:rsidRPr="00BD2D64">
        <w:rPr>
          <w:rFonts w:cs="Arial"/>
          <w:lang w:val="fr-CH"/>
        </w:rPr>
        <w:t> </w:t>
      </w:r>
      <w:r w:rsidRPr="00BD2D64">
        <w:rPr>
          <w:rFonts w:cs="Arial"/>
          <w:lang w:val="fr-CH"/>
        </w:rPr>
        <w:t> </w:t>
      </w:r>
      <w:r w:rsidRPr="00BD2D64">
        <w:rPr>
          <w:rFonts w:cs="Arial"/>
          <w:lang w:val="fr-CH"/>
        </w:rPr>
        <w:t> </w:t>
      </w:r>
      <w:r w:rsidRPr="00BD2D64">
        <w:rPr>
          <w:rFonts w:cs="Arial"/>
          <w:lang w:val="fr-CH"/>
        </w:rPr>
        <w:t> </w:t>
      </w:r>
      <w:r w:rsidRPr="00BD2D64">
        <w:rPr>
          <w:rFonts w:cs="Arial"/>
          <w:lang w:val="fr-CH"/>
        </w:rPr>
        <w:fldChar w:fldCharType="end"/>
      </w:r>
    </w:p>
    <w:sectPr w:rsidR="00E46EDE" w:rsidRPr="00BD2D64" w:rsidSect="00364D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78" w:right="851" w:bottom="1134" w:left="1418" w:header="567" w:footer="1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EFBF" w14:textId="77777777" w:rsidR="00012C29" w:rsidRDefault="00012C29">
      <w:r>
        <w:separator/>
      </w:r>
    </w:p>
  </w:endnote>
  <w:endnote w:type="continuationSeparator" w:id="0">
    <w:p w14:paraId="7B1A9C35" w14:textId="77777777" w:rsidR="00012C29" w:rsidRDefault="0001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A0D0" w14:textId="77777777" w:rsidR="00012C29" w:rsidRDefault="00012C29" w:rsidP="002551E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772AB9" w14:textId="77777777" w:rsidR="00012C29" w:rsidRDefault="00012C29" w:rsidP="003E78A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53FC" w14:textId="77777777" w:rsidR="00012C29" w:rsidRPr="00461B4B" w:rsidRDefault="00012C29" w:rsidP="00461B4B">
    <w:pPr>
      <w:pStyle w:val="Fuzeile"/>
      <w:framePr w:wrap="around" w:vAnchor="text" w:hAnchor="page" w:x="10891" w:y="748"/>
      <w:rPr>
        <w:rStyle w:val="Seitenzahl"/>
        <w:color w:val="595959" w:themeColor="text1" w:themeTint="A6"/>
        <w:sz w:val="20"/>
        <w:szCs w:val="20"/>
      </w:rPr>
    </w:pPr>
    <w:r w:rsidRPr="00461B4B">
      <w:rPr>
        <w:rStyle w:val="Seitenzahl"/>
        <w:color w:val="595959" w:themeColor="text1" w:themeTint="A6"/>
        <w:sz w:val="20"/>
        <w:szCs w:val="20"/>
      </w:rPr>
      <w:fldChar w:fldCharType="begin"/>
    </w:r>
    <w:r w:rsidRPr="00461B4B">
      <w:rPr>
        <w:rStyle w:val="Seitenzahl"/>
        <w:color w:val="595959" w:themeColor="text1" w:themeTint="A6"/>
        <w:sz w:val="20"/>
        <w:szCs w:val="20"/>
      </w:rPr>
      <w:instrText xml:space="preserve">PAGE  </w:instrText>
    </w:r>
    <w:r w:rsidRPr="00461B4B">
      <w:rPr>
        <w:rStyle w:val="Seitenzahl"/>
        <w:color w:val="595959" w:themeColor="text1" w:themeTint="A6"/>
        <w:sz w:val="20"/>
        <w:szCs w:val="20"/>
      </w:rPr>
      <w:fldChar w:fldCharType="separate"/>
    </w:r>
    <w:r w:rsidR="0025699C">
      <w:rPr>
        <w:rStyle w:val="Seitenzahl"/>
        <w:noProof/>
        <w:color w:val="595959" w:themeColor="text1" w:themeTint="A6"/>
        <w:sz w:val="20"/>
        <w:szCs w:val="20"/>
      </w:rPr>
      <w:t>4</w:t>
    </w:r>
    <w:r w:rsidRPr="00461B4B">
      <w:rPr>
        <w:rStyle w:val="Seitenzahl"/>
        <w:color w:val="595959" w:themeColor="text1" w:themeTint="A6"/>
        <w:sz w:val="20"/>
        <w:szCs w:val="20"/>
      </w:rPr>
      <w:fldChar w:fldCharType="end"/>
    </w:r>
    <w:r w:rsidRPr="00461B4B">
      <w:rPr>
        <w:rStyle w:val="Seitenzahl"/>
        <w:color w:val="595959" w:themeColor="text1" w:themeTint="A6"/>
        <w:sz w:val="20"/>
        <w:szCs w:val="20"/>
      </w:rPr>
      <w:t>/</w:t>
    </w:r>
    <w:r w:rsidRPr="00461B4B">
      <w:rPr>
        <w:rStyle w:val="Seitenzahl"/>
        <w:color w:val="595959" w:themeColor="text1" w:themeTint="A6"/>
        <w:sz w:val="20"/>
        <w:szCs w:val="20"/>
      </w:rPr>
      <w:fldChar w:fldCharType="begin"/>
    </w:r>
    <w:r w:rsidRPr="00461B4B">
      <w:rPr>
        <w:rStyle w:val="Seitenzahl"/>
        <w:color w:val="595959" w:themeColor="text1" w:themeTint="A6"/>
        <w:sz w:val="20"/>
        <w:szCs w:val="20"/>
      </w:rPr>
      <w:instrText xml:space="preserve"> NUMPAGES </w:instrText>
    </w:r>
    <w:r w:rsidRPr="00461B4B">
      <w:rPr>
        <w:rStyle w:val="Seitenzahl"/>
        <w:color w:val="595959" w:themeColor="text1" w:themeTint="A6"/>
        <w:sz w:val="20"/>
        <w:szCs w:val="20"/>
      </w:rPr>
      <w:fldChar w:fldCharType="separate"/>
    </w:r>
    <w:r w:rsidR="0025699C">
      <w:rPr>
        <w:rStyle w:val="Seitenzahl"/>
        <w:noProof/>
        <w:color w:val="595959" w:themeColor="text1" w:themeTint="A6"/>
        <w:sz w:val="20"/>
        <w:szCs w:val="20"/>
      </w:rPr>
      <w:t>4</w:t>
    </w:r>
    <w:r w:rsidRPr="00461B4B">
      <w:rPr>
        <w:rStyle w:val="Seitenzahl"/>
        <w:color w:val="595959" w:themeColor="text1" w:themeTint="A6"/>
        <w:sz w:val="20"/>
        <w:szCs w:val="20"/>
      </w:rPr>
      <w:fldChar w:fldCharType="end"/>
    </w:r>
  </w:p>
  <w:p w14:paraId="6AC8AD02" w14:textId="77777777" w:rsidR="00012C29" w:rsidRPr="00E01025" w:rsidRDefault="00012C29" w:rsidP="00E46EDE">
    <w:pPr>
      <w:pStyle w:val="Fuzeile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D153" w14:textId="77777777" w:rsidR="00012C29" w:rsidRPr="00461B4B" w:rsidRDefault="00012C29" w:rsidP="00461B4B">
    <w:pPr>
      <w:pStyle w:val="Fuzeile"/>
      <w:framePr w:wrap="around" w:vAnchor="text" w:hAnchor="page" w:x="11026" w:y="817"/>
      <w:rPr>
        <w:rStyle w:val="Seitenzahl"/>
        <w:color w:val="595959" w:themeColor="text1" w:themeTint="A6"/>
        <w:sz w:val="20"/>
        <w:szCs w:val="20"/>
      </w:rPr>
    </w:pPr>
    <w:r w:rsidRPr="00461B4B">
      <w:rPr>
        <w:rStyle w:val="Seitenzahl"/>
        <w:color w:val="595959" w:themeColor="text1" w:themeTint="A6"/>
        <w:sz w:val="20"/>
        <w:szCs w:val="20"/>
      </w:rPr>
      <w:fldChar w:fldCharType="begin"/>
    </w:r>
    <w:r w:rsidRPr="00461B4B">
      <w:rPr>
        <w:rStyle w:val="Seitenzahl"/>
        <w:color w:val="595959" w:themeColor="text1" w:themeTint="A6"/>
        <w:sz w:val="20"/>
        <w:szCs w:val="20"/>
      </w:rPr>
      <w:instrText xml:space="preserve">PAGE  </w:instrText>
    </w:r>
    <w:r w:rsidRPr="00461B4B">
      <w:rPr>
        <w:rStyle w:val="Seitenzahl"/>
        <w:color w:val="595959" w:themeColor="text1" w:themeTint="A6"/>
        <w:sz w:val="20"/>
        <w:szCs w:val="20"/>
      </w:rPr>
      <w:fldChar w:fldCharType="separate"/>
    </w:r>
    <w:r w:rsidR="0025699C">
      <w:rPr>
        <w:rStyle w:val="Seitenzahl"/>
        <w:noProof/>
        <w:color w:val="595959" w:themeColor="text1" w:themeTint="A6"/>
        <w:sz w:val="20"/>
        <w:szCs w:val="20"/>
      </w:rPr>
      <w:t>1</w:t>
    </w:r>
    <w:r w:rsidRPr="00461B4B">
      <w:rPr>
        <w:rStyle w:val="Seitenzahl"/>
        <w:color w:val="595959" w:themeColor="text1" w:themeTint="A6"/>
        <w:sz w:val="20"/>
        <w:szCs w:val="20"/>
      </w:rPr>
      <w:fldChar w:fldCharType="end"/>
    </w:r>
    <w:r w:rsidRPr="00461B4B">
      <w:rPr>
        <w:rStyle w:val="Seitenzahl"/>
        <w:color w:val="595959" w:themeColor="text1" w:themeTint="A6"/>
        <w:sz w:val="20"/>
        <w:szCs w:val="20"/>
      </w:rPr>
      <w:t>/</w:t>
    </w:r>
    <w:r w:rsidRPr="00461B4B">
      <w:rPr>
        <w:rStyle w:val="Seitenzahl"/>
        <w:color w:val="595959" w:themeColor="text1" w:themeTint="A6"/>
        <w:sz w:val="20"/>
        <w:szCs w:val="20"/>
      </w:rPr>
      <w:fldChar w:fldCharType="begin"/>
    </w:r>
    <w:r w:rsidRPr="00461B4B">
      <w:rPr>
        <w:rStyle w:val="Seitenzahl"/>
        <w:color w:val="595959" w:themeColor="text1" w:themeTint="A6"/>
        <w:sz w:val="20"/>
        <w:szCs w:val="20"/>
      </w:rPr>
      <w:instrText xml:space="preserve"> NUMPAGES </w:instrText>
    </w:r>
    <w:r w:rsidRPr="00461B4B">
      <w:rPr>
        <w:rStyle w:val="Seitenzahl"/>
        <w:color w:val="595959" w:themeColor="text1" w:themeTint="A6"/>
        <w:sz w:val="20"/>
        <w:szCs w:val="20"/>
      </w:rPr>
      <w:fldChar w:fldCharType="separate"/>
    </w:r>
    <w:r w:rsidR="0025699C">
      <w:rPr>
        <w:rStyle w:val="Seitenzahl"/>
        <w:noProof/>
        <w:color w:val="595959" w:themeColor="text1" w:themeTint="A6"/>
        <w:sz w:val="20"/>
        <w:szCs w:val="20"/>
      </w:rPr>
      <w:t>4</w:t>
    </w:r>
    <w:r w:rsidRPr="00461B4B">
      <w:rPr>
        <w:rStyle w:val="Seitenzahl"/>
        <w:color w:val="595959" w:themeColor="text1" w:themeTint="A6"/>
        <w:sz w:val="20"/>
        <w:szCs w:val="20"/>
      </w:rPr>
      <w:fldChar w:fldCharType="end"/>
    </w:r>
  </w:p>
  <w:p w14:paraId="11B94DFF" w14:textId="77777777" w:rsidR="00012C29" w:rsidRDefault="00012C29" w:rsidP="00282F7F">
    <w:pPr>
      <w:pStyle w:val="Fuzeil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8CF9" w14:textId="77777777" w:rsidR="00012C29" w:rsidRDefault="00012C29">
      <w:r>
        <w:separator/>
      </w:r>
    </w:p>
  </w:footnote>
  <w:footnote w:type="continuationSeparator" w:id="0">
    <w:p w14:paraId="7DB1804E" w14:textId="77777777" w:rsidR="00012C29" w:rsidRDefault="00012C29">
      <w:r>
        <w:continuationSeparator/>
      </w:r>
    </w:p>
  </w:footnote>
  <w:footnote w:id="1">
    <w:p w14:paraId="4EA61AA5" w14:textId="2C443B39" w:rsidR="00BD2D64" w:rsidRPr="00BD2D64" w:rsidRDefault="00BD2D64" w:rsidP="00BD2D64">
      <w:pPr>
        <w:pStyle w:val="Funotentext"/>
        <w:rPr>
          <w:sz w:val="18"/>
          <w:szCs w:val="18"/>
          <w:lang w:val="fr-CH"/>
        </w:rPr>
      </w:pPr>
      <w:r w:rsidRPr="00BD2D64">
        <w:rPr>
          <w:rStyle w:val="Funotenzeichen"/>
          <w:sz w:val="18"/>
          <w:szCs w:val="18"/>
        </w:rPr>
        <w:footnoteRef/>
      </w:r>
      <w:r w:rsidRPr="00BD2D64">
        <w:rPr>
          <w:sz w:val="18"/>
          <w:szCs w:val="18"/>
          <w:lang w:val="fr-CH"/>
        </w:rPr>
        <w:t xml:space="preserve"> </w:t>
      </w:r>
      <w:bookmarkStart w:id="1" w:name="_Hlk152061998"/>
      <w:r w:rsidRPr="00BD2D64">
        <w:rPr>
          <w:rFonts w:cs="Arial"/>
          <w:sz w:val="18"/>
          <w:szCs w:val="18"/>
          <w:lang w:val="fr-CH"/>
        </w:rPr>
        <w:t xml:space="preserve">ISO, EFQM, Eduqua </w:t>
      </w:r>
      <w:bookmarkEnd w:id="1"/>
      <w:r w:rsidRPr="00BD2D64">
        <w:rPr>
          <w:rFonts w:cs="Arial"/>
          <w:sz w:val="18"/>
          <w:szCs w:val="18"/>
          <w:lang w:val="fr-CH"/>
        </w:rPr>
        <w:t>entre autres.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8ED1" w14:textId="77E5C081" w:rsidR="00012C29" w:rsidRDefault="006F3FE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44170255" wp14:editId="04AB5E61">
          <wp:simplePos x="0" y="0"/>
          <wp:positionH relativeFrom="page">
            <wp:posOffset>-42545</wp:posOffset>
          </wp:positionH>
          <wp:positionV relativeFrom="paragraph">
            <wp:posOffset>-371475</wp:posOffset>
          </wp:positionV>
          <wp:extent cx="7568706" cy="10706058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706" cy="10706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C7DD" w14:textId="29418D2A" w:rsidR="00012C29" w:rsidRDefault="006F3FED">
    <w:pPr>
      <w:pStyle w:val="Kopfzeile"/>
    </w:pPr>
    <w:r w:rsidRPr="00376242">
      <w:rPr>
        <w:noProof/>
        <w:color w:val="595959" w:themeColor="text1" w:themeTint="A6"/>
        <w:lang w:eastAsia="de-CH"/>
      </w:rPr>
      <w:drawing>
        <wp:anchor distT="0" distB="0" distL="114300" distR="114300" simplePos="0" relativeHeight="251659264" behindDoc="1" locked="0" layoutInCell="1" allowOverlap="1" wp14:anchorId="52D14E10" wp14:editId="5F85C600">
          <wp:simplePos x="0" y="0"/>
          <wp:positionH relativeFrom="page">
            <wp:align>left</wp:align>
          </wp:positionH>
          <wp:positionV relativeFrom="paragraph">
            <wp:posOffset>-342900</wp:posOffset>
          </wp:positionV>
          <wp:extent cx="7548245" cy="1067752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6A1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D4D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F21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DAB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08109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236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2F7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01956"/>
    <w:lvl w:ilvl="0">
      <w:start w:val="1"/>
      <w:numFmt w:val="bullet"/>
      <w:pStyle w:val="Aufzhlungszeichen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DC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424B5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00CC4ACA"/>
    <w:multiLevelType w:val="multilevel"/>
    <w:tmpl w:val="6068E00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043B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71B5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C37775E"/>
    <w:multiLevelType w:val="hybridMultilevel"/>
    <w:tmpl w:val="6068E000"/>
    <w:lvl w:ilvl="0" w:tplc="9C420C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C4BE2"/>
    <w:multiLevelType w:val="multilevel"/>
    <w:tmpl w:val="0407001D"/>
    <w:numStyleLink w:val="1ai"/>
  </w:abstractNum>
  <w:abstractNum w:abstractNumId="15" w15:restartNumberingAfterBreak="0">
    <w:nsid w:val="383F7693"/>
    <w:multiLevelType w:val="hybridMultilevel"/>
    <w:tmpl w:val="DB669B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5D586A"/>
    <w:multiLevelType w:val="multilevel"/>
    <w:tmpl w:val="972E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DA1D94"/>
    <w:multiLevelType w:val="multilevel"/>
    <w:tmpl w:val="CF9C39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39443CE"/>
    <w:multiLevelType w:val="hybridMultilevel"/>
    <w:tmpl w:val="DB669BD2"/>
    <w:lvl w:ilvl="0" w:tplc="1AF826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D543D"/>
    <w:multiLevelType w:val="multilevel"/>
    <w:tmpl w:val="7C0A0A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573865"/>
    <w:multiLevelType w:val="hybridMultilevel"/>
    <w:tmpl w:val="7374933A"/>
    <w:lvl w:ilvl="0" w:tplc="BA00440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341C2"/>
    <w:multiLevelType w:val="hybridMultilevel"/>
    <w:tmpl w:val="D38C470A"/>
    <w:lvl w:ilvl="0" w:tplc="5A7E06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E0747F1E">
      <w:numFmt w:val="bullet"/>
      <w:lvlText w:val=""/>
      <w:lvlJc w:val="left"/>
      <w:pPr>
        <w:tabs>
          <w:tab w:val="num" w:pos="2850"/>
        </w:tabs>
        <w:ind w:left="2850" w:hanging="690"/>
      </w:pPr>
      <w:rPr>
        <w:rFonts w:ascii="Symbol" w:eastAsia="Times New Roman" w:hAnsi="Symbol" w:cs="Arial" w:hint="default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51012A"/>
    <w:multiLevelType w:val="hybridMultilevel"/>
    <w:tmpl w:val="5492CCA6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E04AB5"/>
    <w:multiLevelType w:val="hybridMultilevel"/>
    <w:tmpl w:val="6FE87418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D8116F"/>
    <w:multiLevelType w:val="multilevel"/>
    <w:tmpl w:val="E1D2EF3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6BA2E45"/>
    <w:multiLevelType w:val="multilevel"/>
    <w:tmpl w:val="0407001D"/>
    <w:numStyleLink w:val="1ai"/>
  </w:abstractNum>
  <w:abstractNum w:abstractNumId="26" w15:restartNumberingAfterBreak="0">
    <w:nsid w:val="69EE10EB"/>
    <w:multiLevelType w:val="hybridMultilevel"/>
    <w:tmpl w:val="459AB65E"/>
    <w:lvl w:ilvl="0" w:tplc="DF78A34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7195C"/>
    <w:multiLevelType w:val="hybridMultilevel"/>
    <w:tmpl w:val="459AB65E"/>
    <w:lvl w:ilvl="0" w:tplc="93B619D2">
      <w:start w:val="1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106BA"/>
    <w:multiLevelType w:val="hybridMultilevel"/>
    <w:tmpl w:val="88DCF1C0"/>
    <w:lvl w:ilvl="0" w:tplc="EA04569E">
      <w:start w:val="1"/>
      <w:numFmt w:val="decimal"/>
      <w:pStyle w:val="Aufzhlungszeichen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7760C4"/>
    <w:multiLevelType w:val="hybridMultilevel"/>
    <w:tmpl w:val="037C09C0"/>
    <w:lvl w:ilvl="0" w:tplc="127ED70E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7106962">
    <w:abstractNumId w:val="18"/>
  </w:num>
  <w:num w:numId="2" w16cid:durableId="1687709128">
    <w:abstractNumId w:val="15"/>
  </w:num>
  <w:num w:numId="3" w16cid:durableId="1928540089">
    <w:abstractNumId w:val="27"/>
  </w:num>
  <w:num w:numId="4" w16cid:durableId="1114518072">
    <w:abstractNumId w:val="26"/>
  </w:num>
  <w:num w:numId="5" w16cid:durableId="1819179811">
    <w:abstractNumId w:val="20"/>
  </w:num>
  <w:num w:numId="6" w16cid:durableId="1189486739">
    <w:abstractNumId w:val="25"/>
  </w:num>
  <w:num w:numId="7" w16cid:durableId="1861359444">
    <w:abstractNumId w:val="17"/>
  </w:num>
  <w:num w:numId="8" w16cid:durableId="337780552">
    <w:abstractNumId w:val="24"/>
  </w:num>
  <w:num w:numId="9" w16cid:durableId="593637810">
    <w:abstractNumId w:val="9"/>
  </w:num>
  <w:num w:numId="10" w16cid:durableId="970477288">
    <w:abstractNumId w:val="7"/>
  </w:num>
  <w:num w:numId="11" w16cid:durableId="1076785451">
    <w:abstractNumId w:val="6"/>
  </w:num>
  <w:num w:numId="12" w16cid:durableId="1810898915">
    <w:abstractNumId w:val="5"/>
  </w:num>
  <w:num w:numId="13" w16cid:durableId="847871001">
    <w:abstractNumId w:val="4"/>
  </w:num>
  <w:num w:numId="14" w16cid:durableId="1320307369">
    <w:abstractNumId w:val="12"/>
  </w:num>
  <w:num w:numId="15" w16cid:durableId="613635832">
    <w:abstractNumId w:val="14"/>
  </w:num>
  <w:num w:numId="16" w16cid:durableId="1748575402">
    <w:abstractNumId w:val="11"/>
  </w:num>
  <w:num w:numId="17" w16cid:durableId="2073119586">
    <w:abstractNumId w:val="8"/>
  </w:num>
  <w:num w:numId="18" w16cid:durableId="1164318033">
    <w:abstractNumId w:val="3"/>
  </w:num>
  <w:num w:numId="19" w16cid:durableId="68237429">
    <w:abstractNumId w:val="2"/>
  </w:num>
  <w:num w:numId="20" w16cid:durableId="740255096">
    <w:abstractNumId w:val="1"/>
  </w:num>
  <w:num w:numId="21" w16cid:durableId="1280575272">
    <w:abstractNumId w:val="0"/>
  </w:num>
  <w:num w:numId="22" w16cid:durableId="1724908654">
    <w:abstractNumId w:val="29"/>
  </w:num>
  <w:num w:numId="23" w16cid:durableId="1651789490">
    <w:abstractNumId w:val="22"/>
  </w:num>
  <w:num w:numId="24" w16cid:durableId="809860626">
    <w:abstractNumId w:val="16"/>
  </w:num>
  <w:num w:numId="25" w16cid:durableId="1828520686">
    <w:abstractNumId w:val="23"/>
  </w:num>
  <w:num w:numId="26" w16cid:durableId="1799948997">
    <w:abstractNumId w:val="13"/>
  </w:num>
  <w:num w:numId="27" w16cid:durableId="859507104">
    <w:abstractNumId w:val="10"/>
  </w:num>
  <w:num w:numId="28" w16cid:durableId="1265042166">
    <w:abstractNumId w:val="28"/>
  </w:num>
  <w:num w:numId="29" w16cid:durableId="620065088">
    <w:abstractNumId w:val="19"/>
  </w:num>
  <w:num w:numId="30" w16cid:durableId="17703929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2hE+Ozx7SJMHd3qItEv7uUtS5SmmhGbc9drX0gugFwLIo2W191DNXRKLlsLXcG6CiogFxnu0lAGzoM1yqQyQQ==" w:salt="POOEtlPlGTIVbFfEj4mTpA=="/>
  <w:defaultTabStop w:val="708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0F"/>
    <w:rsid w:val="00000B06"/>
    <w:rsid w:val="000024EC"/>
    <w:rsid w:val="000042C2"/>
    <w:rsid w:val="000109FA"/>
    <w:rsid w:val="00012C29"/>
    <w:rsid w:val="00012F83"/>
    <w:rsid w:val="00026867"/>
    <w:rsid w:val="00084D70"/>
    <w:rsid w:val="000A3575"/>
    <w:rsid w:val="000A4A3F"/>
    <w:rsid w:val="000B4086"/>
    <w:rsid w:val="000C23AB"/>
    <w:rsid w:val="000C6149"/>
    <w:rsid w:val="000D3AAD"/>
    <w:rsid w:val="000D4016"/>
    <w:rsid w:val="000E5EF6"/>
    <w:rsid w:val="000F3A0F"/>
    <w:rsid w:val="000F765B"/>
    <w:rsid w:val="00102B50"/>
    <w:rsid w:val="00104746"/>
    <w:rsid w:val="001134B0"/>
    <w:rsid w:val="00120F30"/>
    <w:rsid w:val="00126C6B"/>
    <w:rsid w:val="00153D40"/>
    <w:rsid w:val="00161A40"/>
    <w:rsid w:val="00164762"/>
    <w:rsid w:val="0016699D"/>
    <w:rsid w:val="00177E8E"/>
    <w:rsid w:val="00181F2C"/>
    <w:rsid w:val="001C2068"/>
    <w:rsid w:val="001D04BC"/>
    <w:rsid w:val="001D5445"/>
    <w:rsid w:val="001D5C19"/>
    <w:rsid w:val="001F0772"/>
    <w:rsid w:val="002162D1"/>
    <w:rsid w:val="002348BE"/>
    <w:rsid w:val="00252110"/>
    <w:rsid w:val="00254411"/>
    <w:rsid w:val="002551E6"/>
    <w:rsid w:val="00256034"/>
    <w:rsid w:val="0025699C"/>
    <w:rsid w:val="002820B1"/>
    <w:rsid w:val="00282F7F"/>
    <w:rsid w:val="00295987"/>
    <w:rsid w:val="002B158F"/>
    <w:rsid w:val="002B2CA4"/>
    <w:rsid w:val="002B49FB"/>
    <w:rsid w:val="002D4D9C"/>
    <w:rsid w:val="002E2322"/>
    <w:rsid w:val="002F20B1"/>
    <w:rsid w:val="00316DE5"/>
    <w:rsid w:val="00346516"/>
    <w:rsid w:val="00356420"/>
    <w:rsid w:val="00364DF1"/>
    <w:rsid w:val="0038248E"/>
    <w:rsid w:val="00392A2B"/>
    <w:rsid w:val="003B332D"/>
    <w:rsid w:val="003B7564"/>
    <w:rsid w:val="003E78A1"/>
    <w:rsid w:val="003F4AF9"/>
    <w:rsid w:val="00410C44"/>
    <w:rsid w:val="0041327E"/>
    <w:rsid w:val="00420334"/>
    <w:rsid w:val="00435380"/>
    <w:rsid w:val="00436607"/>
    <w:rsid w:val="004611BE"/>
    <w:rsid w:val="00461B4B"/>
    <w:rsid w:val="00464014"/>
    <w:rsid w:val="00470486"/>
    <w:rsid w:val="00480544"/>
    <w:rsid w:val="004A6B3D"/>
    <w:rsid w:val="004D1C42"/>
    <w:rsid w:val="00505A0C"/>
    <w:rsid w:val="00520023"/>
    <w:rsid w:val="0052703A"/>
    <w:rsid w:val="00561B3A"/>
    <w:rsid w:val="00575A49"/>
    <w:rsid w:val="00581801"/>
    <w:rsid w:val="005A0F6C"/>
    <w:rsid w:val="005A3036"/>
    <w:rsid w:val="005A5BDA"/>
    <w:rsid w:val="005B131B"/>
    <w:rsid w:val="005C5E47"/>
    <w:rsid w:val="00604D9E"/>
    <w:rsid w:val="00606B6A"/>
    <w:rsid w:val="00623BA8"/>
    <w:rsid w:val="0064050C"/>
    <w:rsid w:val="006445C4"/>
    <w:rsid w:val="00646A45"/>
    <w:rsid w:val="00670812"/>
    <w:rsid w:val="006B1FEA"/>
    <w:rsid w:val="006C47F8"/>
    <w:rsid w:val="006D1D74"/>
    <w:rsid w:val="006F1CC6"/>
    <w:rsid w:val="006F3FED"/>
    <w:rsid w:val="00701460"/>
    <w:rsid w:val="00703A60"/>
    <w:rsid w:val="00707716"/>
    <w:rsid w:val="007120E0"/>
    <w:rsid w:val="00723FFD"/>
    <w:rsid w:val="007250D0"/>
    <w:rsid w:val="00741093"/>
    <w:rsid w:val="007854AC"/>
    <w:rsid w:val="00785DF2"/>
    <w:rsid w:val="00790C42"/>
    <w:rsid w:val="007A5D89"/>
    <w:rsid w:val="007C31F8"/>
    <w:rsid w:val="007E4A7B"/>
    <w:rsid w:val="007F62F3"/>
    <w:rsid w:val="00813257"/>
    <w:rsid w:val="008144D0"/>
    <w:rsid w:val="0082009E"/>
    <w:rsid w:val="00834EB0"/>
    <w:rsid w:val="00843505"/>
    <w:rsid w:val="008454E9"/>
    <w:rsid w:val="008A5D36"/>
    <w:rsid w:val="008A7A7F"/>
    <w:rsid w:val="00904F8A"/>
    <w:rsid w:val="0091246A"/>
    <w:rsid w:val="009139B1"/>
    <w:rsid w:val="009600E3"/>
    <w:rsid w:val="00981A34"/>
    <w:rsid w:val="00982D59"/>
    <w:rsid w:val="009A77CA"/>
    <w:rsid w:val="009B40CF"/>
    <w:rsid w:val="009D373F"/>
    <w:rsid w:val="009F672B"/>
    <w:rsid w:val="00A40E5D"/>
    <w:rsid w:val="00A547FC"/>
    <w:rsid w:val="00A87CDA"/>
    <w:rsid w:val="00AB586C"/>
    <w:rsid w:val="00AD0374"/>
    <w:rsid w:val="00AF462E"/>
    <w:rsid w:val="00B01591"/>
    <w:rsid w:val="00B021DC"/>
    <w:rsid w:val="00B04CFB"/>
    <w:rsid w:val="00B069F4"/>
    <w:rsid w:val="00B0762F"/>
    <w:rsid w:val="00B3170E"/>
    <w:rsid w:val="00B35944"/>
    <w:rsid w:val="00B804C7"/>
    <w:rsid w:val="00B96218"/>
    <w:rsid w:val="00B97811"/>
    <w:rsid w:val="00BB02DB"/>
    <w:rsid w:val="00BC2C5D"/>
    <w:rsid w:val="00BD06C2"/>
    <w:rsid w:val="00BD2D64"/>
    <w:rsid w:val="00BD5FB6"/>
    <w:rsid w:val="00BE78BA"/>
    <w:rsid w:val="00BF616B"/>
    <w:rsid w:val="00C27942"/>
    <w:rsid w:val="00C45919"/>
    <w:rsid w:val="00C62AAD"/>
    <w:rsid w:val="00C8084F"/>
    <w:rsid w:val="00CA2732"/>
    <w:rsid w:val="00CA68BF"/>
    <w:rsid w:val="00CB42F0"/>
    <w:rsid w:val="00CD4618"/>
    <w:rsid w:val="00CF0360"/>
    <w:rsid w:val="00CF0E5A"/>
    <w:rsid w:val="00D110D3"/>
    <w:rsid w:val="00D20CEF"/>
    <w:rsid w:val="00D30301"/>
    <w:rsid w:val="00D33840"/>
    <w:rsid w:val="00D647F3"/>
    <w:rsid w:val="00D744A1"/>
    <w:rsid w:val="00D8732C"/>
    <w:rsid w:val="00D87CD8"/>
    <w:rsid w:val="00D92EE2"/>
    <w:rsid w:val="00D93464"/>
    <w:rsid w:val="00D96EDC"/>
    <w:rsid w:val="00DA00B4"/>
    <w:rsid w:val="00DC6E9D"/>
    <w:rsid w:val="00DD1472"/>
    <w:rsid w:val="00E01025"/>
    <w:rsid w:val="00E01935"/>
    <w:rsid w:val="00E11992"/>
    <w:rsid w:val="00E16A93"/>
    <w:rsid w:val="00E2475C"/>
    <w:rsid w:val="00E3318C"/>
    <w:rsid w:val="00E46EDE"/>
    <w:rsid w:val="00E479D8"/>
    <w:rsid w:val="00E53EBB"/>
    <w:rsid w:val="00E728E5"/>
    <w:rsid w:val="00E855AF"/>
    <w:rsid w:val="00E9470D"/>
    <w:rsid w:val="00ED56D2"/>
    <w:rsid w:val="00F03367"/>
    <w:rsid w:val="00F03C3D"/>
    <w:rsid w:val="00F0484B"/>
    <w:rsid w:val="00F10B95"/>
    <w:rsid w:val="00F31156"/>
    <w:rsid w:val="00F51BB8"/>
    <w:rsid w:val="00F62338"/>
    <w:rsid w:val="00F65E0F"/>
    <w:rsid w:val="00F828DB"/>
    <w:rsid w:val="00FB1F67"/>
    <w:rsid w:val="00FF3697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1A23E2C"/>
  <w15:chartTrackingRefBased/>
  <w15:docId w15:val="{0AA38E0D-6281-4026-86D4-EFE3F63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F3A0F"/>
    <w:rPr>
      <w:rFonts w:ascii="Arial" w:hAnsi="Arial"/>
      <w:sz w:val="22"/>
      <w:szCs w:val="24"/>
      <w:lang w:eastAsia="de-DE"/>
    </w:rPr>
  </w:style>
  <w:style w:type="paragraph" w:styleId="berschrift1">
    <w:name w:val="heading 1"/>
    <w:aliases w:val="Überschrift"/>
    <w:basedOn w:val="Standard"/>
    <w:next w:val="Standard"/>
    <w:qFormat/>
    <w:rsid w:val="001D04BC"/>
    <w:pPr>
      <w:keepNext/>
      <w:numPr>
        <w:numId w:val="22"/>
      </w:numPr>
      <w:spacing w:after="2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rsid w:val="00520023"/>
    <w:pPr>
      <w:keepNext/>
      <w:spacing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F828DB"/>
    <w:pPr>
      <w:keepNext/>
      <w:spacing w:after="120"/>
      <w:outlineLvl w:val="2"/>
    </w:pPr>
    <w:rPr>
      <w:b/>
      <w:iCs/>
    </w:rPr>
  </w:style>
  <w:style w:type="paragraph" w:styleId="berschrift4">
    <w:name w:val="heading 4"/>
    <w:basedOn w:val="Standard"/>
    <w:next w:val="Standard"/>
    <w:qFormat/>
    <w:rsid w:val="00520023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5200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2002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520023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520023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520023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90"/>
      </w:tabs>
    </w:pPr>
    <w:rPr>
      <w:sz w:val="20"/>
    </w:rPr>
  </w:style>
  <w:style w:type="character" w:styleId="Seitenzahl">
    <w:name w:val="page number"/>
    <w:basedOn w:val="Absatz-Standardschriftart"/>
    <w:rsid w:val="00252110"/>
  </w:style>
  <w:style w:type="paragraph" w:styleId="Aufzhlungszeichen">
    <w:name w:val="List Bullet"/>
    <w:basedOn w:val="Standard"/>
    <w:autoRedefine/>
    <w:rsid w:val="001C2068"/>
    <w:pPr>
      <w:numPr>
        <w:numId w:val="28"/>
      </w:numPr>
    </w:pPr>
  </w:style>
  <w:style w:type="paragraph" w:styleId="Aufzhlungszeichen2">
    <w:name w:val="List Bullet 2"/>
    <w:basedOn w:val="Standard"/>
    <w:autoRedefine/>
    <w:semiHidden/>
    <w:rsid w:val="00FB1F67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F828DB"/>
    <w:pPr>
      <w:numPr>
        <w:numId w:val="11"/>
      </w:numPr>
    </w:pPr>
  </w:style>
  <w:style w:type="paragraph" w:styleId="Aufzhlungszeichen4">
    <w:name w:val="List Bullet 4"/>
    <w:basedOn w:val="Standard"/>
    <w:autoRedefine/>
    <w:semiHidden/>
    <w:rsid w:val="00F828DB"/>
    <w:pPr>
      <w:numPr>
        <w:numId w:val="12"/>
      </w:numPr>
    </w:pPr>
  </w:style>
  <w:style w:type="paragraph" w:styleId="Aufzhlungszeichen5">
    <w:name w:val="List Bullet 5"/>
    <w:basedOn w:val="Standard"/>
    <w:autoRedefine/>
    <w:semiHidden/>
    <w:rsid w:val="00FB1F67"/>
    <w:pPr>
      <w:numPr>
        <w:numId w:val="13"/>
      </w:numPr>
    </w:pPr>
  </w:style>
  <w:style w:type="paragraph" w:styleId="Sprechblasentext">
    <w:name w:val="Balloon Text"/>
    <w:basedOn w:val="Standard"/>
    <w:semiHidden/>
    <w:rsid w:val="00703A60"/>
    <w:rPr>
      <w:rFonts w:ascii="Tahoma" w:hAnsi="Tahoma" w:cs="Tahoma"/>
      <w:sz w:val="16"/>
      <w:szCs w:val="16"/>
    </w:rPr>
  </w:style>
  <w:style w:type="numbering" w:styleId="1ai">
    <w:name w:val="Outline List 1"/>
    <w:basedOn w:val="KeineListe"/>
    <w:rsid w:val="00FB1F67"/>
    <w:pPr>
      <w:numPr>
        <w:numId w:val="16"/>
      </w:numPr>
    </w:pPr>
  </w:style>
  <w:style w:type="table" w:styleId="Tabellenraster">
    <w:name w:val="Table Grid"/>
    <w:basedOn w:val="NormaleTabelle"/>
    <w:rsid w:val="00E1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BC2C5D"/>
    <w:rPr>
      <w:sz w:val="20"/>
      <w:szCs w:val="20"/>
    </w:rPr>
  </w:style>
  <w:style w:type="character" w:styleId="Funotenzeichen">
    <w:name w:val="footnote reference"/>
    <w:semiHidden/>
    <w:rsid w:val="00BC2C5D"/>
    <w:rPr>
      <w:vertAlign w:val="superscript"/>
    </w:rPr>
  </w:style>
  <w:style w:type="character" w:styleId="Kommentarzeichen">
    <w:name w:val="annotation reference"/>
    <w:basedOn w:val="Absatz-Standardschriftart"/>
    <w:rsid w:val="008A7A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A7A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A7A7F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A7A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A7A7F"/>
    <w:rPr>
      <w:rFonts w:ascii="Arial" w:hAnsi="Arial"/>
      <w:b/>
      <w:bCs/>
      <w:lang w:eastAsia="de-DE"/>
    </w:rPr>
  </w:style>
  <w:style w:type="character" w:styleId="Hyperlink">
    <w:name w:val="Hyperlink"/>
    <w:basedOn w:val="Absatz-Standardschriftart"/>
    <w:rsid w:val="008A7A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7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sitzer\Anwendungsdaten\Microsoft\Vorlagen\Teamleitung.Institutionsleitung.n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9BE2-95A1-485D-B1C3-01B773D0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Teamleitung.Institutionsleitung.neu</Template>
  <TotalTime>0</TotalTime>
  <Pages>4</Pages>
  <Words>1018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Bildungskonferenz-Sitzung BIKO 4/2003</vt:lpstr>
    </vt:vector>
  </TitlesOfParts>
  <Company>CURAVIVA Verband Heime und Institutionen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Bildungskonferenz-Sitzung BIKO 4/2003</dc:title>
  <dc:subject/>
  <dc:creator>Krips GmbH</dc:creator>
  <cp:keywords/>
  <cp:lastModifiedBy>Tang, Erna</cp:lastModifiedBy>
  <cp:revision>5</cp:revision>
  <cp:lastPrinted>2016-06-21T16:53:00Z</cp:lastPrinted>
  <dcterms:created xsi:type="dcterms:W3CDTF">2023-12-19T10:14:00Z</dcterms:created>
  <dcterms:modified xsi:type="dcterms:W3CDTF">2023-12-21T07:50:00Z</dcterms:modified>
</cp:coreProperties>
</file>