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83A3" w14:textId="77777777" w:rsidR="001F414C" w:rsidRPr="004048F1" w:rsidRDefault="001937C1" w:rsidP="001F414C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4048F1">
        <w:rPr>
          <w:rFonts w:cs="Arial"/>
          <w:b/>
          <w:bCs/>
          <w:color w:val="404040" w:themeColor="text1" w:themeTint="BF"/>
          <w:sz w:val="36"/>
          <w:szCs w:val="36"/>
        </w:rPr>
        <w:t>Examen professionnel supérieur fédéral de Expert(e) en conseil spécialisé en diabétologie</w:t>
      </w:r>
    </w:p>
    <w:p w14:paraId="5C6D7B73" w14:textId="60926ADD" w:rsidR="00513780" w:rsidRPr="001937C1" w:rsidRDefault="000728AB" w:rsidP="001F414C">
      <w:pPr>
        <w:spacing w:before="1080" w:after="240"/>
        <w:ind w:left="1418" w:firstLine="709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1937C1">
        <w:rPr>
          <w:b/>
          <w:sz w:val="36"/>
          <w:szCs w:val="36"/>
        </w:rPr>
        <w:t>Plan du travail de diplôme</w:t>
      </w:r>
    </w:p>
    <w:p w14:paraId="6788FB03" w14:textId="07D1A5F8" w:rsidR="00246369" w:rsidRDefault="001F414C" w:rsidP="00BC5FF6">
      <w:pPr>
        <w:widowControl w:val="0"/>
      </w:pPr>
      <w:r w:rsidRPr="001F414C">
        <w:t>Le guide du travail de diplôme peut être consulté sur le site Internet.</w:t>
      </w:r>
    </w:p>
    <w:p w14:paraId="0CFC4E6C" w14:textId="77777777" w:rsidR="00A354BB" w:rsidRPr="00A354BB" w:rsidRDefault="00A354BB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7428" w:rsidRPr="00220803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220803" w:rsidRDefault="00197428" w:rsidP="00877D36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 de la candidate / du candidat</w:t>
            </w:r>
          </w:p>
        </w:tc>
      </w:tr>
      <w:tr w:rsidR="00197428" w:rsidRPr="00220803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67C0F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B1314D" w:rsidRDefault="00A67C0F" w:rsidP="000728AB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Thématique et / ou titre provisoire</w:t>
            </w:r>
          </w:p>
        </w:tc>
      </w:tr>
      <w:tr w:rsidR="00F8675A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675A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Default="00F8675A" w:rsidP="00B1314D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Justification du choix de la thématique </w:t>
            </w:r>
          </w:p>
        </w:tc>
      </w:tr>
      <w:tr w:rsidR="00A67C0F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62C42A96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Default="00A67C0F" w:rsidP="00BD0039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Problématique</w:t>
            </w:r>
          </w:p>
        </w:tc>
      </w:tr>
      <w:tr w:rsidR="00A67C0F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 w:rsidRPr="000728AB"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728AB">
              <w:rPr>
                <w:rFonts w:cs="Arial"/>
                <w:sz w:val="24"/>
                <w:szCs w:val="24"/>
              </w:rPr>
            </w:r>
            <w:r w:rsidRPr="000728A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Default="00A67C0F" w:rsidP="008E791A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 </w:t>
            </w:r>
          </w:p>
        </w:tc>
      </w:tr>
      <w:tr w:rsidR="00A67C0F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Default="00877D36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Méthode / procédure</w:t>
            </w:r>
          </w:p>
        </w:tc>
      </w:tr>
      <w:tr w:rsidR="00A67C0F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2D1F21D2" w:rsidR="00A67C0F" w:rsidRPr="00197428" w:rsidRDefault="00441580" w:rsidP="00BD0039">
            <w:pPr>
              <w:spacing w:before="120" w:after="120"/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Bibliographie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5EEF" w:rsidRPr="00305EEF">
              <w:rPr>
                <w:b/>
                <w:sz w:val="28"/>
                <w:szCs w:val="28"/>
              </w:rPr>
              <w:t>(sources bibliographiques principales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0039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6B88" w:rsidRPr="00636B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907C8F" w:rsidRDefault="00B1314D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Expert/e-conseil, le cas échéant (avec fonction)</w:t>
            </w:r>
          </w:p>
        </w:tc>
      </w:tr>
      <w:tr w:rsidR="00636B88" w:rsidRPr="00636B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30BEFCD4" w:rsidR="00636B88" w:rsidRPr="000728AB" w:rsidRDefault="001F414C" w:rsidP="001F414C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728AB"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28AB">
              <w:rPr>
                <w:rFonts w:cs="Arial"/>
                <w:sz w:val="24"/>
                <w:szCs w:val="24"/>
              </w:rPr>
            </w:r>
            <w:r w:rsidR="000728AB">
              <w:rPr>
                <w:rFonts w:cs="Arial"/>
                <w:sz w:val="24"/>
                <w:szCs w:val="24"/>
              </w:rPr>
              <w:fldChar w:fldCharType="separate"/>
            </w:r>
            <w:r w:rsidR="000728AB">
              <w:rPr>
                <w:sz w:val="24"/>
                <w:szCs w:val="24"/>
              </w:rPr>
              <w:t>     </w:t>
            </w:r>
            <w:r w:rsid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84E81C" w14:textId="5BD10035" w:rsidR="00950D44" w:rsidRDefault="00950D44">
      <w:pPr>
        <w:rPr>
          <w:rFonts w:cs="Arial"/>
          <w:b/>
          <w:szCs w:val="22"/>
        </w:rPr>
      </w:pPr>
    </w:p>
    <w:p w14:paraId="6EE24C80" w14:textId="77777777" w:rsidR="00441580" w:rsidRDefault="00441580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D44" w:rsidRPr="00636B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Default="00950D44" w:rsidP="00244D1D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Commentaires de la CAQ (rempli par la CAQ)</w:t>
            </w:r>
          </w:p>
        </w:tc>
      </w:tr>
      <w:tr w:rsidR="00950D44" w:rsidRPr="00636B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0A96235B" w:rsidR="00950D44" w:rsidRPr="00950D44" w:rsidRDefault="00E7225E" w:rsidP="00950D44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8A1E3AE" w14:textId="62C489C2" w:rsidR="00D84E18" w:rsidRDefault="00D84E18" w:rsidP="00A67C0F">
      <w:pPr>
        <w:rPr>
          <w:rFonts w:cs="Arial"/>
          <w:b/>
          <w:szCs w:val="22"/>
        </w:rPr>
      </w:pPr>
    </w:p>
    <w:p w14:paraId="021E63DD" w14:textId="77777777" w:rsidR="00703EB0" w:rsidRPr="00E7225E" w:rsidRDefault="00703EB0" w:rsidP="00703EB0">
      <w:pPr>
        <w:rPr>
          <w:b/>
          <w:szCs w:val="28"/>
        </w:rPr>
      </w:pPr>
      <w:r w:rsidRPr="00E7225E">
        <w:rPr>
          <w:b/>
          <w:szCs w:val="28"/>
        </w:rPr>
        <w:t>Date, signature de la présidence de la CAQ</w:t>
      </w:r>
    </w:p>
    <w:p w14:paraId="28E5C70C" w14:textId="31FAE941" w:rsidR="00703EB0" w:rsidRPr="00B1314D" w:rsidRDefault="00703EB0" w:rsidP="00A67C0F">
      <w:pPr>
        <w:rPr>
          <w:rFonts w:cs="Arial"/>
          <w:b/>
          <w:szCs w:val="22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sectPr w:rsidR="00703EB0" w:rsidRPr="00B1314D" w:rsidSect="00AB66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77" w:right="850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D89" w14:textId="77777777" w:rsidR="006A0D38" w:rsidRDefault="006A0D38">
      <w:r>
        <w:separator/>
      </w:r>
    </w:p>
  </w:endnote>
  <w:endnote w:type="continuationSeparator" w:id="0">
    <w:p w14:paraId="35CAD91C" w14:textId="77777777" w:rsidR="006A0D38" w:rsidRDefault="006A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0330708A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2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6CB19110" w:rsidR="000C1424" w:rsidRPr="000C1424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1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7C8" w14:textId="77777777" w:rsidR="006A0D38" w:rsidRDefault="006A0D38">
      <w:r>
        <w:separator/>
      </w:r>
    </w:p>
  </w:footnote>
  <w:footnote w:type="continuationSeparator" w:id="0">
    <w:p w14:paraId="069DB31C" w14:textId="77777777" w:rsidR="006A0D38" w:rsidRDefault="006A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3DCCF26" w:rsidR="00CA4B8A" w:rsidRDefault="00D22A8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03D69E" wp14:editId="57A5B06C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705725" cy="10897856"/>
          <wp:effectExtent l="0" t="0" r="0" b="0"/>
          <wp:wrapNone/>
          <wp:docPr id="14" name="Grafik 14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0897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973A" w14:textId="15462822" w:rsidR="00F83710" w:rsidRDefault="0099088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7E5CE5" wp14:editId="11F09A12">
          <wp:simplePos x="0" y="0"/>
          <wp:positionH relativeFrom="page">
            <wp:posOffset>-57150</wp:posOffset>
          </wp:positionH>
          <wp:positionV relativeFrom="paragraph">
            <wp:posOffset>-316865</wp:posOffset>
          </wp:positionV>
          <wp:extent cx="7581900" cy="10722736"/>
          <wp:effectExtent l="0" t="0" r="0" b="2540"/>
          <wp:wrapNone/>
          <wp:docPr id="13" name="Grafik 13" descr="Ein Bild, das Text, Screensho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, Screenshot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92" cy="1073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4789240">
    <w:abstractNumId w:val="11"/>
  </w:num>
  <w:num w:numId="2" w16cid:durableId="1353725591">
    <w:abstractNumId w:val="4"/>
  </w:num>
  <w:num w:numId="3" w16cid:durableId="520438105">
    <w:abstractNumId w:val="6"/>
  </w:num>
  <w:num w:numId="4" w16cid:durableId="1873614173">
    <w:abstractNumId w:val="9"/>
  </w:num>
  <w:num w:numId="5" w16cid:durableId="496725209">
    <w:abstractNumId w:val="19"/>
  </w:num>
  <w:num w:numId="6" w16cid:durableId="353389254">
    <w:abstractNumId w:val="2"/>
  </w:num>
  <w:num w:numId="7" w16cid:durableId="1217158208">
    <w:abstractNumId w:val="16"/>
  </w:num>
  <w:num w:numId="8" w16cid:durableId="158931380">
    <w:abstractNumId w:val="3"/>
  </w:num>
  <w:num w:numId="9" w16cid:durableId="827748215">
    <w:abstractNumId w:val="0"/>
  </w:num>
  <w:num w:numId="10" w16cid:durableId="1866213428">
    <w:abstractNumId w:val="1"/>
  </w:num>
  <w:num w:numId="11" w16cid:durableId="1418821100">
    <w:abstractNumId w:val="12"/>
  </w:num>
  <w:num w:numId="12" w16cid:durableId="373697358">
    <w:abstractNumId w:val="10"/>
  </w:num>
  <w:num w:numId="13" w16cid:durableId="1314335972">
    <w:abstractNumId w:val="7"/>
  </w:num>
  <w:num w:numId="14" w16cid:durableId="1502163860">
    <w:abstractNumId w:val="25"/>
  </w:num>
  <w:num w:numId="15" w16cid:durableId="583101594">
    <w:abstractNumId w:val="17"/>
  </w:num>
  <w:num w:numId="16" w16cid:durableId="118841787">
    <w:abstractNumId w:val="5"/>
  </w:num>
  <w:num w:numId="17" w16cid:durableId="2001619271">
    <w:abstractNumId w:val="8"/>
  </w:num>
  <w:num w:numId="18" w16cid:durableId="1058437262">
    <w:abstractNumId w:val="20"/>
  </w:num>
  <w:num w:numId="19" w16cid:durableId="780952526">
    <w:abstractNumId w:val="18"/>
  </w:num>
  <w:num w:numId="20" w16cid:durableId="1687974643">
    <w:abstractNumId w:val="21"/>
  </w:num>
  <w:num w:numId="21" w16cid:durableId="1396858696">
    <w:abstractNumId w:val="23"/>
  </w:num>
  <w:num w:numId="22" w16cid:durableId="1580946969">
    <w:abstractNumId w:val="14"/>
  </w:num>
  <w:num w:numId="23" w16cid:durableId="436802388">
    <w:abstractNumId w:val="15"/>
  </w:num>
  <w:num w:numId="24" w16cid:durableId="669796077">
    <w:abstractNumId w:val="22"/>
  </w:num>
  <w:num w:numId="25" w16cid:durableId="1362434163">
    <w:abstractNumId w:val="13"/>
  </w:num>
  <w:num w:numId="26" w16cid:durableId="35095336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D1cvngWkY92414UWPVChbBhO8NqSJsK56tBF433EHj3lDw7UYX4XlUyLB4nstrIK26x+0ztvCX6rbZ7YfAn4w==" w:salt="WiygwjZ/gATFw7XpnCaRw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69E4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37C1"/>
    <w:rsid w:val="001958C1"/>
    <w:rsid w:val="00195CA0"/>
    <w:rsid w:val="00197428"/>
    <w:rsid w:val="001A1C78"/>
    <w:rsid w:val="001A4B9B"/>
    <w:rsid w:val="001B4F87"/>
    <w:rsid w:val="001B7A98"/>
    <w:rsid w:val="001C59E6"/>
    <w:rsid w:val="001D4523"/>
    <w:rsid w:val="001E5B49"/>
    <w:rsid w:val="001E6BBA"/>
    <w:rsid w:val="001F11A6"/>
    <w:rsid w:val="001F414C"/>
    <w:rsid w:val="001F5913"/>
    <w:rsid w:val="00205995"/>
    <w:rsid w:val="002110CB"/>
    <w:rsid w:val="00220803"/>
    <w:rsid w:val="00221118"/>
    <w:rsid w:val="002212D3"/>
    <w:rsid w:val="00223ABD"/>
    <w:rsid w:val="00230EA4"/>
    <w:rsid w:val="00242241"/>
    <w:rsid w:val="00246369"/>
    <w:rsid w:val="00246A1A"/>
    <w:rsid w:val="0024777D"/>
    <w:rsid w:val="00247D89"/>
    <w:rsid w:val="002510E8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5EEF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048F1"/>
    <w:rsid w:val="004143DF"/>
    <w:rsid w:val="00420DFF"/>
    <w:rsid w:val="00423023"/>
    <w:rsid w:val="004361DC"/>
    <w:rsid w:val="00437F36"/>
    <w:rsid w:val="00441580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D220C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16DD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94D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A0D38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03EB0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3226"/>
    <w:rsid w:val="00793670"/>
    <w:rsid w:val="007954E5"/>
    <w:rsid w:val="007B315D"/>
    <w:rsid w:val="007B6A74"/>
    <w:rsid w:val="007B720A"/>
    <w:rsid w:val="007C0E64"/>
    <w:rsid w:val="007C7175"/>
    <w:rsid w:val="007D5391"/>
    <w:rsid w:val="007D6A8E"/>
    <w:rsid w:val="007E5E88"/>
    <w:rsid w:val="007E724B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A577A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0889"/>
    <w:rsid w:val="00992DD6"/>
    <w:rsid w:val="0099392A"/>
    <w:rsid w:val="00994A6B"/>
    <w:rsid w:val="00996E64"/>
    <w:rsid w:val="009A00E1"/>
    <w:rsid w:val="009A0E03"/>
    <w:rsid w:val="009A2295"/>
    <w:rsid w:val="009A234D"/>
    <w:rsid w:val="009B1D6D"/>
    <w:rsid w:val="009C0AB7"/>
    <w:rsid w:val="009C0C2A"/>
    <w:rsid w:val="009C6B6B"/>
    <w:rsid w:val="009D4005"/>
    <w:rsid w:val="009D7ABC"/>
    <w:rsid w:val="009E1A3F"/>
    <w:rsid w:val="009E2E68"/>
    <w:rsid w:val="009E5504"/>
    <w:rsid w:val="009F0863"/>
    <w:rsid w:val="009F47D3"/>
    <w:rsid w:val="009F4D29"/>
    <w:rsid w:val="00A049FA"/>
    <w:rsid w:val="00A1102F"/>
    <w:rsid w:val="00A137A7"/>
    <w:rsid w:val="00A165D3"/>
    <w:rsid w:val="00A33168"/>
    <w:rsid w:val="00A332E6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4561"/>
    <w:rsid w:val="00A67C0F"/>
    <w:rsid w:val="00A82C75"/>
    <w:rsid w:val="00AA7C29"/>
    <w:rsid w:val="00AA7D2C"/>
    <w:rsid w:val="00AB1B95"/>
    <w:rsid w:val="00AB6687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776F4"/>
    <w:rsid w:val="00B82253"/>
    <w:rsid w:val="00B836FE"/>
    <w:rsid w:val="00B86689"/>
    <w:rsid w:val="00BA26D1"/>
    <w:rsid w:val="00BA2C40"/>
    <w:rsid w:val="00BA546A"/>
    <w:rsid w:val="00BC53FC"/>
    <w:rsid w:val="00BC5FF6"/>
    <w:rsid w:val="00BC76BE"/>
    <w:rsid w:val="00BD0039"/>
    <w:rsid w:val="00BD1A32"/>
    <w:rsid w:val="00BE2BF5"/>
    <w:rsid w:val="00BF034C"/>
    <w:rsid w:val="00BF31C2"/>
    <w:rsid w:val="00C23C52"/>
    <w:rsid w:val="00C3112C"/>
    <w:rsid w:val="00C32A9F"/>
    <w:rsid w:val="00C477F3"/>
    <w:rsid w:val="00C5443C"/>
    <w:rsid w:val="00C6013C"/>
    <w:rsid w:val="00C65771"/>
    <w:rsid w:val="00C767BF"/>
    <w:rsid w:val="00C9256D"/>
    <w:rsid w:val="00C92EFF"/>
    <w:rsid w:val="00C9420F"/>
    <w:rsid w:val="00CA30F4"/>
    <w:rsid w:val="00CA4B8A"/>
    <w:rsid w:val="00CC0BBC"/>
    <w:rsid w:val="00CC1EF0"/>
    <w:rsid w:val="00CC2F1B"/>
    <w:rsid w:val="00CC5F0E"/>
    <w:rsid w:val="00CD55D7"/>
    <w:rsid w:val="00CE10D9"/>
    <w:rsid w:val="00CE6804"/>
    <w:rsid w:val="00CF1AAF"/>
    <w:rsid w:val="00CF6853"/>
    <w:rsid w:val="00D004A6"/>
    <w:rsid w:val="00D07645"/>
    <w:rsid w:val="00D17F84"/>
    <w:rsid w:val="00D22A82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70AF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225E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716-F9EF-4D8D-8CC4-B277A50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Wittwer, Eveline</cp:lastModifiedBy>
  <cp:revision>29</cp:revision>
  <cp:lastPrinted>2024-02-07T10:28:00Z</cp:lastPrinted>
  <dcterms:created xsi:type="dcterms:W3CDTF">2020-09-27T13:28:00Z</dcterms:created>
  <dcterms:modified xsi:type="dcterms:W3CDTF">2024-02-08T10:52:00Z</dcterms:modified>
</cp:coreProperties>
</file>