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85B8" w14:textId="77777777" w:rsidR="00F17C94" w:rsidRPr="00F17C94" w:rsidRDefault="00F17C94" w:rsidP="002624F6">
      <w:pPr>
        <w:spacing w:before="1080" w:after="240"/>
        <w:jc w:val="center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F17C94">
        <w:rPr>
          <w:rFonts w:cs="Arial"/>
          <w:b/>
          <w:bCs/>
          <w:color w:val="404040" w:themeColor="text1" w:themeTint="BF"/>
          <w:sz w:val="36"/>
          <w:szCs w:val="36"/>
        </w:rPr>
        <w:t xml:space="preserve">Eidgenössische Höhere Fachprüfung für </w:t>
      </w:r>
      <w:r w:rsidRPr="00F17C94">
        <w:rPr>
          <w:rFonts w:cs="Arial"/>
          <w:b/>
          <w:bCs/>
          <w:color w:val="404040" w:themeColor="text1" w:themeTint="BF"/>
          <w:sz w:val="36"/>
          <w:szCs w:val="36"/>
        </w:rPr>
        <w:br/>
        <w:t>Fachexpertin / Fachexperte in Diabetesfachberatung</w:t>
      </w:r>
    </w:p>
    <w:p w14:paraId="04697300" w14:textId="5674E7E3" w:rsidR="006B1EF8" w:rsidRPr="00F17C94" w:rsidRDefault="000728AB" w:rsidP="00936571">
      <w:pPr>
        <w:spacing w:before="600" w:after="360"/>
        <w:jc w:val="center"/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</w:pPr>
      <w:r w:rsidRPr="00F17C94"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  <w:t>Disposition der Diplomarbeit</w:t>
      </w:r>
    </w:p>
    <w:p w14:paraId="17CF293F" w14:textId="0972962B" w:rsidR="00115DF6" w:rsidRPr="008E42FF" w:rsidRDefault="007B720A" w:rsidP="00D06003">
      <w:pPr>
        <w:widowControl w:val="0"/>
        <w:rPr>
          <w:color w:val="404040" w:themeColor="text1" w:themeTint="BF"/>
          <w:sz w:val="18"/>
        </w:rPr>
      </w:pPr>
      <w:r w:rsidRPr="008E42FF">
        <w:rPr>
          <w:rFonts w:cs="Arial"/>
          <w:color w:val="404040" w:themeColor="text1" w:themeTint="BF"/>
          <w:szCs w:val="28"/>
        </w:rPr>
        <w:t>Der Leitfaden</w:t>
      </w:r>
      <w:r w:rsidR="006123C0" w:rsidRPr="008E42FF">
        <w:rPr>
          <w:smallCaps/>
          <w:color w:val="404040" w:themeColor="text1" w:themeTint="BF"/>
          <w:sz w:val="24"/>
          <w:szCs w:val="32"/>
        </w:rPr>
        <w:t xml:space="preserve"> </w:t>
      </w:r>
      <w:r w:rsidR="006123C0" w:rsidRPr="008E42FF">
        <w:rPr>
          <w:rFonts w:cs="Arial"/>
          <w:color w:val="404040" w:themeColor="text1" w:themeTint="BF"/>
          <w:szCs w:val="28"/>
        </w:rPr>
        <w:t xml:space="preserve">für die </w:t>
      </w:r>
      <w:r w:rsidR="007455D1" w:rsidRPr="008E42FF">
        <w:rPr>
          <w:rFonts w:cs="Arial"/>
          <w:color w:val="404040" w:themeColor="text1" w:themeTint="BF"/>
          <w:szCs w:val="28"/>
        </w:rPr>
        <w:t>Diplom</w:t>
      </w:r>
      <w:r w:rsidR="006123C0" w:rsidRPr="008E42FF">
        <w:rPr>
          <w:rFonts w:cs="Arial"/>
          <w:color w:val="404040" w:themeColor="text1" w:themeTint="BF"/>
          <w:szCs w:val="28"/>
        </w:rPr>
        <w:t>arbeit</w:t>
      </w:r>
      <w:r w:rsidRPr="008E42FF">
        <w:rPr>
          <w:rFonts w:cs="Arial"/>
          <w:color w:val="404040" w:themeColor="text1" w:themeTint="BF"/>
          <w:szCs w:val="28"/>
        </w:rPr>
        <w:t xml:space="preserve"> </w:t>
      </w:r>
      <w:r w:rsidR="00B25073" w:rsidRPr="008E42FF">
        <w:rPr>
          <w:rFonts w:cs="Arial"/>
          <w:color w:val="404040" w:themeColor="text1" w:themeTint="BF"/>
          <w:szCs w:val="28"/>
        </w:rPr>
        <w:t xml:space="preserve">kann auf </w:t>
      </w:r>
      <w:r w:rsidR="004900A1" w:rsidRPr="008E42FF">
        <w:rPr>
          <w:rFonts w:cs="Arial"/>
          <w:color w:val="404040" w:themeColor="text1" w:themeTint="BF"/>
          <w:szCs w:val="28"/>
        </w:rPr>
        <w:t>folgender</w:t>
      </w:r>
      <w:r w:rsidR="00B25073" w:rsidRPr="008E42FF">
        <w:rPr>
          <w:rFonts w:cs="Arial"/>
          <w:color w:val="404040" w:themeColor="text1" w:themeTint="BF"/>
          <w:szCs w:val="28"/>
        </w:rPr>
        <w:t xml:space="preserve"> </w:t>
      </w:r>
      <w:hyperlink r:id="rId8" w:anchor="fachexpertein-in-diabetesfachberatung-hfp" w:history="1">
        <w:r w:rsidR="00B25073" w:rsidRPr="008721DC">
          <w:rPr>
            <w:rStyle w:val="Hyperlink"/>
            <w:rFonts w:cs="Arial"/>
            <w:szCs w:val="28"/>
          </w:rPr>
          <w:t>Internetseite</w:t>
        </w:r>
      </w:hyperlink>
      <w:r w:rsidR="00B25073" w:rsidRPr="008E42FF">
        <w:rPr>
          <w:rFonts w:cs="Arial"/>
          <w:color w:val="404040" w:themeColor="text1" w:themeTint="BF"/>
          <w:szCs w:val="28"/>
        </w:rPr>
        <w:t xml:space="preserve"> abgerufen werden</w:t>
      </w:r>
      <w:r w:rsidR="008721DC">
        <w:rPr>
          <w:rFonts w:cs="Arial"/>
          <w:b/>
          <w:color w:val="404040" w:themeColor="text1" w:themeTint="BF"/>
          <w:szCs w:val="28"/>
        </w:rPr>
        <w:t>.</w:t>
      </w:r>
    </w:p>
    <w:p w14:paraId="5BA699F3" w14:textId="67942D4D" w:rsidR="00502309" w:rsidRPr="00F17C94" w:rsidRDefault="00502309">
      <w:pPr>
        <w:rPr>
          <w:rFonts w:cs="Arial"/>
          <w:color w:val="404040" w:themeColor="text1" w:themeTint="BF"/>
          <w:sz w:val="24"/>
          <w:szCs w:val="24"/>
        </w:rPr>
      </w:pPr>
    </w:p>
    <w:p w14:paraId="0697EA18" w14:textId="0A6325BB" w:rsidR="00502309" w:rsidRPr="00F17C94" w:rsidRDefault="00A354BB">
      <w:pPr>
        <w:rPr>
          <w:rFonts w:cs="Arial"/>
          <w:color w:val="404040" w:themeColor="text1" w:themeTint="BF"/>
          <w:sz w:val="28"/>
          <w:szCs w:val="28"/>
        </w:rPr>
      </w:pPr>
      <w:r w:rsidRPr="00F17C94">
        <w:rPr>
          <w:b/>
          <w:color w:val="404040" w:themeColor="text1" w:themeTint="BF"/>
          <w:sz w:val="28"/>
          <w:szCs w:val="28"/>
        </w:rPr>
        <w:t>Disposition der Diplomarbeit</w:t>
      </w:r>
    </w:p>
    <w:p w14:paraId="0CFC4E6C" w14:textId="77777777" w:rsidR="00A354BB" w:rsidRPr="00F17C94" w:rsidRDefault="00A354BB">
      <w:pPr>
        <w:rPr>
          <w:rFonts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C94" w:rsidRPr="00F17C94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F17C94" w:rsidRDefault="00197428" w:rsidP="00877D36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Name</w:t>
            </w:r>
            <w:r w:rsidR="00877D36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und Vorname des / der</w:t>
            </w:r>
            <w:r w:rsidR="00220803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877D36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Kandidierenden</w:t>
            </w:r>
          </w:p>
        </w:tc>
      </w:tr>
      <w:tr w:rsidR="00F17C94" w:rsidRPr="00F17C94" w14:paraId="60E8C9A0" w14:textId="77777777" w:rsidTr="00877D36">
        <w:tc>
          <w:tcPr>
            <w:tcW w:w="9345" w:type="dxa"/>
            <w:shd w:val="clear" w:color="auto" w:fill="auto"/>
          </w:tcPr>
          <w:p w14:paraId="094CC330" w14:textId="77777777" w:rsidR="00197428" w:rsidRPr="00F17C94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  <w:bookmarkEnd w:id="0"/>
          </w:p>
        </w:tc>
      </w:tr>
      <w:tr w:rsidR="00F17C94" w:rsidRPr="00F17C94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F17C94" w:rsidRDefault="00A67C0F" w:rsidP="000728AB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Thema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B1314D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und / oder</w:t>
            </w:r>
            <w:r w:rsidR="006343F4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provisorische</w:t>
            </w:r>
            <w:r w:rsidR="000728AB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r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Titel</w:t>
            </w:r>
          </w:p>
        </w:tc>
      </w:tr>
      <w:tr w:rsidR="00F17C94" w:rsidRPr="00F17C94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77777777" w:rsidR="00F8675A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Pr="00F17C94" w:rsidRDefault="00F8675A" w:rsidP="00B1314D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Argumentation der </w:t>
            </w:r>
            <w:r w:rsidR="00B1314D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Themenwahl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</w:p>
        </w:tc>
      </w:tr>
      <w:tr w:rsidR="00F17C94" w:rsidRPr="00F17C94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Pr="00F17C94" w:rsidRDefault="00A67C0F" w:rsidP="00BD0039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P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shd w:val="clear" w:color="auto" w:fill="F2F2F2" w:themeFill="background1" w:themeFillShade="F2"/>
                <w:lang w:val="fr-CH"/>
              </w:rPr>
              <w:t>roblemstellung</w:t>
            </w:r>
            <w:r w:rsidR="008E791A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/ Fragestellung</w:t>
            </w:r>
          </w:p>
        </w:tc>
      </w:tr>
      <w:tr w:rsidR="00F17C94" w:rsidRPr="00F17C94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Pr="00F17C94" w:rsidRDefault="00A67C0F" w:rsidP="008E791A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Zielsetzung</w:t>
            </w:r>
            <w:r w:rsidR="008E791A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</w:p>
        </w:tc>
      </w:tr>
      <w:tr w:rsidR="00F17C94" w:rsidRPr="00F17C94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Pr="00F17C94" w:rsidRDefault="00877D36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Methode</w:t>
            </w:r>
            <w:r w:rsidR="00F8675A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/</w:t>
            </w:r>
            <w:r w:rsidR="00636B88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 xml:space="preserve"> </w:t>
            </w:r>
            <w:r w:rsidR="00A67C0F" w:rsidRPr="00F17C94">
              <w:rPr>
                <w:rFonts w:cs="Arial"/>
                <w:b/>
                <w:color w:val="404040" w:themeColor="text1" w:themeTint="BF"/>
                <w:sz w:val="28"/>
                <w:szCs w:val="28"/>
                <w:lang w:val="fr-CH"/>
              </w:rPr>
              <w:t>Vorgehen</w:t>
            </w:r>
          </w:p>
        </w:tc>
      </w:tr>
      <w:tr w:rsidR="00F17C94" w:rsidRPr="00F17C94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F17C94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19641630" w:rsidR="00A67C0F" w:rsidRPr="00F17C94" w:rsidRDefault="007E5E6D" w:rsidP="00BD0039">
            <w:pPr>
              <w:spacing w:before="120" w:after="120"/>
              <w:ind w:left="57"/>
              <w:rPr>
                <w:b/>
                <w:color w:val="404040" w:themeColor="text1" w:themeTint="BF"/>
                <w:sz w:val="28"/>
                <w:szCs w:val="28"/>
                <w:lang w:val="fr-BE"/>
              </w:rPr>
            </w:pPr>
            <w:hyperlink r:id="rId9" w:history="1">
              <w:r w:rsidR="00BD0039" w:rsidRPr="00F17C94">
                <w:rPr>
                  <w:rStyle w:val="Hyperlink"/>
                  <w:rFonts w:cs="Arial"/>
                  <w:b/>
                  <w:color w:val="404040" w:themeColor="text1" w:themeTint="BF"/>
                  <w:sz w:val="28"/>
                  <w:szCs w:val="28"/>
                </w:rPr>
                <w:t>Literaturangabe</w:t>
              </w:r>
            </w:hyperlink>
            <w:r w:rsidR="00514624">
              <w:rPr>
                <w:rStyle w:val="Hyperlink"/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(Hauptliteraturquellen)</w:t>
            </w:r>
            <w:r w:rsidR="00B82253" w:rsidRPr="00F17C94">
              <w:rPr>
                <w:color w:val="404040" w:themeColor="text1" w:themeTint="BF"/>
              </w:rPr>
              <w:t xml:space="preserve"> </w:t>
            </w:r>
          </w:p>
        </w:tc>
      </w:tr>
      <w:tr w:rsidR="00F17C94" w:rsidRPr="00F17C94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F17C94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F17C94" w:rsidRPr="00F17C94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F17C94" w:rsidRDefault="00B1314D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B</w:t>
            </w:r>
            <w:r w:rsidR="00C3112C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eratende</w:t>
            </w:r>
            <w:r w:rsidR="003A59F3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/</w:t>
            </w:r>
            <w:r w:rsidR="00C3112C"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r Experte/In</w:t>
            </w: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 xml:space="preserve"> falls vorhanden (inkl. Funktion)</w:t>
            </w:r>
          </w:p>
        </w:tc>
      </w:tr>
      <w:tr w:rsidR="00F17C94" w:rsidRPr="00F17C94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77777777" w:rsidR="00636B88" w:rsidRPr="00F17C94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  <w:lang w:val="fr-CH"/>
              </w:rPr>
            </w:pP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="000A6A83" w:rsidRPr="00F17C94">
              <w:rPr>
                <w:rFonts w:cs="Arial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F17C94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39BE16C1" w14:textId="75A8908E" w:rsidR="00950D44" w:rsidRPr="00F17C94" w:rsidRDefault="00950D44" w:rsidP="00A67C0F">
      <w:pPr>
        <w:rPr>
          <w:rFonts w:cs="Arial"/>
          <w:b/>
          <w:color w:val="404040" w:themeColor="text1" w:themeTint="BF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7C94" w:rsidRPr="00F17C94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Pr="00F17C94" w:rsidRDefault="00950D44" w:rsidP="00244D1D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F17C94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lastRenderedPageBreak/>
              <w:t>Rückmeldung QSK (wird von der QSK ausgefüllt)</w:t>
            </w:r>
          </w:p>
        </w:tc>
      </w:tr>
      <w:tr w:rsidR="00F17C94" w:rsidRPr="00F17C94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77949731" w:rsidR="00950D44" w:rsidRPr="00F17C94" w:rsidRDefault="00950D44" w:rsidP="00950D44">
            <w:pPr>
              <w:spacing w:before="120" w:after="12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8A1E3AE" w14:textId="7D36CBE4" w:rsidR="00D84E18" w:rsidRDefault="008721DC" w:rsidP="008721DC">
      <w:pPr>
        <w:spacing w:before="240"/>
        <w:rPr>
          <w:rFonts w:cs="Arial"/>
          <w:b/>
          <w:color w:val="404040" w:themeColor="text1" w:themeTint="BF"/>
          <w:szCs w:val="22"/>
        </w:rPr>
      </w:pPr>
      <w:r w:rsidRPr="00F17C94">
        <w:rPr>
          <w:rFonts w:cs="Arial"/>
          <w:b/>
          <w:color w:val="404040" w:themeColor="text1" w:themeTint="BF"/>
          <w:szCs w:val="22"/>
        </w:rPr>
        <w:t>Datum, Unterschrift Präsidentin QSK</w:t>
      </w:r>
    </w:p>
    <w:p w14:paraId="3A38E310" w14:textId="4C4D8A26" w:rsidR="00DF3163" w:rsidRPr="00F17C94" w:rsidRDefault="00DF3163" w:rsidP="008721DC">
      <w:pPr>
        <w:spacing w:before="240"/>
        <w:rPr>
          <w:rFonts w:cs="Arial"/>
          <w:b/>
          <w:color w:val="404040" w:themeColor="text1" w:themeTint="BF"/>
          <w:szCs w:val="22"/>
        </w:rPr>
      </w:pPr>
      <w:r w:rsidRPr="00D514E7">
        <w:rPr>
          <w:b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14E7">
        <w:rPr>
          <w:b/>
          <w:highlight w:val="lightGray"/>
        </w:rPr>
        <w:instrText xml:space="preserve"> FORMTEXT </w:instrText>
      </w:r>
      <w:r w:rsidRPr="00D514E7">
        <w:rPr>
          <w:b/>
          <w:highlight w:val="lightGray"/>
        </w:rPr>
      </w:r>
      <w:r w:rsidRPr="00D514E7">
        <w:rPr>
          <w:b/>
          <w:highlight w:val="lightGray"/>
        </w:rPr>
        <w:fldChar w:fldCharType="separate"/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noProof/>
          <w:highlight w:val="lightGray"/>
        </w:rPr>
        <w:t> </w:t>
      </w:r>
      <w:r w:rsidRPr="00D514E7">
        <w:rPr>
          <w:b/>
          <w:highlight w:val="lightGray"/>
        </w:rPr>
        <w:fldChar w:fldCharType="end"/>
      </w:r>
    </w:p>
    <w:sectPr w:rsidR="00DF3163" w:rsidRPr="00F17C94" w:rsidSect="00950D4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F1B5" w14:textId="77777777" w:rsidR="00BC53FC" w:rsidRDefault="00BC53FC">
      <w:r>
        <w:separator/>
      </w:r>
    </w:p>
  </w:endnote>
  <w:endnote w:type="continuationSeparator" w:id="0">
    <w:p w14:paraId="7DFF2290" w14:textId="77777777" w:rsidR="00BC53FC" w:rsidRDefault="00BC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E9C6" w14:textId="7AB5A981" w:rsidR="00636B88" w:rsidRPr="00036F26" w:rsidRDefault="00187EF2" w:rsidP="009060F8">
    <w:pPr>
      <w:pStyle w:val="Fuzeile"/>
      <w:tabs>
        <w:tab w:val="clear" w:pos="9072"/>
        <w:tab w:val="right" w:pos="9356"/>
      </w:tabs>
      <w:rPr>
        <w:sz w:val="16"/>
        <w:szCs w:val="14"/>
      </w:rPr>
    </w:pPr>
    <w:r>
      <w:rPr>
        <w:sz w:val="14"/>
        <w:szCs w:val="14"/>
      </w:rPr>
      <w:tab/>
    </w:r>
    <w:r w:rsidR="00636B88" w:rsidRPr="000C1424">
      <w:rPr>
        <w:sz w:val="14"/>
        <w:szCs w:val="14"/>
      </w:rPr>
      <w:tab/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PAGE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2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  <w:r w:rsidR="00D82866" w:rsidRPr="00036F26">
      <w:rPr>
        <w:rFonts w:cs="Arial"/>
        <w:color w:val="404040"/>
        <w:sz w:val="18"/>
        <w:szCs w:val="16"/>
      </w:rPr>
      <w:t xml:space="preserve"> / </w:t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NUMPAGES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2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5EC6" w14:textId="0C739B25" w:rsidR="000C1424" w:rsidRPr="00036F26" w:rsidRDefault="00187EF2">
    <w:pPr>
      <w:pStyle w:val="Fuzeile"/>
      <w:rPr>
        <w:sz w:val="16"/>
        <w:szCs w:val="14"/>
      </w:rPr>
    </w:pPr>
    <w:r>
      <w:rPr>
        <w:sz w:val="14"/>
        <w:szCs w:val="14"/>
      </w:rPr>
      <w:tab/>
    </w:r>
    <w:r w:rsidR="00F83710">
      <w:rPr>
        <w:sz w:val="14"/>
        <w:szCs w:val="14"/>
      </w:rPr>
      <w:tab/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PAGE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1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  <w:r w:rsidR="00D82866" w:rsidRPr="00036F26">
      <w:rPr>
        <w:rFonts w:cs="Arial"/>
        <w:color w:val="404040"/>
        <w:sz w:val="18"/>
        <w:szCs w:val="16"/>
      </w:rPr>
      <w:t xml:space="preserve"> / </w:t>
    </w:r>
    <w:r w:rsidR="00D82866" w:rsidRPr="00036F26">
      <w:rPr>
        <w:rFonts w:cs="Arial"/>
        <w:bCs/>
        <w:color w:val="404040"/>
        <w:sz w:val="18"/>
        <w:szCs w:val="16"/>
      </w:rPr>
      <w:fldChar w:fldCharType="begin"/>
    </w:r>
    <w:r w:rsidR="00D82866" w:rsidRPr="00036F26">
      <w:rPr>
        <w:rFonts w:cs="Arial"/>
        <w:bCs/>
        <w:color w:val="404040"/>
        <w:sz w:val="18"/>
        <w:szCs w:val="16"/>
      </w:rPr>
      <w:instrText>NUMPAGES</w:instrText>
    </w:r>
    <w:r w:rsidR="00D82866" w:rsidRPr="00036F26">
      <w:rPr>
        <w:rFonts w:cs="Arial"/>
        <w:bCs/>
        <w:color w:val="404040"/>
        <w:sz w:val="18"/>
        <w:szCs w:val="16"/>
      </w:rPr>
      <w:fldChar w:fldCharType="separate"/>
    </w:r>
    <w:r w:rsidR="007E5E6D">
      <w:rPr>
        <w:rFonts w:cs="Arial"/>
        <w:bCs/>
        <w:noProof/>
        <w:color w:val="404040"/>
        <w:sz w:val="18"/>
        <w:szCs w:val="16"/>
      </w:rPr>
      <w:t>2</w:t>
    </w:r>
    <w:r w:rsidR="00D82866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82BE" w14:textId="77777777" w:rsidR="00BC53FC" w:rsidRDefault="00BC53FC">
      <w:r>
        <w:separator/>
      </w:r>
    </w:p>
  </w:footnote>
  <w:footnote w:type="continuationSeparator" w:id="0">
    <w:p w14:paraId="6B9FEC07" w14:textId="77777777" w:rsidR="00BC53FC" w:rsidRDefault="00BC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C43F" w14:textId="77777777" w:rsidR="00CA4B8A" w:rsidRDefault="00CA4B8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5051800" wp14:editId="5973E0E9">
          <wp:simplePos x="0" y="0"/>
          <wp:positionH relativeFrom="column">
            <wp:posOffset>-900430</wp:posOffset>
          </wp:positionH>
          <wp:positionV relativeFrom="paragraph">
            <wp:posOffset>-288290</wp:posOffset>
          </wp:positionV>
          <wp:extent cx="7560109" cy="10691740"/>
          <wp:effectExtent l="0" t="0" r="317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09" cy="1069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C4A8" w14:textId="42C52E78" w:rsidR="00CD7E64" w:rsidRDefault="00CD7E6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359C8BC7" wp14:editId="1A808E01">
          <wp:simplePos x="0" y="0"/>
          <wp:positionH relativeFrom="page">
            <wp:align>right</wp:align>
          </wp:positionH>
          <wp:positionV relativeFrom="paragraph">
            <wp:posOffset>-288291</wp:posOffset>
          </wp:positionV>
          <wp:extent cx="7550057" cy="106775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Onko_2020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57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19"/>
  </w:num>
  <w:num w:numId="6">
    <w:abstractNumId w:val="2"/>
  </w:num>
  <w:num w:numId="7">
    <w:abstractNumId w:val="16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25"/>
  </w:num>
  <w:num w:numId="15">
    <w:abstractNumId w:val="17"/>
  </w:num>
  <w:num w:numId="16">
    <w:abstractNumId w:val="5"/>
  </w:num>
  <w:num w:numId="17">
    <w:abstractNumId w:val="8"/>
  </w:num>
  <w:num w:numId="18">
    <w:abstractNumId w:val="20"/>
  </w:num>
  <w:num w:numId="19">
    <w:abstractNumId w:val="18"/>
  </w:num>
  <w:num w:numId="20">
    <w:abstractNumId w:val="21"/>
  </w:num>
  <w:num w:numId="21">
    <w:abstractNumId w:val="23"/>
  </w:num>
  <w:num w:numId="22">
    <w:abstractNumId w:val="14"/>
  </w:num>
  <w:num w:numId="23">
    <w:abstractNumId w:val="15"/>
  </w:num>
  <w:num w:numId="24">
    <w:abstractNumId w:val="22"/>
  </w:num>
  <w:num w:numId="25">
    <w:abstractNumId w:val="13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IMjU2uyRFgLKfFDRTUj74tPJKGhRpb8OSV7FFuclsea/pUNhEURvA7A4DP7hgcqpUDWVNk14vbAV7bNwMLIQ==" w:salt="I52y39Oc/UCjJXl/kVPlj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36F26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42B7"/>
    <w:rsid w:val="000A6A83"/>
    <w:rsid w:val="000B46ED"/>
    <w:rsid w:val="000C1424"/>
    <w:rsid w:val="000C2786"/>
    <w:rsid w:val="000C31FD"/>
    <w:rsid w:val="000D3C56"/>
    <w:rsid w:val="00115DF6"/>
    <w:rsid w:val="00115E4A"/>
    <w:rsid w:val="0012268A"/>
    <w:rsid w:val="0012718E"/>
    <w:rsid w:val="001425BA"/>
    <w:rsid w:val="00144867"/>
    <w:rsid w:val="001528F4"/>
    <w:rsid w:val="00153A50"/>
    <w:rsid w:val="00156F82"/>
    <w:rsid w:val="00167C54"/>
    <w:rsid w:val="00171851"/>
    <w:rsid w:val="00175991"/>
    <w:rsid w:val="00181D81"/>
    <w:rsid w:val="00187EF2"/>
    <w:rsid w:val="001958C1"/>
    <w:rsid w:val="00197428"/>
    <w:rsid w:val="001A1C78"/>
    <w:rsid w:val="001A4B9B"/>
    <w:rsid w:val="001B4F87"/>
    <w:rsid w:val="001B7A98"/>
    <w:rsid w:val="001C59E6"/>
    <w:rsid w:val="001E5B49"/>
    <w:rsid w:val="001E6BBA"/>
    <w:rsid w:val="001F11A6"/>
    <w:rsid w:val="001F2DB8"/>
    <w:rsid w:val="00205995"/>
    <w:rsid w:val="002110CB"/>
    <w:rsid w:val="00220803"/>
    <w:rsid w:val="00221118"/>
    <w:rsid w:val="002212D3"/>
    <w:rsid w:val="00223ABD"/>
    <w:rsid w:val="00230EA4"/>
    <w:rsid w:val="00242241"/>
    <w:rsid w:val="00246A1A"/>
    <w:rsid w:val="0024777D"/>
    <w:rsid w:val="00247D89"/>
    <w:rsid w:val="002510E8"/>
    <w:rsid w:val="002624F6"/>
    <w:rsid w:val="00265EB5"/>
    <w:rsid w:val="00266E95"/>
    <w:rsid w:val="0027604E"/>
    <w:rsid w:val="002812A5"/>
    <w:rsid w:val="002C149E"/>
    <w:rsid w:val="002C1709"/>
    <w:rsid w:val="002C3ABC"/>
    <w:rsid w:val="002E42C8"/>
    <w:rsid w:val="002E5D07"/>
    <w:rsid w:val="002F7A51"/>
    <w:rsid w:val="003063B5"/>
    <w:rsid w:val="00307CFF"/>
    <w:rsid w:val="00307D3B"/>
    <w:rsid w:val="00310AB4"/>
    <w:rsid w:val="00311181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4143DF"/>
    <w:rsid w:val="00420DFF"/>
    <w:rsid w:val="00423023"/>
    <w:rsid w:val="004361DC"/>
    <w:rsid w:val="00437F36"/>
    <w:rsid w:val="00446146"/>
    <w:rsid w:val="0046578A"/>
    <w:rsid w:val="00465FF1"/>
    <w:rsid w:val="0047582C"/>
    <w:rsid w:val="004776FA"/>
    <w:rsid w:val="004829B2"/>
    <w:rsid w:val="004900A1"/>
    <w:rsid w:val="004B6382"/>
    <w:rsid w:val="004C53F3"/>
    <w:rsid w:val="004E36A4"/>
    <w:rsid w:val="004E648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4624"/>
    <w:rsid w:val="0051523D"/>
    <w:rsid w:val="00516966"/>
    <w:rsid w:val="005202E9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7D68"/>
    <w:rsid w:val="00590416"/>
    <w:rsid w:val="00594F80"/>
    <w:rsid w:val="00596003"/>
    <w:rsid w:val="005B0FF3"/>
    <w:rsid w:val="005B5D6C"/>
    <w:rsid w:val="005B7C1D"/>
    <w:rsid w:val="005C520E"/>
    <w:rsid w:val="005C5954"/>
    <w:rsid w:val="005D15FD"/>
    <w:rsid w:val="005D6588"/>
    <w:rsid w:val="005E0977"/>
    <w:rsid w:val="005E3FE5"/>
    <w:rsid w:val="005F4685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23CF"/>
    <w:rsid w:val="006B0D27"/>
    <w:rsid w:val="006B1EF8"/>
    <w:rsid w:val="006B6D88"/>
    <w:rsid w:val="006B75B6"/>
    <w:rsid w:val="006C4731"/>
    <w:rsid w:val="006D0D65"/>
    <w:rsid w:val="006D297D"/>
    <w:rsid w:val="006F0778"/>
    <w:rsid w:val="007024D4"/>
    <w:rsid w:val="00713501"/>
    <w:rsid w:val="007253E4"/>
    <w:rsid w:val="007278AE"/>
    <w:rsid w:val="00733244"/>
    <w:rsid w:val="007455D1"/>
    <w:rsid w:val="00753EAB"/>
    <w:rsid w:val="0076532D"/>
    <w:rsid w:val="0076739B"/>
    <w:rsid w:val="00770BBA"/>
    <w:rsid w:val="00770F76"/>
    <w:rsid w:val="00781ACB"/>
    <w:rsid w:val="00782C18"/>
    <w:rsid w:val="00790FA5"/>
    <w:rsid w:val="00793226"/>
    <w:rsid w:val="00793670"/>
    <w:rsid w:val="007954E5"/>
    <w:rsid w:val="007B315D"/>
    <w:rsid w:val="007B720A"/>
    <w:rsid w:val="007C0E64"/>
    <w:rsid w:val="007C7175"/>
    <w:rsid w:val="007D5391"/>
    <w:rsid w:val="007D6A8E"/>
    <w:rsid w:val="007E1A74"/>
    <w:rsid w:val="007E5E6D"/>
    <w:rsid w:val="007E5E88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1DC"/>
    <w:rsid w:val="008728D4"/>
    <w:rsid w:val="00873679"/>
    <w:rsid w:val="00877D36"/>
    <w:rsid w:val="00885190"/>
    <w:rsid w:val="00886D25"/>
    <w:rsid w:val="00887FF8"/>
    <w:rsid w:val="008A17FA"/>
    <w:rsid w:val="008A2210"/>
    <w:rsid w:val="008B18AC"/>
    <w:rsid w:val="008B1ADE"/>
    <w:rsid w:val="008B334E"/>
    <w:rsid w:val="008B3999"/>
    <w:rsid w:val="008B4E8E"/>
    <w:rsid w:val="008D4534"/>
    <w:rsid w:val="008D7BF3"/>
    <w:rsid w:val="008E42FF"/>
    <w:rsid w:val="008E791A"/>
    <w:rsid w:val="008F1281"/>
    <w:rsid w:val="008F6286"/>
    <w:rsid w:val="009006AD"/>
    <w:rsid w:val="00902F0A"/>
    <w:rsid w:val="009045D5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36571"/>
    <w:rsid w:val="009405B6"/>
    <w:rsid w:val="009420B2"/>
    <w:rsid w:val="00944DEC"/>
    <w:rsid w:val="00945ED1"/>
    <w:rsid w:val="00946CA2"/>
    <w:rsid w:val="00950855"/>
    <w:rsid w:val="00950D44"/>
    <w:rsid w:val="0097180E"/>
    <w:rsid w:val="0098237F"/>
    <w:rsid w:val="0098647F"/>
    <w:rsid w:val="00992DD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49FA"/>
    <w:rsid w:val="00A1102F"/>
    <w:rsid w:val="00A137A7"/>
    <w:rsid w:val="00A165D3"/>
    <w:rsid w:val="00A33168"/>
    <w:rsid w:val="00A354BB"/>
    <w:rsid w:val="00A35B43"/>
    <w:rsid w:val="00A37132"/>
    <w:rsid w:val="00A41811"/>
    <w:rsid w:val="00A44D9C"/>
    <w:rsid w:val="00A50C18"/>
    <w:rsid w:val="00A53770"/>
    <w:rsid w:val="00A53930"/>
    <w:rsid w:val="00A569E0"/>
    <w:rsid w:val="00A67C0F"/>
    <w:rsid w:val="00A82C75"/>
    <w:rsid w:val="00AA7C29"/>
    <w:rsid w:val="00AA7D2C"/>
    <w:rsid w:val="00AB1B95"/>
    <w:rsid w:val="00AC089F"/>
    <w:rsid w:val="00AC1E7E"/>
    <w:rsid w:val="00AC68F4"/>
    <w:rsid w:val="00AD18AF"/>
    <w:rsid w:val="00AD222F"/>
    <w:rsid w:val="00AE7C9C"/>
    <w:rsid w:val="00AF0E76"/>
    <w:rsid w:val="00AF37F1"/>
    <w:rsid w:val="00AF5B2D"/>
    <w:rsid w:val="00B01399"/>
    <w:rsid w:val="00B053F2"/>
    <w:rsid w:val="00B11639"/>
    <w:rsid w:val="00B1314D"/>
    <w:rsid w:val="00B242C1"/>
    <w:rsid w:val="00B25073"/>
    <w:rsid w:val="00B326E0"/>
    <w:rsid w:val="00B34B79"/>
    <w:rsid w:val="00B35188"/>
    <w:rsid w:val="00B367FC"/>
    <w:rsid w:val="00B43760"/>
    <w:rsid w:val="00B444E5"/>
    <w:rsid w:val="00B5278D"/>
    <w:rsid w:val="00B82253"/>
    <w:rsid w:val="00B836FE"/>
    <w:rsid w:val="00B86689"/>
    <w:rsid w:val="00BA26D1"/>
    <w:rsid w:val="00BA2C40"/>
    <w:rsid w:val="00BC53FC"/>
    <w:rsid w:val="00BC76BE"/>
    <w:rsid w:val="00BD0039"/>
    <w:rsid w:val="00BE2BF5"/>
    <w:rsid w:val="00BF034C"/>
    <w:rsid w:val="00BF31C2"/>
    <w:rsid w:val="00C000C9"/>
    <w:rsid w:val="00C23C52"/>
    <w:rsid w:val="00C3112C"/>
    <w:rsid w:val="00C32A9F"/>
    <w:rsid w:val="00C477F3"/>
    <w:rsid w:val="00C5443C"/>
    <w:rsid w:val="00C65771"/>
    <w:rsid w:val="00C767BF"/>
    <w:rsid w:val="00C9256D"/>
    <w:rsid w:val="00C9420F"/>
    <w:rsid w:val="00CA30F4"/>
    <w:rsid w:val="00CA4B8A"/>
    <w:rsid w:val="00CC0BBC"/>
    <w:rsid w:val="00CC1EF0"/>
    <w:rsid w:val="00CC2F1B"/>
    <w:rsid w:val="00CC5F0E"/>
    <w:rsid w:val="00CD55D7"/>
    <w:rsid w:val="00CD7E64"/>
    <w:rsid w:val="00CE10D9"/>
    <w:rsid w:val="00CF1AAF"/>
    <w:rsid w:val="00CF6853"/>
    <w:rsid w:val="00D004A6"/>
    <w:rsid w:val="00D06003"/>
    <w:rsid w:val="00D07645"/>
    <w:rsid w:val="00D17F84"/>
    <w:rsid w:val="00D24912"/>
    <w:rsid w:val="00D269B3"/>
    <w:rsid w:val="00D300FF"/>
    <w:rsid w:val="00D42E76"/>
    <w:rsid w:val="00D52711"/>
    <w:rsid w:val="00D54869"/>
    <w:rsid w:val="00D72379"/>
    <w:rsid w:val="00D82866"/>
    <w:rsid w:val="00D84E18"/>
    <w:rsid w:val="00D873A8"/>
    <w:rsid w:val="00DA0B34"/>
    <w:rsid w:val="00DA652F"/>
    <w:rsid w:val="00DB61B7"/>
    <w:rsid w:val="00DB790C"/>
    <w:rsid w:val="00DD64E5"/>
    <w:rsid w:val="00DE607F"/>
    <w:rsid w:val="00DE6AB5"/>
    <w:rsid w:val="00DE7A2D"/>
    <w:rsid w:val="00DF3163"/>
    <w:rsid w:val="00E15941"/>
    <w:rsid w:val="00E1675F"/>
    <w:rsid w:val="00E22661"/>
    <w:rsid w:val="00E22C7A"/>
    <w:rsid w:val="00E22FC7"/>
    <w:rsid w:val="00E27F1B"/>
    <w:rsid w:val="00E3547C"/>
    <w:rsid w:val="00E40FDC"/>
    <w:rsid w:val="00E62F4A"/>
    <w:rsid w:val="00E6526D"/>
    <w:rsid w:val="00E730DA"/>
    <w:rsid w:val="00E76D11"/>
    <w:rsid w:val="00E76F67"/>
    <w:rsid w:val="00E77306"/>
    <w:rsid w:val="00E948C3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73D9"/>
    <w:rsid w:val="00F17C94"/>
    <w:rsid w:val="00F23C1E"/>
    <w:rsid w:val="00F459F2"/>
    <w:rsid w:val="00F60F1D"/>
    <w:rsid w:val="00F63B24"/>
    <w:rsid w:val="00F7675B"/>
    <w:rsid w:val="00F83710"/>
    <w:rsid w:val="00F8675A"/>
    <w:rsid w:val="00F9431F"/>
    <w:rsid w:val="00FB054E"/>
    <w:rsid w:val="00FB181E"/>
    <w:rsid w:val="00FC0A84"/>
    <w:rsid w:val="00FC4B4F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pruefung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ct.leo.org/frde?lp=frde&amp;lang=de&amp;searchLoc=0&amp;searchLocRelinked=1&amp;search=Literaturangabe&amp;trestr=0x80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9780-508E-46A1-AF5A-F1F79C5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4</cp:revision>
  <cp:lastPrinted>2018-04-30T11:47:00Z</cp:lastPrinted>
  <dcterms:created xsi:type="dcterms:W3CDTF">2021-04-09T18:47:00Z</dcterms:created>
  <dcterms:modified xsi:type="dcterms:W3CDTF">2021-04-09T18:48:00Z</dcterms:modified>
</cp:coreProperties>
</file>