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E6" w:rsidRDefault="00CF31E6" w:rsidP="006A20C6">
      <w:pPr>
        <w:rPr>
          <w:szCs w:val="22"/>
        </w:rPr>
      </w:pPr>
    </w:p>
    <w:p w:rsidR="004D6D8F" w:rsidRPr="00C20E17" w:rsidRDefault="004D6D8F" w:rsidP="005B3483">
      <w:pPr>
        <w:rPr>
          <w:szCs w:val="22"/>
          <w:lang w:val="fr-CH"/>
        </w:rPr>
      </w:pPr>
    </w:p>
    <w:p w:rsidR="006A20C6" w:rsidRPr="002D3CFC" w:rsidRDefault="000776C8" w:rsidP="004D6D8F">
      <w:pPr>
        <w:spacing w:before="120"/>
        <w:rPr>
          <w:b/>
          <w:sz w:val="34"/>
          <w:szCs w:val="34"/>
          <w:lang w:val="fr-CH"/>
        </w:rPr>
      </w:pPr>
      <w:r w:rsidRPr="00A917FA">
        <w:rPr>
          <w:b/>
          <w:sz w:val="34"/>
          <w:szCs w:val="34"/>
          <w:lang w:val="fr-CH"/>
        </w:rPr>
        <w:t xml:space="preserve">Demande </w:t>
      </w:r>
      <w:r w:rsidR="00460C6F" w:rsidRPr="00A917FA">
        <w:rPr>
          <w:b/>
          <w:sz w:val="34"/>
          <w:szCs w:val="34"/>
          <w:lang w:val="fr-CH"/>
        </w:rPr>
        <w:t>d’</w:t>
      </w:r>
      <w:r w:rsidR="00694A8C" w:rsidRPr="00A917FA">
        <w:rPr>
          <w:b/>
          <w:sz w:val="34"/>
          <w:szCs w:val="34"/>
          <w:lang w:val="fr-CH"/>
        </w:rPr>
        <w:t xml:space="preserve">attestation </w:t>
      </w:r>
      <w:r w:rsidR="00694A8C" w:rsidRPr="002D3CFC">
        <w:rPr>
          <w:b/>
          <w:sz w:val="34"/>
          <w:szCs w:val="34"/>
          <w:lang w:val="fr-CH"/>
        </w:rPr>
        <w:t>d’</w:t>
      </w:r>
      <w:r w:rsidR="00460C6F" w:rsidRPr="002D3CFC">
        <w:rPr>
          <w:b/>
          <w:sz w:val="34"/>
          <w:szCs w:val="34"/>
          <w:lang w:val="fr-CH"/>
        </w:rPr>
        <w:t>équivalence</w:t>
      </w:r>
      <w:r w:rsidR="006A20C6" w:rsidRPr="002D3CFC">
        <w:rPr>
          <w:b/>
          <w:sz w:val="34"/>
          <w:szCs w:val="34"/>
          <w:lang w:val="fr-CH"/>
        </w:rPr>
        <w:t xml:space="preserve"> de modules</w:t>
      </w:r>
    </w:p>
    <w:p w:rsidR="003063B5" w:rsidRPr="006A20C6" w:rsidRDefault="006A7042" w:rsidP="006A20C6">
      <w:pPr>
        <w:spacing w:after="120"/>
        <w:rPr>
          <w:bCs/>
          <w:sz w:val="26"/>
          <w:szCs w:val="26"/>
          <w:lang w:val="fr-CH"/>
        </w:rPr>
      </w:pPr>
      <w:r w:rsidRPr="006A20C6">
        <w:rPr>
          <w:sz w:val="26"/>
          <w:szCs w:val="26"/>
          <w:lang w:val="fr-CH"/>
        </w:rPr>
        <w:t>en vue de l’obtention</w:t>
      </w:r>
      <w:r w:rsidRPr="006A20C6">
        <w:rPr>
          <w:b/>
          <w:sz w:val="26"/>
          <w:szCs w:val="26"/>
          <w:lang w:val="fr-CH"/>
        </w:rPr>
        <w:t xml:space="preserve"> </w:t>
      </w:r>
      <w:r w:rsidRPr="006A20C6">
        <w:rPr>
          <w:bCs/>
          <w:sz w:val="26"/>
          <w:szCs w:val="26"/>
          <w:lang w:val="fr-CH"/>
        </w:rPr>
        <w:t xml:space="preserve">du titre d’experte /expert en </w:t>
      </w:r>
      <w:r w:rsidR="000776C8" w:rsidRPr="006A20C6">
        <w:rPr>
          <w:bCs/>
          <w:sz w:val="26"/>
          <w:szCs w:val="26"/>
          <w:lang w:val="fr-CH"/>
        </w:rPr>
        <w:t>prévention des infections</w:t>
      </w:r>
      <w:r w:rsidR="009D63F3" w:rsidRPr="006A20C6">
        <w:rPr>
          <w:bCs/>
          <w:sz w:val="26"/>
          <w:szCs w:val="26"/>
          <w:lang w:val="fr-CH"/>
        </w:rPr>
        <w:t xml:space="preserve"> </w:t>
      </w:r>
      <w:r w:rsidR="006A20C6">
        <w:rPr>
          <w:bCs/>
          <w:sz w:val="26"/>
          <w:szCs w:val="26"/>
          <w:lang w:val="fr-CH"/>
        </w:rPr>
        <w:br/>
      </w:r>
      <w:r w:rsidR="009D63F3" w:rsidRPr="006A20C6">
        <w:rPr>
          <w:bCs/>
          <w:sz w:val="26"/>
          <w:szCs w:val="26"/>
          <w:lang w:val="fr-CH"/>
        </w:rPr>
        <w:t>associées aux soins</w:t>
      </w:r>
    </w:p>
    <w:p w:rsidR="002F4527" w:rsidRPr="003B66BD" w:rsidRDefault="002F4527" w:rsidP="007C5E88">
      <w:pPr>
        <w:rPr>
          <w:szCs w:val="22"/>
          <w:lang w:val="fr-CH"/>
        </w:rPr>
      </w:pPr>
    </w:p>
    <w:p w:rsidR="00515F17" w:rsidRPr="009871CD" w:rsidRDefault="006A20C6" w:rsidP="003A2C0B">
      <w:pPr>
        <w:widowControl w:val="0"/>
        <w:rPr>
          <w:smallCaps/>
          <w:szCs w:val="22"/>
          <w:lang w:val="fr-CH"/>
        </w:rPr>
      </w:pPr>
      <w:r>
        <w:rPr>
          <w:szCs w:val="22"/>
          <w:lang w:val="fr-CH"/>
        </w:rPr>
        <w:t>V</w:t>
      </w:r>
      <w:r w:rsidR="006A7042" w:rsidRPr="009871CD">
        <w:rPr>
          <w:szCs w:val="22"/>
          <w:lang w:val="fr-CH"/>
        </w:rPr>
        <w:t>oir</w:t>
      </w:r>
      <w:r w:rsidR="006A7042" w:rsidRPr="009871CD">
        <w:rPr>
          <w:color w:val="1F497D" w:themeColor="text2"/>
          <w:szCs w:val="22"/>
          <w:lang w:val="fr-CH"/>
        </w:rPr>
        <w:t xml:space="preserve"> </w:t>
      </w:r>
      <w:r w:rsidR="006A7042" w:rsidRPr="009871CD">
        <w:rPr>
          <w:szCs w:val="22"/>
          <w:lang w:val="fr-CH"/>
        </w:rPr>
        <w:t xml:space="preserve">aussi </w:t>
      </w:r>
      <w:r w:rsidR="006A7042" w:rsidRPr="00A917FA">
        <w:rPr>
          <w:b/>
          <w:szCs w:val="22"/>
          <w:lang w:val="fr-CH"/>
        </w:rPr>
        <w:t>« </w:t>
      </w:r>
      <w:r w:rsidR="009871CD" w:rsidRPr="00A917FA">
        <w:rPr>
          <w:b/>
          <w:szCs w:val="22"/>
          <w:lang w:val="fr-CH"/>
        </w:rPr>
        <w:t>Guide pour l’obtention du titre fédéral</w:t>
      </w:r>
      <w:r w:rsidRPr="00A917FA">
        <w:rPr>
          <w:b/>
          <w:szCs w:val="22"/>
          <w:lang w:val="fr-CH"/>
        </w:rPr>
        <w:t> »</w:t>
      </w:r>
      <w:r w:rsidR="006A7042" w:rsidRPr="009871CD">
        <w:rPr>
          <w:smallCaps/>
          <w:szCs w:val="22"/>
          <w:lang w:val="fr-CH"/>
        </w:rPr>
        <w:t xml:space="preserve"> </w:t>
      </w:r>
      <w:r w:rsidR="006A7042" w:rsidRPr="009871CD">
        <w:rPr>
          <w:szCs w:val="22"/>
          <w:lang w:val="fr-CH"/>
        </w:rPr>
        <w:t>en dehors des</w:t>
      </w:r>
      <w:r w:rsidR="006A7042" w:rsidRPr="009871CD">
        <w:rPr>
          <w:smallCaps/>
          <w:szCs w:val="22"/>
          <w:lang w:val="fr-CH"/>
        </w:rPr>
        <w:t xml:space="preserve"> </w:t>
      </w:r>
      <w:r w:rsidR="006A7042" w:rsidRPr="009871CD">
        <w:rPr>
          <w:bCs/>
          <w:szCs w:val="22"/>
          <w:lang w:val="fr-CH"/>
        </w:rPr>
        <w:t>dispositions transitoires de l’art. 9 du règlement d’examen</w:t>
      </w:r>
      <w:r w:rsidR="00DB5F26" w:rsidRPr="009871CD">
        <w:rPr>
          <w:szCs w:val="22"/>
          <w:lang w:val="fr-CH"/>
        </w:rPr>
        <w:t>»</w:t>
      </w:r>
    </w:p>
    <w:p w:rsidR="002F4527" w:rsidRPr="006A7042" w:rsidRDefault="002F4527" w:rsidP="00515F17">
      <w:pPr>
        <w:rPr>
          <w:rFonts w:cs="Arial"/>
          <w:szCs w:val="22"/>
          <w:lang w:val="fr-CH"/>
        </w:rPr>
      </w:pPr>
    </w:p>
    <w:p w:rsidR="00E61894" w:rsidRDefault="00E61894" w:rsidP="00515F17">
      <w:pPr>
        <w:rPr>
          <w:rFonts w:cs="Arial"/>
          <w:szCs w:val="22"/>
          <w:lang w:val="fr-CH"/>
        </w:rPr>
      </w:pPr>
      <w:r w:rsidRPr="006A20C6">
        <w:rPr>
          <w:rFonts w:cs="Arial"/>
          <w:szCs w:val="22"/>
          <w:lang w:val="fr-CH"/>
        </w:rPr>
        <w:t xml:space="preserve">Veuillez trouver le </w:t>
      </w:r>
      <w:hyperlink r:id="rId8" w:history="1">
        <w:r w:rsidRPr="00C002BE">
          <w:rPr>
            <w:rStyle w:val="Hyperlink"/>
            <w:rFonts w:cs="Arial"/>
            <w:szCs w:val="22"/>
            <w:lang w:val="fr-CH"/>
          </w:rPr>
          <w:t>règlement d’examen</w:t>
        </w:r>
      </w:hyperlink>
      <w:r w:rsidRPr="006A20C6">
        <w:rPr>
          <w:rFonts w:cs="Arial"/>
          <w:szCs w:val="22"/>
          <w:lang w:val="fr-CH"/>
        </w:rPr>
        <w:t xml:space="preserve"> ainsi que les </w:t>
      </w:r>
      <w:hyperlink r:id="rId9" w:history="1">
        <w:r w:rsidRPr="00C002BE">
          <w:rPr>
            <w:rStyle w:val="Hyperlink"/>
            <w:rFonts w:cs="Arial"/>
            <w:szCs w:val="22"/>
            <w:lang w:val="fr-CH"/>
          </w:rPr>
          <w:t>directives</w:t>
        </w:r>
      </w:hyperlink>
      <w:r w:rsidRPr="006A20C6">
        <w:rPr>
          <w:rFonts w:cs="Arial"/>
          <w:szCs w:val="22"/>
          <w:lang w:val="fr-CH"/>
        </w:rPr>
        <w:t xml:space="preserve"> </w:t>
      </w:r>
      <w:r w:rsidR="001A47D5" w:rsidRPr="006A20C6">
        <w:rPr>
          <w:rFonts w:cs="Arial"/>
          <w:szCs w:val="22"/>
          <w:lang w:val="fr-CH"/>
        </w:rPr>
        <w:t>sur</w:t>
      </w:r>
      <w:r w:rsidR="006A20C6">
        <w:rPr>
          <w:rFonts w:cs="Arial"/>
          <w:szCs w:val="22"/>
          <w:lang w:val="fr-CH"/>
        </w:rPr>
        <w:t> :</w:t>
      </w:r>
    </w:p>
    <w:p w:rsidR="00DD0179" w:rsidRPr="006A20C6" w:rsidRDefault="00DD0179" w:rsidP="00515F17">
      <w:pPr>
        <w:rPr>
          <w:rFonts w:cs="Arial"/>
          <w:szCs w:val="22"/>
          <w:lang w:val="fr-CH"/>
        </w:rPr>
      </w:pPr>
    </w:p>
    <w:p w:rsidR="006907B1" w:rsidRPr="007C5E88" w:rsidRDefault="003D1330" w:rsidP="006907B1">
      <w:pPr>
        <w:rPr>
          <w:color w:val="36BBD6"/>
          <w:sz w:val="18"/>
          <w:szCs w:val="18"/>
          <w:lang w:val="fr-CH"/>
        </w:rPr>
      </w:pPr>
      <w:hyperlink r:id="rId10" w:anchor="experte-en-prvention-des-infections-associes-aux-soins-eps" w:history="1">
        <w:r w:rsidR="00DD0179" w:rsidRPr="00DD0179">
          <w:rPr>
            <w:rStyle w:val="Hyperlink"/>
            <w:rFonts w:cs="Arial"/>
            <w:sz w:val="18"/>
            <w:szCs w:val="18"/>
            <w:lang w:val="fr-CH"/>
          </w:rPr>
          <w:t>https://www.odasante.ch/fr/examens/#experte-en-prvention-des-infections-associes-aux-soins-eps</w:t>
        </w:r>
      </w:hyperlink>
    </w:p>
    <w:p w:rsidR="002F4527" w:rsidRDefault="002F4527" w:rsidP="006F064A">
      <w:pPr>
        <w:rPr>
          <w:szCs w:val="22"/>
          <w:lang w:val="fr-CH"/>
        </w:rPr>
      </w:pPr>
    </w:p>
    <w:p w:rsidR="00460C6F" w:rsidRPr="00DB5F26" w:rsidRDefault="00DB5F26" w:rsidP="006F064A">
      <w:pPr>
        <w:rPr>
          <w:b/>
          <w:szCs w:val="22"/>
          <w:lang w:val="fr-CH"/>
        </w:rPr>
      </w:pPr>
      <w:r>
        <w:rPr>
          <w:b/>
          <w:szCs w:val="22"/>
          <w:lang w:val="fr-CH"/>
        </w:rPr>
        <w:t>Demande</w:t>
      </w:r>
    </w:p>
    <w:p w:rsidR="00460C6F" w:rsidRDefault="00460C6F" w:rsidP="006F064A">
      <w:pPr>
        <w:rPr>
          <w:szCs w:val="22"/>
          <w:lang w:val="fr-CH"/>
        </w:rPr>
      </w:pPr>
    </w:p>
    <w:p w:rsidR="00460C6F" w:rsidRDefault="00460C6F" w:rsidP="006F064A">
      <w:pPr>
        <w:rPr>
          <w:szCs w:val="22"/>
          <w:lang w:val="fr-CH"/>
        </w:rPr>
      </w:pPr>
      <w:r>
        <w:rPr>
          <w:szCs w:val="22"/>
          <w:lang w:val="fr-CH"/>
        </w:rPr>
        <w:t xml:space="preserve">Selon le </w:t>
      </w:r>
      <w:r w:rsidR="006A20C6" w:rsidRPr="006A20C6">
        <w:rPr>
          <w:szCs w:val="22"/>
          <w:lang w:val="fr-CH"/>
        </w:rPr>
        <w:t>« Guide pour l’obtention du titre fédéral »</w:t>
      </w:r>
      <w:r w:rsidR="003A2C0B" w:rsidRPr="00153DB2">
        <w:rPr>
          <w:smallCaps/>
          <w:szCs w:val="22"/>
          <w:lang w:val="fr-CH"/>
        </w:rPr>
        <w:t xml:space="preserve"> </w:t>
      </w:r>
      <w:r w:rsidR="003A2C0B" w:rsidRPr="00153DB2">
        <w:rPr>
          <w:szCs w:val="22"/>
          <w:lang w:val="fr-CH"/>
        </w:rPr>
        <w:t>en dehors des</w:t>
      </w:r>
      <w:r w:rsidR="003A2C0B" w:rsidRPr="00153DB2">
        <w:rPr>
          <w:smallCaps/>
          <w:szCs w:val="22"/>
          <w:lang w:val="fr-CH"/>
        </w:rPr>
        <w:t xml:space="preserve"> </w:t>
      </w:r>
      <w:r w:rsidR="003A2C0B" w:rsidRPr="00153DB2">
        <w:rPr>
          <w:bCs/>
          <w:szCs w:val="22"/>
          <w:lang w:val="fr-CH"/>
        </w:rPr>
        <w:t>dispositions transitoires de l’art. 9 du règlement d’examen</w:t>
      </w:r>
      <w:r>
        <w:rPr>
          <w:szCs w:val="22"/>
          <w:lang w:val="fr-CH"/>
        </w:rPr>
        <w:t>»</w:t>
      </w:r>
      <w:r w:rsidR="003A2C0B">
        <w:rPr>
          <w:szCs w:val="22"/>
          <w:lang w:val="fr-CH"/>
        </w:rPr>
        <w:t>,</w:t>
      </w:r>
      <w:r>
        <w:rPr>
          <w:szCs w:val="22"/>
          <w:lang w:val="fr-CH"/>
        </w:rPr>
        <w:t xml:space="preserve"> je demande par la présente une confirmation d’équivalence des formations déjà effectuées </w:t>
      </w:r>
      <w:r w:rsidR="003A2C0B">
        <w:rPr>
          <w:szCs w:val="22"/>
          <w:lang w:val="fr-CH"/>
        </w:rPr>
        <w:t xml:space="preserve">correspondantes aux </w:t>
      </w:r>
      <w:r>
        <w:rPr>
          <w:szCs w:val="22"/>
          <w:lang w:val="fr-CH"/>
        </w:rPr>
        <w:t>module/s suivant/s :</w:t>
      </w:r>
    </w:p>
    <w:p w:rsidR="00460C6F" w:rsidRDefault="00460C6F" w:rsidP="006F064A">
      <w:pPr>
        <w:rPr>
          <w:szCs w:val="22"/>
          <w:lang w:val="fr-CH"/>
        </w:rPr>
      </w:pPr>
    </w:p>
    <w:bookmarkStart w:id="0" w:name="_GoBack"/>
    <w:p w:rsidR="00460C6F" w:rsidRPr="003A2C0B" w:rsidRDefault="005B3483" w:rsidP="00460C6F">
      <w:pPr>
        <w:autoSpaceDE w:val="0"/>
        <w:autoSpaceDN w:val="0"/>
        <w:adjustRightInd w:val="0"/>
        <w:outlineLvl w:val="0"/>
        <w:rPr>
          <w:rFonts w:cs="Arial"/>
          <w:b/>
          <w:sz w:val="20"/>
          <w:lang w:val="fr-CH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3483">
        <w:rPr>
          <w:lang w:val="fr-CH"/>
        </w:rPr>
        <w:instrText xml:space="preserve"> FORMCHECKBOX </w:instrText>
      </w:r>
      <w:r w:rsidR="003D1330">
        <w:fldChar w:fldCharType="separate"/>
      </w:r>
      <w:r>
        <w:fldChar w:fldCharType="end"/>
      </w:r>
      <w:bookmarkEnd w:id="0"/>
      <w:r w:rsidR="00460C6F" w:rsidRPr="00513818">
        <w:rPr>
          <w:lang w:val="fr-CH"/>
        </w:rPr>
        <w:t xml:space="preserve"> </w:t>
      </w:r>
      <w:r w:rsidR="00460C6F" w:rsidRPr="00513818">
        <w:rPr>
          <w:rFonts w:cs="Arial"/>
          <w:b/>
          <w:szCs w:val="22"/>
          <w:lang w:val="fr-CH"/>
        </w:rPr>
        <w:t>Modul</w:t>
      </w:r>
      <w:r w:rsidR="00513818">
        <w:rPr>
          <w:rFonts w:cs="Arial"/>
          <w:b/>
          <w:szCs w:val="22"/>
          <w:lang w:val="fr-CH"/>
        </w:rPr>
        <w:t>e</w:t>
      </w:r>
      <w:r w:rsidR="00460C6F" w:rsidRPr="00513818">
        <w:rPr>
          <w:rFonts w:cs="Arial"/>
          <w:b/>
          <w:szCs w:val="22"/>
          <w:lang w:val="fr-CH"/>
        </w:rPr>
        <w:t xml:space="preserve"> 1 </w:t>
      </w:r>
      <w:r w:rsidR="00460C6F" w:rsidRPr="003A2C0B">
        <w:rPr>
          <w:rFonts w:cs="Arial"/>
          <w:sz w:val="20"/>
          <w:lang w:val="fr-CH"/>
        </w:rPr>
        <w:t>(</w:t>
      </w:r>
      <w:r w:rsidR="00460C6F" w:rsidRPr="003A2C0B">
        <w:rPr>
          <w:sz w:val="20"/>
          <w:lang w:val="de-DE"/>
        </w:rPr>
        <w:sym w:font="Wingdings" w:char="F0F0"/>
      </w:r>
      <w:r w:rsidR="00460C6F" w:rsidRPr="003A2C0B">
        <w:rPr>
          <w:rFonts w:cs="Arial"/>
          <w:sz w:val="20"/>
          <w:lang w:val="fr-CH"/>
        </w:rPr>
        <w:t xml:space="preserve"> </w:t>
      </w:r>
      <w:r w:rsidR="00513818" w:rsidRPr="003A2C0B">
        <w:rPr>
          <w:rFonts w:cs="Arial"/>
          <w:sz w:val="20"/>
          <w:lang w:val="fr-CH"/>
        </w:rPr>
        <w:t>joindre</w:t>
      </w:r>
      <w:r w:rsidR="00460C6F" w:rsidRPr="003A2C0B">
        <w:rPr>
          <w:rFonts w:cs="Arial"/>
          <w:sz w:val="20"/>
          <w:lang w:val="fr-CH"/>
        </w:rPr>
        <w:t xml:space="preserve"> le formulaire </w:t>
      </w:r>
      <w:r w:rsidR="00513818" w:rsidRPr="003A2C0B">
        <w:rPr>
          <w:sz w:val="20"/>
          <w:lang w:val="fr-CH"/>
        </w:rPr>
        <w:t>« </w:t>
      </w:r>
      <w:r w:rsidR="00513818" w:rsidRPr="003A2C0B">
        <w:rPr>
          <w:rFonts w:cs="Arial"/>
          <w:sz w:val="20"/>
          <w:lang w:val="fr-CH"/>
        </w:rPr>
        <w:t>preuve des prestations de formation acquis</w:t>
      </w:r>
      <w:r w:rsidR="003A2C0B" w:rsidRPr="003A2C0B">
        <w:rPr>
          <w:rFonts w:cs="Arial"/>
          <w:sz w:val="20"/>
          <w:lang w:val="fr-CH"/>
        </w:rPr>
        <w:t>e</w:t>
      </w:r>
      <w:r w:rsidR="0012479A">
        <w:rPr>
          <w:rFonts w:cs="Arial"/>
          <w:sz w:val="20"/>
          <w:lang w:val="fr-CH"/>
        </w:rPr>
        <w:t>s</w:t>
      </w:r>
      <w:r w:rsidR="00513818" w:rsidRPr="003A2C0B">
        <w:rPr>
          <w:rFonts w:cs="Arial"/>
          <w:sz w:val="20"/>
          <w:lang w:val="fr-CH"/>
        </w:rPr>
        <w:t>, module 1 »</w:t>
      </w:r>
      <w:r w:rsidR="00460C6F" w:rsidRPr="003A2C0B">
        <w:rPr>
          <w:rFonts w:cs="Arial"/>
          <w:sz w:val="20"/>
          <w:lang w:val="fr-CH"/>
        </w:rPr>
        <w:t>)</w:t>
      </w:r>
    </w:p>
    <w:p w:rsidR="00460C6F" w:rsidRPr="003A2C0B" w:rsidRDefault="00460C6F" w:rsidP="00460C6F">
      <w:pPr>
        <w:autoSpaceDE w:val="0"/>
        <w:autoSpaceDN w:val="0"/>
        <w:adjustRightInd w:val="0"/>
        <w:outlineLvl w:val="0"/>
        <w:rPr>
          <w:rFonts w:cs="Arial"/>
          <w:b/>
          <w:sz w:val="20"/>
          <w:lang w:val="fr-CH"/>
        </w:rPr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13818">
        <w:rPr>
          <w:lang w:val="fr-CH"/>
        </w:rPr>
        <w:instrText xml:space="preserve"> FORMCHECKBOX </w:instrText>
      </w:r>
      <w:r w:rsidR="003D1330">
        <w:fldChar w:fldCharType="separate"/>
      </w:r>
      <w:r>
        <w:fldChar w:fldCharType="end"/>
      </w:r>
      <w:r w:rsidRPr="00513818">
        <w:rPr>
          <w:lang w:val="fr-CH"/>
        </w:rPr>
        <w:t xml:space="preserve"> </w:t>
      </w:r>
      <w:r w:rsidRPr="00513818">
        <w:rPr>
          <w:rFonts w:cs="Arial"/>
          <w:b/>
          <w:szCs w:val="22"/>
          <w:lang w:val="fr-CH"/>
        </w:rPr>
        <w:t>Modul</w:t>
      </w:r>
      <w:r w:rsidR="00513818">
        <w:rPr>
          <w:rFonts w:cs="Arial"/>
          <w:b/>
          <w:szCs w:val="22"/>
          <w:lang w:val="fr-CH"/>
        </w:rPr>
        <w:t>e</w:t>
      </w:r>
      <w:r w:rsidRPr="00513818">
        <w:rPr>
          <w:rFonts w:cs="Arial"/>
          <w:b/>
          <w:szCs w:val="22"/>
          <w:lang w:val="fr-CH"/>
        </w:rPr>
        <w:t xml:space="preserve"> 2 </w:t>
      </w:r>
      <w:r w:rsidRPr="003A2C0B">
        <w:rPr>
          <w:rFonts w:cs="Arial"/>
          <w:sz w:val="20"/>
          <w:lang w:val="fr-CH"/>
        </w:rPr>
        <w:t>(</w:t>
      </w:r>
      <w:r w:rsidRPr="003A2C0B">
        <w:rPr>
          <w:sz w:val="20"/>
          <w:lang w:val="de-DE"/>
        </w:rPr>
        <w:sym w:font="Wingdings" w:char="F0F0"/>
      </w:r>
      <w:r w:rsidR="00513818" w:rsidRPr="003A2C0B">
        <w:rPr>
          <w:rFonts w:cs="Arial"/>
          <w:sz w:val="20"/>
          <w:lang w:val="fr-CH"/>
        </w:rPr>
        <w:t xml:space="preserve">joindre le formulaire </w:t>
      </w:r>
      <w:r w:rsidR="00513818" w:rsidRPr="003A2C0B">
        <w:rPr>
          <w:sz w:val="20"/>
          <w:lang w:val="fr-CH"/>
        </w:rPr>
        <w:t>« </w:t>
      </w:r>
      <w:r w:rsidR="00513818" w:rsidRPr="003A2C0B">
        <w:rPr>
          <w:rFonts w:cs="Arial"/>
          <w:sz w:val="20"/>
          <w:lang w:val="fr-CH"/>
        </w:rPr>
        <w:t>preuve des prestations de formation acquis</w:t>
      </w:r>
      <w:r w:rsidR="003A2C0B" w:rsidRPr="003A2C0B">
        <w:rPr>
          <w:rFonts w:cs="Arial"/>
          <w:sz w:val="20"/>
          <w:lang w:val="fr-CH"/>
        </w:rPr>
        <w:t>e</w:t>
      </w:r>
      <w:r w:rsidR="0012479A">
        <w:rPr>
          <w:rFonts w:cs="Arial"/>
          <w:sz w:val="20"/>
          <w:lang w:val="fr-CH"/>
        </w:rPr>
        <w:t>s</w:t>
      </w:r>
      <w:r w:rsidR="00513818" w:rsidRPr="003A2C0B">
        <w:rPr>
          <w:rFonts w:cs="Arial"/>
          <w:sz w:val="20"/>
          <w:lang w:val="fr-CH"/>
        </w:rPr>
        <w:t>, module 2 »</w:t>
      </w:r>
      <w:r w:rsidRPr="003A2C0B">
        <w:rPr>
          <w:rFonts w:cs="Arial"/>
          <w:sz w:val="20"/>
          <w:lang w:val="fr-CH"/>
        </w:rPr>
        <w:t>)</w:t>
      </w:r>
    </w:p>
    <w:p w:rsidR="00460C6F" w:rsidRPr="003A2C0B" w:rsidRDefault="00460C6F" w:rsidP="00460C6F">
      <w:pPr>
        <w:autoSpaceDE w:val="0"/>
        <w:autoSpaceDN w:val="0"/>
        <w:adjustRightInd w:val="0"/>
        <w:outlineLvl w:val="0"/>
        <w:rPr>
          <w:rFonts w:cs="Arial"/>
          <w:b/>
          <w:sz w:val="20"/>
          <w:lang w:val="fr-CH"/>
        </w:rPr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13818">
        <w:rPr>
          <w:lang w:val="fr-CH"/>
        </w:rPr>
        <w:instrText xml:space="preserve"> FORMCHECKBOX </w:instrText>
      </w:r>
      <w:r w:rsidR="003D1330">
        <w:fldChar w:fldCharType="separate"/>
      </w:r>
      <w:r>
        <w:fldChar w:fldCharType="end"/>
      </w:r>
      <w:r w:rsidRPr="00513818">
        <w:rPr>
          <w:lang w:val="fr-CH"/>
        </w:rPr>
        <w:t xml:space="preserve"> </w:t>
      </w:r>
      <w:r w:rsidRPr="00513818">
        <w:rPr>
          <w:rFonts w:cs="Arial"/>
          <w:b/>
          <w:szCs w:val="22"/>
          <w:lang w:val="fr-CH"/>
        </w:rPr>
        <w:t>Modul</w:t>
      </w:r>
      <w:r w:rsidR="00513818">
        <w:rPr>
          <w:rFonts w:cs="Arial"/>
          <w:b/>
          <w:szCs w:val="22"/>
          <w:lang w:val="fr-CH"/>
        </w:rPr>
        <w:t>e</w:t>
      </w:r>
      <w:r w:rsidRPr="00513818">
        <w:rPr>
          <w:rFonts w:cs="Arial"/>
          <w:b/>
          <w:szCs w:val="22"/>
          <w:lang w:val="fr-CH"/>
        </w:rPr>
        <w:t xml:space="preserve"> </w:t>
      </w:r>
      <w:r w:rsidRPr="003A2C0B">
        <w:rPr>
          <w:rFonts w:cs="Arial"/>
          <w:b/>
          <w:sz w:val="20"/>
          <w:lang w:val="fr-CH"/>
        </w:rPr>
        <w:t xml:space="preserve">3 </w:t>
      </w:r>
      <w:r w:rsidRPr="003A2C0B">
        <w:rPr>
          <w:rFonts w:cs="Arial"/>
          <w:sz w:val="20"/>
          <w:lang w:val="fr-CH"/>
        </w:rPr>
        <w:t>(</w:t>
      </w:r>
      <w:r w:rsidRPr="003A2C0B">
        <w:rPr>
          <w:sz w:val="20"/>
          <w:lang w:val="de-DE"/>
        </w:rPr>
        <w:sym w:font="Wingdings" w:char="F0F0"/>
      </w:r>
      <w:r w:rsidR="00513818" w:rsidRPr="003A2C0B">
        <w:rPr>
          <w:rFonts w:cs="Arial"/>
          <w:sz w:val="20"/>
          <w:lang w:val="fr-CH"/>
        </w:rPr>
        <w:t xml:space="preserve">joindre le formulaire </w:t>
      </w:r>
      <w:r w:rsidR="00513818" w:rsidRPr="003A2C0B">
        <w:rPr>
          <w:sz w:val="20"/>
          <w:lang w:val="fr-CH"/>
        </w:rPr>
        <w:t>« </w:t>
      </w:r>
      <w:r w:rsidR="00513818" w:rsidRPr="003A2C0B">
        <w:rPr>
          <w:rFonts w:cs="Arial"/>
          <w:sz w:val="20"/>
          <w:lang w:val="fr-CH"/>
        </w:rPr>
        <w:t>preuve des prestations de formation acquis</w:t>
      </w:r>
      <w:r w:rsidR="003A2C0B" w:rsidRPr="003A2C0B">
        <w:rPr>
          <w:rFonts w:cs="Arial"/>
          <w:sz w:val="20"/>
          <w:lang w:val="fr-CH"/>
        </w:rPr>
        <w:t>e</w:t>
      </w:r>
      <w:r w:rsidR="0012479A">
        <w:rPr>
          <w:rFonts w:cs="Arial"/>
          <w:sz w:val="20"/>
          <w:lang w:val="fr-CH"/>
        </w:rPr>
        <w:t>s</w:t>
      </w:r>
      <w:r w:rsidR="00513818" w:rsidRPr="003A2C0B">
        <w:rPr>
          <w:rFonts w:cs="Arial"/>
          <w:sz w:val="20"/>
          <w:lang w:val="fr-CH"/>
        </w:rPr>
        <w:t>, module 3 »</w:t>
      </w:r>
      <w:r w:rsidRPr="003A2C0B">
        <w:rPr>
          <w:rFonts w:cs="Arial"/>
          <w:sz w:val="20"/>
          <w:lang w:val="fr-CH"/>
        </w:rPr>
        <w:t>)</w:t>
      </w:r>
    </w:p>
    <w:p w:rsidR="00460C6F" w:rsidRPr="003A2C0B" w:rsidRDefault="00460C6F" w:rsidP="00460C6F">
      <w:pPr>
        <w:autoSpaceDE w:val="0"/>
        <w:autoSpaceDN w:val="0"/>
        <w:adjustRightInd w:val="0"/>
        <w:outlineLvl w:val="0"/>
        <w:rPr>
          <w:rFonts w:cs="Arial"/>
          <w:b/>
          <w:sz w:val="20"/>
          <w:szCs w:val="22"/>
          <w:lang w:val="fr-CH"/>
        </w:rPr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13818">
        <w:rPr>
          <w:lang w:val="fr-CH"/>
        </w:rPr>
        <w:instrText xml:space="preserve"> FORMCHECKBOX </w:instrText>
      </w:r>
      <w:r w:rsidR="003D1330">
        <w:fldChar w:fldCharType="separate"/>
      </w:r>
      <w:r>
        <w:fldChar w:fldCharType="end"/>
      </w:r>
      <w:r w:rsidRPr="00513818">
        <w:rPr>
          <w:lang w:val="fr-CH"/>
        </w:rPr>
        <w:t xml:space="preserve"> </w:t>
      </w:r>
      <w:r w:rsidRPr="00513818">
        <w:rPr>
          <w:rFonts w:cs="Arial"/>
          <w:b/>
          <w:szCs w:val="22"/>
          <w:lang w:val="fr-CH"/>
        </w:rPr>
        <w:t>Modul</w:t>
      </w:r>
      <w:r w:rsidR="00513818">
        <w:rPr>
          <w:rFonts w:cs="Arial"/>
          <w:b/>
          <w:szCs w:val="22"/>
          <w:lang w:val="fr-CH"/>
        </w:rPr>
        <w:t>e</w:t>
      </w:r>
      <w:r w:rsidRPr="00513818">
        <w:rPr>
          <w:rFonts w:cs="Arial"/>
          <w:b/>
          <w:szCs w:val="22"/>
          <w:lang w:val="fr-CH"/>
        </w:rPr>
        <w:t xml:space="preserve"> 4 </w:t>
      </w:r>
      <w:r w:rsidRPr="003A2C0B">
        <w:rPr>
          <w:rFonts w:cs="Arial"/>
          <w:sz w:val="20"/>
          <w:szCs w:val="22"/>
          <w:lang w:val="fr-CH"/>
        </w:rPr>
        <w:t>(</w:t>
      </w:r>
      <w:r w:rsidRPr="003A2C0B">
        <w:rPr>
          <w:sz w:val="20"/>
          <w:lang w:val="de-DE"/>
        </w:rPr>
        <w:sym w:font="Wingdings" w:char="F0F0"/>
      </w:r>
      <w:r w:rsidR="00513818" w:rsidRPr="003A2C0B">
        <w:rPr>
          <w:rFonts w:cs="Arial"/>
          <w:sz w:val="20"/>
          <w:szCs w:val="22"/>
          <w:lang w:val="fr-CH"/>
        </w:rPr>
        <w:t xml:space="preserve">joindre le formulaire </w:t>
      </w:r>
      <w:r w:rsidR="00513818" w:rsidRPr="003A2C0B">
        <w:rPr>
          <w:sz w:val="20"/>
          <w:szCs w:val="22"/>
          <w:lang w:val="fr-CH"/>
        </w:rPr>
        <w:t>« </w:t>
      </w:r>
      <w:r w:rsidR="00513818" w:rsidRPr="003A2C0B">
        <w:rPr>
          <w:rFonts w:cs="Arial"/>
          <w:sz w:val="20"/>
          <w:szCs w:val="22"/>
          <w:lang w:val="fr-CH"/>
        </w:rPr>
        <w:t>preuve des prestations de formation acquis</w:t>
      </w:r>
      <w:r w:rsidR="003A2C0B" w:rsidRPr="003A2C0B">
        <w:rPr>
          <w:rFonts w:cs="Arial"/>
          <w:sz w:val="20"/>
          <w:szCs w:val="22"/>
          <w:lang w:val="fr-CH"/>
        </w:rPr>
        <w:t>e</w:t>
      </w:r>
      <w:r w:rsidR="0012479A">
        <w:rPr>
          <w:rFonts w:cs="Arial"/>
          <w:sz w:val="20"/>
          <w:szCs w:val="22"/>
          <w:lang w:val="fr-CH"/>
        </w:rPr>
        <w:t>s</w:t>
      </w:r>
      <w:r w:rsidR="00513818" w:rsidRPr="003A2C0B">
        <w:rPr>
          <w:rFonts w:cs="Arial"/>
          <w:sz w:val="20"/>
          <w:szCs w:val="22"/>
          <w:lang w:val="fr-CH"/>
        </w:rPr>
        <w:t>, module 4 »</w:t>
      </w:r>
      <w:r w:rsidRPr="003A2C0B">
        <w:rPr>
          <w:rFonts w:cs="Arial"/>
          <w:sz w:val="20"/>
          <w:szCs w:val="22"/>
          <w:lang w:val="fr-CH"/>
        </w:rPr>
        <w:t>)</w:t>
      </w:r>
    </w:p>
    <w:p w:rsidR="00460C6F" w:rsidRPr="003A2C0B" w:rsidRDefault="00460C6F" w:rsidP="00460C6F">
      <w:pPr>
        <w:autoSpaceDE w:val="0"/>
        <w:autoSpaceDN w:val="0"/>
        <w:adjustRightInd w:val="0"/>
        <w:outlineLvl w:val="0"/>
        <w:rPr>
          <w:rFonts w:cs="Arial"/>
          <w:b/>
          <w:sz w:val="20"/>
          <w:szCs w:val="22"/>
          <w:lang w:val="fr-CH"/>
        </w:rPr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13818">
        <w:rPr>
          <w:lang w:val="fr-CH"/>
        </w:rPr>
        <w:instrText xml:space="preserve"> FORMCHECKBOX </w:instrText>
      </w:r>
      <w:r w:rsidR="003D1330">
        <w:fldChar w:fldCharType="separate"/>
      </w:r>
      <w:r>
        <w:fldChar w:fldCharType="end"/>
      </w:r>
      <w:r w:rsidRPr="00513818">
        <w:rPr>
          <w:lang w:val="fr-CH"/>
        </w:rPr>
        <w:t xml:space="preserve"> </w:t>
      </w:r>
      <w:r w:rsidRPr="00513818">
        <w:rPr>
          <w:rFonts w:cs="Arial"/>
          <w:b/>
          <w:szCs w:val="22"/>
          <w:lang w:val="fr-CH"/>
        </w:rPr>
        <w:t>Modul</w:t>
      </w:r>
      <w:r w:rsidR="00513818">
        <w:rPr>
          <w:rFonts w:cs="Arial"/>
          <w:b/>
          <w:szCs w:val="22"/>
          <w:lang w:val="fr-CH"/>
        </w:rPr>
        <w:t>e</w:t>
      </w:r>
      <w:r w:rsidRPr="00513818">
        <w:rPr>
          <w:rFonts w:cs="Arial"/>
          <w:b/>
          <w:szCs w:val="22"/>
          <w:lang w:val="fr-CH"/>
        </w:rPr>
        <w:t xml:space="preserve"> 5 </w:t>
      </w:r>
      <w:r w:rsidRPr="003A2C0B">
        <w:rPr>
          <w:rFonts w:cs="Arial"/>
          <w:sz w:val="20"/>
          <w:szCs w:val="22"/>
          <w:lang w:val="fr-CH"/>
        </w:rPr>
        <w:t>(</w:t>
      </w:r>
      <w:r w:rsidRPr="003A2C0B">
        <w:rPr>
          <w:sz w:val="20"/>
          <w:lang w:val="de-DE"/>
        </w:rPr>
        <w:sym w:font="Wingdings" w:char="F0F0"/>
      </w:r>
      <w:r w:rsidR="00513818" w:rsidRPr="003A2C0B">
        <w:rPr>
          <w:rFonts w:cs="Arial"/>
          <w:sz w:val="20"/>
          <w:szCs w:val="22"/>
          <w:lang w:val="fr-CH"/>
        </w:rPr>
        <w:t xml:space="preserve">joindre le formulaire </w:t>
      </w:r>
      <w:r w:rsidR="00513818" w:rsidRPr="003A2C0B">
        <w:rPr>
          <w:sz w:val="20"/>
          <w:szCs w:val="22"/>
          <w:lang w:val="fr-CH"/>
        </w:rPr>
        <w:t>« </w:t>
      </w:r>
      <w:r w:rsidR="00513818" w:rsidRPr="003A2C0B">
        <w:rPr>
          <w:rFonts w:cs="Arial"/>
          <w:sz w:val="20"/>
          <w:szCs w:val="22"/>
          <w:lang w:val="fr-CH"/>
        </w:rPr>
        <w:t>preuve des prestations de formation acquis</w:t>
      </w:r>
      <w:r w:rsidR="003A2C0B" w:rsidRPr="003A2C0B">
        <w:rPr>
          <w:rFonts w:cs="Arial"/>
          <w:sz w:val="20"/>
          <w:szCs w:val="22"/>
          <w:lang w:val="fr-CH"/>
        </w:rPr>
        <w:t>e</w:t>
      </w:r>
      <w:r w:rsidR="0012479A">
        <w:rPr>
          <w:rFonts w:cs="Arial"/>
          <w:sz w:val="20"/>
          <w:szCs w:val="22"/>
          <w:lang w:val="fr-CH"/>
        </w:rPr>
        <w:t>s</w:t>
      </w:r>
      <w:r w:rsidR="00513818" w:rsidRPr="003A2C0B">
        <w:rPr>
          <w:rFonts w:cs="Arial"/>
          <w:sz w:val="20"/>
          <w:szCs w:val="22"/>
          <w:lang w:val="fr-CH"/>
        </w:rPr>
        <w:t>, module 5 »</w:t>
      </w:r>
      <w:r w:rsidRPr="003A2C0B">
        <w:rPr>
          <w:rFonts w:cs="Arial"/>
          <w:sz w:val="20"/>
          <w:szCs w:val="22"/>
          <w:lang w:val="fr-CH"/>
        </w:rPr>
        <w:t>)</w:t>
      </w:r>
    </w:p>
    <w:p w:rsidR="00460C6F" w:rsidRPr="00513818" w:rsidRDefault="00460C6F" w:rsidP="006F064A">
      <w:pPr>
        <w:rPr>
          <w:szCs w:val="22"/>
          <w:lang w:val="fr-CH"/>
        </w:rPr>
      </w:pPr>
    </w:p>
    <w:p w:rsidR="00590CF7" w:rsidRPr="00DB52DD" w:rsidRDefault="00513818" w:rsidP="00513818">
      <w:pPr>
        <w:rPr>
          <w:b/>
          <w:szCs w:val="22"/>
          <w:lang w:val="fr-CH"/>
        </w:rPr>
      </w:pPr>
      <w:r w:rsidRPr="00DB52DD">
        <w:rPr>
          <w:b/>
          <w:szCs w:val="22"/>
          <w:lang w:val="fr-CH"/>
        </w:rPr>
        <w:t>N</w:t>
      </w:r>
      <w:r w:rsidR="009D63F3">
        <w:rPr>
          <w:b/>
          <w:szCs w:val="22"/>
          <w:lang w:val="fr-CH"/>
        </w:rPr>
        <w:t>.</w:t>
      </w:r>
      <w:r w:rsidRPr="00DB52DD">
        <w:rPr>
          <w:b/>
          <w:szCs w:val="22"/>
          <w:lang w:val="fr-CH"/>
        </w:rPr>
        <w:t>B.</w:t>
      </w:r>
    </w:p>
    <w:p w:rsidR="00513818" w:rsidRPr="00513818" w:rsidRDefault="00513818" w:rsidP="00513818">
      <w:pPr>
        <w:rPr>
          <w:szCs w:val="22"/>
          <w:lang w:val="fr-CH"/>
        </w:rPr>
      </w:pPr>
      <w:r w:rsidRPr="00DB52DD">
        <w:rPr>
          <w:b/>
          <w:szCs w:val="22"/>
          <w:lang w:val="fr-CH"/>
        </w:rPr>
        <w:t xml:space="preserve">Le module spécialisé en prévention des infections du BIZ </w:t>
      </w:r>
      <w:r w:rsidRPr="00513818">
        <w:rPr>
          <w:szCs w:val="22"/>
          <w:lang w:val="fr-CH"/>
        </w:rPr>
        <w:t xml:space="preserve">à Zürich </w:t>
      </w:r>
      <w:r w:rsidR="009D63F3">
        <w:rPr>
          <w:szCs w:val="22"/>
          <w:lang w:val="fr-CH"/>
        </w:rPr>
        <w:t xml:space="preserve">réalisé et validé </w:t>
      </w:r>
      <w:r>
        <w:rPr>
          <w:szCs w:val="22"/>
          <w:lang w:val="fr-CH"/>
        </w:rPr>
        <w:t xml:space="preserve">après </w:t>
      </w:r>
      <w:r w:rsidRPr="00513818">
        <w:rPr>
          <w:szCs w:val="22"/>
          <w:lang w:val="fr-CH"/>
        </w:rPr>
        <w:t xml:space="preserve">l’an 2000 est </w:t>
      </w:r>
      <w:r w:rsidRPr="00DB52DD">
        <w:rPr>
          <w:b/>
          <w:szCs w:val="22"/>
          <w:lang w:val="fr-CH"/>
        </w:rPr>
        <w:t>automatiquement reconnu équivalent</w:t>
      </w:r>
      <w:r w:rsidRPr="00513818">
        <w:rPr>
          <w:szCs w:val="22"/>
          <w:lang w:val="fr-CH"/>
        </w:rPr>
        <w:t xml:space="preserve"> </w:t>
      </w:r>
      <w:r w:rsidRPr="00DB52DD">
        <w:rPr>
          <w:b/>
          <w:szCs w:val="22"/>
          <w:lang w:val="fr-CH"/>
        </w:rPr>
        <w:t>aux modules 1 et 2 du règlement a</w:t>
      </w:r>
      <w:r w:rsidRPr="006A20C6">
        <w:rPr>
          <w:b/>
          <w:szCs w:val="22"/>
          <w:lang w:val="fr-CH"/>
        </w:rPr>
        <w:t>c</w:t>
      </w:r>
      <w:r w:rsidRPr="00DB52DD">
        <w:rPr>
          <w:b/>
          <w:szCs w:val="22"/>
          <w:lang w:val="fr-CH"/>
        </w:rPr>
        <w:t>tuel</w:t>
      </w:r>
      <w:r w:rsidR="003A2C0B">
        <w:rPr>
          <w:b/>
          <w:szCs w:val="22"/>
          <w:lang w:val="fr-CH"/>
        </w:rPr>
        <w:t xml:space="preserve"> s’il est accompagné de l’examen validé de la SSHH</w:t>
      </w:r>
      <w:r w:rsidR="00C002BE">
        <w:rPr>
          <w:b/>
          <w:szCs w:val="22"/>
          <w:lang w:val="fr-CH"/>
        </w:rPr>
        <w:t>.</w:t>
      </w:r>
    </w:p>
    <w:p w:rsidR="00460C6F" w:rsidRPr="00513818" w:rsidRDefault="00513818" w:rsidP="00513818">
      <w:pPr>
        <w:rPr>
          <w:szCs w:val="22"/>
          <w:lang w:val="fr-CH"/>
        </w:rPr>
      </w:pPr>
      <w:r w:rsidRPr="00513818">
        <w:rPr>
          <w:szCs w:val="22"/>
          <w:lang w:val="fr-CH"/>
        </w:rPr>
        <w:t>Une demande d’équivalence</w:t>
      </w:r>
      <w:r w:rsidR="006A20C6">
        <w:rPr>
          <w:szCs w:val="22"/>
          <w:lang w:val="fr-CH"/>
        </w:rPr>
        <w:t xml:space="preserve"> pour ces deux modules</w:t>
      </w:r>
      <w:r w:rsidRPr="00513818">
        <w:rPr>
          <w:szCs w:val="22"/>
          <w:lang w:val="fr-CH"/>
        </w:rPr>
        <w:t xml:space="preserve"> n’est donc pas nécessaire, mais une preuve de</w:t>
      </w:r>
      <w:r w:rsidR="003A2C0B">
        <w:rPr>
          <w:szCs w:val="22"/>
          <w:lang w:val="fr-CH"/>
        </w:rPr>
        <w:t xml:space="preserve"> </w:t>
      </w:r>
      <w:r w:rsidRPr="00513818">
        <w:rPr>
          <w:szCs w:val="22"/>
          <w:lang w:val="fr-CH"/>
        </w:rPr>
        <w:t>validation</w:t>
      </w:r>
      <w:r>
        <w:rPr>
          <w:szCs w:val="22"/>
          <w:lang w:val="fr-CH"/>
        </w:rPr>
        <w:t xml:space="preserve"> </w:t>
      </w:r>
      <w:r w:rsidR="00BF2753" w:rsidRPr="00513818">
        <w:rPr>
          <w:szCs w:val="22"/>
          <w:lang w:val="fr-CH"/>
        </w:rPr>
        <w:t>doit être apportée</w:t>
      </w:r>
      <w:r w:rsidR="00BF2753">
        <w:rPr>
          <w:szCs w:val="22"/>
          <w:lang w:val="fr-CH"/>
        </w:rPr>
        <w:t xml:space="preserve"> </w:t>
      </w:r>
      <w:r>
        <w:rPr>
          <w:szCs w:val="22"/>
          <w:lang w:val="fr-CH"/>
        </w:rPr>
        <w:t xml:space="preserve">(indication sous point 3 de ce formulaire et joindre une copie </w:t>
      </w:r>
      <w:r w:rsidR="00BF2753">
        <w:rPr>
          <w:szCs w:val="22"/>
          <w:lang w:val="fr-CH"/>
        </w:rPr>
        <w:t xml:space="preserve">des </w:t>
      </w:r>
      <w:r>
        <w:rPr>
          <w:szCs w:val="22"/>
          <w:lang w:val="fr-CH"/>
        </w:rPr>
        <w:t>certificat</w:t>
      </w:r>
      <w:r w:rsidR="00BF2753">
        <w:rPr>
          <w:szCs w:val="22"/>
          <w:lang w:val="fr-CH"/>
        </w:rPr>
        <w:t>s</w:t>
      </w:r>
      <w:r w:rsidR="00DB52DD">
        <w:rPr>
          <w:szCs w:val="22"/>
          <w:lang w:val="fr-CH"/>
        </w:rPr>
        <w:t xml:space="preserve"> de module</w:t>
      </w:r>
      <w:r w:rsidR="00BF2753">
        <w:rPr>
          <w:szCs w:val="22"/>
          <w:lang w:val="fr-CH"/>
        </w:rPr>
        <w:t xml:space="preserve"> et examen</w:t>
      </w:r>
      <w:r>
        <w:rPr>
          <w:szCs w:val="22"/>
          <w:lang w:val="fr-CH"/>
        </w:rPr>
        <w:t>)</w:t>
      </w:r>
      <w:r w:rsidRPr="00513818">
        <w:rPr>
          <w:szCs w:val="22"/>
          <w:lang w:val="fr-CH"/>
        </w:rPr>
        <w:t>.</w:t>
      </w:r>
    </w:p>
    <w:p w:rsidR="006F064A" w:rsidRPr="00513818" w:rsidRDefault="006F064A" w:rsidP="006F064A">
      <w:pPr>
        <w:rPr>
          <w:szCs w:val="2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4770"/>
      </w:tblGrid>
      <w:tr w:rsidR="006F064A" w:rsidTr="004D6D8F">
        <w:trPr>
          <w:trHeight w:val="590"/>
        </w:trPr>
        <w:tc>
          <w:tcPr>
            <w:tcW w:w="4788" w:type="dxa"/>
            <w:shd w:val="clear" w:color="auto" w:fill="D9D9D9"/>
          </w:tcPr>
          <w:p w:rsidR="006F064A" w:rsidRPr="00E61894" w:rsidRDefault="00E61894" w:rsidP="004D6D8F">
            <w:pPr>
              <w:spacing w:before="60"/>
              <w:rPr>
                <w:b/>
                <w:szCs w:val="22"/>
                <w:lang w:val="fr-CH"/>
              </w:rPr>
            </w:pPr>
            <w:r>
              <w:rPr>
                <w:b/>
                <w:szCs w:val="22"/>
              </w:rPr>
              <w:t>Nom</w:t>
            </w:r>
            <w:r w:rsidR="006F064A" w:rsidRPr="00E61894">
              <w:rPr>
                <w:b/>
                <w:szCs w:val="22"/>
                <w:lang w:val="fr-CH"/>
              </w:rPr>
              <w:t>:</w:t>
            </w:r>
          </w:p>
          <w:p w:rsidR="00501895" w:rsidRDefault="003A5E41" w:rsidP="004D6D8F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968" w:type="dxa"/>
            <w:shd w:val="clear" w:color="auto" w:fill="D9D9D9"/>
          </w:tcPr>
          <w:p w:rsidR="006F064A" w:rsidRPr="004D6D8F" w:rsidRDefault="00E61894" w:rsidP="004D6D8F">
            <w:pPr>
              <w:spacing w:before="60"/>
              <w:rPr>
                <w:b/>
              </w:rPr>
            </w:pPr>
            <w:r>
              <w:rPr>
                <w:b/>
              </w:rPr>
              <w:t>Prénom</w:t>
            </w:r>
            <w:r w:rsidR="006F064A" w:rsidRPr="004D6D8F">
              <w:rPr>
                <w:b/>
              </w:rPr>
              <w:t>:</w:t>
            </w:r>
          </w:p>
          <w:p w:rsidR="00501895" w:rsidRDefault="004D6D8F" w:rsidP="001A4157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A4157">
              <w:t> </w:t>
            </w:r>
            <w:r w:rsidR="001A4157">
              <w:t> </w:t>
            </w:r>
            <w:r w:rsidR="001A4157">
              <w:t> </w:t>
            </w:r>
            <w:r w:rsidR="001A4157">
              <w:t> </w:t>
            </w:r>
            <w:r w:rsidR="001A4157">
              <w:t> </w:t>
            </w:r>
            <w:r>
              <w:fldChar w:fldCharType="end"/>
            </w:r>
          </w:p>
        </w:tc>
      </w:tr>
      <w:tr w:rsidR="006F064A" w:rsidTr="004D6D8F">
        <w:trPr>
          <w:trHeight w:val="590"/>
        </w:trPr>
        <w:tc>
          <w:tcPr>
            <w:tcW w:w="9756" w:type="dxa"/>
            <w:gridSpan w:val="2"/>
            <w:shd w:val="clear" w:color="auto" w:fill="auto"/>
          </w:tcPr>
          <w:p w:rsidR="006F064A" w:rsidRPr="004D6D8F" w:rsidRDefault="006F064A" w:rsidP="004D6D8F">
            <w:pPr>
              <w:tabs>
                <w:tab w:val="left" w:pos="5309"/>
              </w:tabs>
              <w:spacing w:before="60"/>
              <w:rPr>
                <w:b/>
                <w:szCs w:val="22"/>
              </w:rPr>
            </w:pPr>
            <w:r w:rsidRPr="004D6D8F">
              <w:rPr>
                <w:b/>
                <w:szCs w:val="22"/>
              </w:rPr>
              <w:t>Adresse:</w:t>
            </w:r>
          </w:p>
          <w:p w:rsidR="00501895" w:rsidRDefault="004D6D8F" w:rsidP="004D6D8F">
            <w:pPr>
              <w:tabs>
                <w:tab w:val="left" w:pos="5309"/>
              </w:tabs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064A" w:rsidTr="004D6D8F">
        <w:trPr>
          <w:trHeight w:val="590"/>
        </w:trPr>
        <w:tc>
          <w:tcPr>
            <w:tcW w:w="9756" w:type="dxa"/>
            <w:gridSpan w:val="2"/>
            <w:shd w:val="clear" w:color="auto" w:fill="auto"/>
          </w:tcPr>
          <w:p w:rsidR="006F064A" w:rsidRPr="004D6D8F" w:rsidRDefault="00E61894" w:rsidP="004D6D8F">
            <w:pPr>
              <w:tabs>
                <w:tab w:val="left" w:pos="5309"/>
              </w:tabs>
              <w:spacing w:before="60"/>
              <w:rPr>
                <w:b/>
                <w:szCs w:val="22"/>
              </w:rPr>
            </w:pPr>
            <w:r w:rsidRPr="00E61894">
              <w:rPr>
                <w:b/>
                <w:szCs w:val="22"/>
              </w:rPr>
              <w:t>NPA, localité</w:t>
            </w:r>
            <w:r w:rsidR="006F064A" w:rsidRPr="004D6D8F">
              <w:rPr>
                <w:b/>
                <w:szCs w:val="22"/>
              </w:rPr>
              <w:t>:</w:t>
            </w:r>
          </w:p>
          <w:p w:rsidR="00501895" w:rsidRPr="00495A43" w:rsidRDefault="004D6D8F" w:rsidP="004D6D8F">
            <w:pPr>
              <w:tabs>
                <w:tab w:val="left" w:pos="5309"/>
              </w:tabs>
              <w:spacing w:before="60" w:after="60"/>
              <w:rPr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064A" w:rsidTr="004D6D8F">
        <w:trPr>
          <w:trHeight w:val="590"/>
        </w:trPr>
        <w:tc>
          <w:tcPr>
            <w:tcW w:w="4788" w:type="dxa"/>
            <w:shd w:val="clear" w:color="auto" w:fill="auto"/>
          </w:tcPr>
          <w:p w:rsidR="006F064A" w:rsidRPr="004D6D8F" w:rsidRDefault="006F064A" w:rsidP="004D6D8F">
            <w:pPr>
              <w:spacing w:before="60"/>
              <w:rPr>
                <w:b/>
                <w:szCs w:val="22"/>
              </w:rPr>
            </w:pPr>
            <w:r w:rsidRPr="004D6D8F">
              <w:rPr>
                <w:b/>
                <w:szCs w:val="22"/>
              </w:rPr>
              <w:t>T</w:t>
            </w:r>
            <w:r w:rsidR="00E61894">
              <w:rPr>
                <w:b/>
                <w:szCs w:val="22"/>
              </w:rPr>
              <w:t>él. p</w:t>
            </w:r>
            <w:r w:rsidRPr="004D6D8F">
              <w:rPr>
                <w:b/>
                <w:szCs w:val="22"/>
              </w:rPr>
              <w:t>riv</w:t>
            </w:r>
            <w:r w:rsidR="00E61894">
              <w:rPr>
                <w:b/>
                <w:szCs w:val="22"/>
              </w:rPr>
              <w:t>é</w:t>
            </w:r>
            <w:r w:rsidRPr="004D6D8F">
              <w:rPr>
                <w:b/>
                <w:szCs w:val="22"/>
              </w:rPr>
              <w:t>:</w:t>
            </w:r>
          </w:p>
          <w:p w:rsidR="00501895" w:rsidRDefault="004D6D8F" w:rsidP="004D6D8F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8" w:type="dxa"/>
            <w:shd w:val="clear" w:color="auto" w:fill="auto"/>
          </w:tcPr>
          <w:p w:rsidR="006F064A" w:rsidRPr="004D6D8F" w:rsidRDefault="006F064A" w:rsidP="004D6D8F">
            <w:pPr>
              <w:spacing w:before="60"/>
              <w:rPr>
                <w:b/>
                <w:szCs w:val="22"/>
              </w:rPr>
            </w:pPr>
            <w:r w:rsidRPr="004D6D8F">
              <w:rPr>
                <w:b/>
                <w:szCs w:val="22"/>
              </w:rPr>
              <w:t>T</w:t>
            </w:r>
            <w:r w:rsidR="00E61894">
              <w:rPr>
                <w:b/>
                <w:szCs w:val="22"/>
              </w:rPr>
              <w:t>é</w:t>
            </w:r>
            <w:r w:rsidRPr="004D6D8F">
              <w:rPr>
                <w:b/>
                <w:szCs w:val="22"/>
              </w:rPr>
              <w:t xml:space="preserve">l. </w:t>
            </w:r>
            <w:r w:rsidR="00E61894">
              <w:rPr>
                <w:b/>
                <w:szCs w:val="22"/>
              </w:rPr>
              <w:t>prof.</w:t>
            </w:r>
            <w:r w:rsidRPr="004D6D8F">
              <w:rPr>
                <w:b/>
                <w:szCs w:val="22"/>
              </w:rPr>
              <w:t>:</w:t>
            </w:r>
          </w:p>
          <w:p w:rsidR="00501895" w:rsidRDefault="001710BE" w:rsidP="004D6D8F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064A" w:rsidTr="004D6D8F">
        <w:trPr>
          <w:trHeight w:val="590"/>
        </w:trPr>
        <w:tc>
          <w:tcPr>
            <w:tcW w:w="4788" w:type="dxa"/>
            <w:shd w:val="clear" w:color="auto" w:fill="auto"/>
          </w:tcPr>
          <w:p w:rsidR="006F064A" w:rsidRPr="004D6D8F" w:rsidRDefault="00E61894" w:rsidP="004D6D8F">
            <w:pPr>
              <w:spacing w:before="60"/>
              <w:rPr>
                <w:b/>
                <w:szCs w:val="22"/>
              </w:rPr>
            </w:pPr>
            <w:r w:rsidRPr="00E61894">
              <w:rPr>
                <w:b/>
                <w:szCs w:val="22"/>
              </w:rPr>
              <w:t>Courriel</w:t>
            </w:r>
            <w:r w:rsidR="006F064A" w:rsidRPr="004D6D8F">
              <w:rPr>
                <w:b/>
                <w:szCs w:val="22"/>
              </w:rPr>
              <w:t>:</w:t>
            </w:r>
          </w:p>
          <w:p w:rsidR="00501895" w:rsidRDefault="004D6D8F" w:rsidP="004D6D8F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8" w:type="dxa"/>
            <w:shd w:val="clear" w:color="auto" w:fill="auto"/>
          </w:tcPr>
          <w:p w:rsidR="006F064A" w:rsidRPr="004D6D8F" w:rsidRDefault="006F064A" w:rsidP="004D6D8F">
            <w:pPr>
              <w:spacing w:before="60"/>
              <w:rPr>
                <w:b/>
                <w:szCs w:val="22"/>
              </w:rPr>
            </w:pPr>
            <w:r w:rsidRPr="004D6D8F">
              <w:rPr>
                <w:b/>
                <w:szCs w:val="22"/>
              </w:rPr>
              <w:t>Mobile:</w:t>
            </w:r>
          </w:p>
          <w:p w:rsidR="00501895" w:rsidRDefault="004D6D8F" w:rsidP="004D6D8F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064A" w:rsidTr="004D6D8F">
        <w:trPr>
          <w:trHeight w:val="590"/>
        </w:trPr>
        <w:tc>
          <w:tcPr>
            <w:tcW w:w="4788" w:type="dxa"/>
            <w:shd w:val="clear" w:color="auto" w:fill="auto"/>
          </w:tcPr>
          <w:p w:rsidR="006F064A" w:rsidRPr="004D6D8F" w:rsidRDefault="00E61894" w:rsidP="004D6D8F">
            <w:pPr>
              <w:spacing w:before="60"/>
              <w:rPr>
                <w:b/>
                <w:szCs w:val="22"/>
              </w:rPr>
            </w:pPr>
            <w:r>
              <w:rPr>
                <w:b/>
                <w:szCs w:val="22"/>
              </w:rPr>
              <w:t>Lieu d’origine, c</w:t>
            </w:r>
            <w:r w:rsidR="00F9641A">
              <w:rPr>
                <w:b/>
                <w:szCs w:val="22"/>
              </w:rPr>
              <w:t>anton</w:t>
            </w:r>
            <w:r w:rsidR="006F064A" w:rsidRPr="004D6D8F">
              <w:rPr>
                <w:b/>
                <w:szCs w:val="22"/>
              </w:rPr>
              <w:t>:</w:t>
            </w:r>
          </w:p>
          <w:p w:rsidR="00501895" w:rsidRDefault="004D6D8F" w:rsidP="004D6D8F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8" w:type="dxa"/>
            <w:shd w:val="clear" w:color="auto" w:fill="auto"/>
          </w:tcPr>
          <w:p w:rsidR="006F064A" w:rsidRPr="004D6D8F" w:rsidRDefault="00E61894" w:rsidP="004D6D8F">
            <w:pPr>
              <w:spacing w:before="60"/>
              <w:rPr>
                <w:b/>
                <w:szCs w:val="22"/>
              </w:rPr>
            </w:pPr>
            <w:r>
              <w:rPr>
                <w:b/>
                <w:szCs w:val="22"/>
              </w:rPr>
              <w:t>Numéro AVS</w:t>
            </w:r>
            <w:r w:rsidR="006F064A" w:rsidRPr="004D6D8F">
              <w:rPr>
                <w:b/>
                <w:szCs w:val="22"/>
              </w:rPr>
              <w:t>:</w:t>
            </w:r>
          </w:p>
          <w:p w:rsidR="00501895" w:rsidRDefault="004D6D8F" w:rsidP="004D6D8F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064A" w:rsidTr="004D6D8F">
        <w:trPr>
          <w:trHeight w:val="590"/>
        </w:trPr>
        <w:tc>
          <w:tcPr>
            <w:tcW w:w="4788" w:type="dxa"/>
            <w:shd w:val="clear" w:color="auto" w:fill="auto"/>
          </w:tcPr>
          <w:p w:rsidR="006F064A" w:rsidRPr="004D6D8F" w:rsidRDefault="00E61894" w:rsidP="004D6D8F">
            <w:pPr>
              <w:spacing w:before="60"/>
              <w:rPr>
                <w:b/>
                <w:szCs w:val="22"/>
              </w:rPr>
            </w:pPr>
            <w:r>
              <w:rPr>
                <w:b/>
                <w:szCs w:val="22"/>
              </w:rPr>
              <w:t>Date de naissance</w:t>
            </w:r>
            <w:r w:rsidR="006F064A" w:rsidRPr="004D6D8F">
              <w:rPr>
                <w:b/>
                <w:szCs w:val="22"/>
              </w:rPr>
              <w:t>:</w:t>
            </w:r>
          </w:p>
          <w:p w:rsidR="00501895" w:rsidRDefault="004D6D8F" w:rsidP="004D6D8F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8" w:type="dxa"/>
            <w:shd w:val="clear" w:color="auto" w:fill="auto"/>
          </w:tcPr>
          <w:p w:rsidR="006F064A" w:rsidRDefault="00E61894" w:rsidP="004D6D8F">
            <w:pPr>
              <w:tabs>
                <w:tab w:val="left" w:pos="1535"/>
                <w:tab w:val="left" w:pos="1961"/>
                <w:tab w:val="left" w:pos="2528"/>
                <w:tab w:val="left" w:pos="2953"/>
              </w:tabs>
              <w:spacing w:before="60"/>
            </w:pPr>
            <w:r>
              <w:rPr>
                <w:b/>
              </w:rPr>
              <w:t>Sexe</w:t>
            </w:r>
            <w:r w:rsidR="006F064A" w:rsidRPr="004D6D8F">
              <w:rPr>
                <w:b/>
              </w:rPr>
              <w:t>:</w:t>
            </w:r>
            <w:r w:rsidR="006F064A">
              <w:t xml:space="preserve"> </w:t>
            </w:r>
            <w:r w:rsidR="006F064A">
              <w:tab/>
            </w:r>
            <w:r w:rsidR="004D6D8F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4D6D8F">
              <w:instrText xml:space="preserve"> FORMCHECKBOX </w:instrText>
            </w:r>
            <w:r w:rsidR="003D1330">
              <w:fldChar w:fldCharType="separate"/>
            </w:r>
            <w:r w:rsidR="004D6D8F">
              <w:fldChar w:fldCharType="end"/>
            </w:r>
            <w:bookmarkEnd w:id="2"/>
            <w:r w:rsidR="006F064A">
              <w:tab/>
              <w:t>F</w:t>
            </w:r>
            <w:r w:rsidR="006F064A">
              <w:tab/>
            </w:r>
            <w:r w:rsidR="004D6D8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="004D6D8F">
              <w:instrText xml:space="preserve"> FORMCHECKBOX </w:instrText>
            </w:r>
            <w:r w:rsidR="003D1330">
              <w:fldChar w:fldCharType="separate"/>
            </w:r>
            <w:r w:rsidR="004D6D8F">
              <w:fldChar w:fldCharType="end"/>
            </w:r>
            <w:bookmarkEnd w:id="3"/>
            <w:r w:rsidR="00786BD7">
              <w:rPr>
                <w:rFonts w:ascii="Wingdings 2" w:hAnsi="Wingdings 2"/>
                <w:sz w:val="28"/>
                <w:szCs w:val="28"/>
              </w:rPr>
              <w:tab/>
            </w:r>
            <w:r w:rsidR="006F064A">
              <w:t>M</w:t>
            </w:r>
          </w:p>
        </w:tc>
      </w:tr>
    </w:tbl>
    <w:p w:rsidR="006F064A" w:rsidRPr="003B66BD" w:rsidRDefault="0093352F" w:rsidP="006F064A">
      <w:pPr>
        <w:pStyle w:val="Listenabsatz"/>
        <w:numPr>
          <w:ilvl w:val="0"/>
          <w:numId w:val="28"/>
        </w:numPr>
        <w:autoSpaceDE w:val="0"/>
        <w:autoSpaceDN w:val="0"/>
        <w:adjustRightInd w:val="0"/>
        <w:outlineLvl w:val="0"/>
        <w:rPr>
          <w:rFonts w:cs="Arial"/>
          <w:szCs w:val="22"/>
          <w:lang w:val="fr-CH"/>
        </w:rPr>
      </w:pPr>
      <w:r>
        <w:rPr>
          <w:b/>
          <w:lang w:val="fr-CH"/>
        </w:rPr>
        <w:lastRenderedPageBreak/>
        <w:t>Formation professionnelle</w:t>
      </w:r>
      <w:r w:rsidR="003B66BD" w:rsidRPr="00627AA1">
        <w:rPr>
          <w:b/>
          <w:lang w:val="fr-CH"/>
        </w:rPr>
        <w:t xml:space="preserve"> suivi</w:t>
      </w:r>
      <w:r w:rsidR="001A47D5">
        <w:rPr>
          <w:b/>
          <w:lang w:val="fr-CH"/>
        </w:rPr>
        <w:t>e</w:t>
      </w:r>
      <w:r w:rsidR="00694A8C">
        <w:rPr>
          <w:b/>
          <w:lang w:val="fr-CH"/>
        </w:rPr>
        <w:t xml:space="preserve"> </w:t>
      </w:r>
      <w:r w:rsidR="00DA7D9D">
        <w:rPr>
          <w:b/>
          <w:lang w:val="fr-CH"/>
        </w:rPr>
        <w:t>en dehors de la</w:t>
      </w:r>
      <w:r w:rsidR="00694A8C">
        <w:rPr>
          <w:b/>
          <w:lang w:val="fr-CH"/>
        </w:rPr>
        <w:t xml:space="preserve"> prévention des </w:t>
      </w:r>
      <w:r w:rsidR="00DA7D9D">
        <w:rPr>
          <w:b/>
          <w:lang w:val="fr-CH"/>
        </w:rPr>
        <w:t xml:space="preserve">infections </w:t>
      </w:r>
      <w:r w:rsidR="00694A8C">
        <w:rPr>
          <w:b/>
          <w:lang w:val="fr-CH"/>
        </w:rPr>
        <w:br/>
      </w:r>
      <w:r w:rsidR="003B66BD" w:rsidRPr="00627AA1">
        <w:rPr>
          <w:lang w:val="fr-CH"/>
        </w:rPr>
        <w:t>(joindre svp une copie des certificats)</w:t>
      </w:r>
      <w:r w:rsidR="003B66BD">
        <w:rPr>
          <w:lang w:val="fr-CH"/>
        </w:rPr>
        <w:t> :</w:t>
      </w:r>
    </w:p>
    <w:p w:rsidR="006F064A" w:rsidRPr="003B66BD" w:rsidRDefault="006F064A" w:rsidP="006F064A">
      <w:pPr>
        <w:autoSpaceDE w:val="0"/>
        <w:autoSpaceDN w:val="0"/>
        <w:adjustRightInd w:val="0"/>
        <w:rPr>
          <w:rFonts w:cs="Arial"/>
          <w:sz w:val="16"/>
          <w:szCs w:val="16"/>
          <w:lang w:val="fr-CH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417"/>
        <w:gridCol w:w="1418"/>
      </w:tblGrid>
      <w:tr w:rsidR="00694A8C" w:rsidRPr="00B23E7E" w:rsidTr="00694A8C">
        <w:trPr>
          <w:trHeight w:val="548"/>
        </w:trPr>
        <w:tc>
          <w:tcPr>
            <w:tcW w:w="6771" w:type="dxa"/>
            <w:shd w:val="clear" w:color="auto" w:fill="D9D9D9"/>
            <w:vAlign w:val="center"/>
          </w:tcPr>
          <w:p w:rsidR="00694A8C" w:rsidRPr="00B23E7E" w:rsidRDefault="00694A8C" w:rsidP="00BF2753">
            <w:pPr>
              <w:rPr>
                <w:b/>
              </w:rPr>
            </w:pPr>
            <w:r w:rsidRPr="003B66BD">
              <w:rPr>
                <w:b/>
              </w:rPr>
              <w:t>Formation / Diplôme</w:t>
            </w:r>
            <w:r>
              <w:rPr>
                <w:b/>
              </w:rPr>
              <w:t>/</w:t>
            </w:r>
            <w:r w:rsidRPr="003B66BD">
              <w:rPr>
                <w:b/>
              </w:rPr>
              <w:t xml:space="preserve"> </w:t>
            </w:r>
            <w:r>
              <w:rPr>
                <w:b/>
              </w:rPr>
              <w:t>Autres p</w:t>
            </w:r>
            <w:r w:rsidRPr="003B66BD">
              <w:rPr>
                <w:b/>
              </w:rPr>
              <w:t>erfectionnement</w:t>
            </w:r>
            <w:r>
              <w:rPr>
                <w:b/>
              </w:rPr>
              <w:t>s</w:t>
            </w:r>
            <w:r w:rsidRPr="003B66BD">
              <w:rPr>
                <w:b/>
              </w:rPr>
              <w:t xml:space="preserve"> /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94A8C" w:rsidRPr="00B23E7E" w:rsidRDefault="00694A8C" w:rsidP="002910F8">
            <w:pPr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694A8C" w:rsidRPr="00B23E7E" w:rsidRDefault="00694A8C" w:rsidP="003B66BD">
            <w:pPr>
              <w:rPr>
                <w:b/>
              </w:rPr>
            </w:pPr>
            <w:r>
              <w:rPr>
                <w:b/>
              </w:rPr>
              <w:t>à</w:t>
            </w:r>
          </w:p>
        </w:tc>
      </w:tr>
      <w:tr w:rsidR="00694A8C" w:rsidTr="00694A8C">
        <w:trPr>
          <w:trHeight w:val="556"/>
        </w:trPr>
        <w:tc>
          <w:tcPr>
            <w:tcW w:w="6771" w:type="dxa"/>
            <w:shd w:val="clear" w:color="auto" w:fill="auto"/>
          </w:tcPr>
          <w:p w:rsidR="00694A8C" w:rsidRDefault="00694A8C" w:rsidP="00611DCE">
            <w:pPr>
              <w:tabs>
                <w:tab w:val="left" w:pos="5309"/>
              </w:tabs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694A8C" w:rsidRDefault="00694A8C" w:rsidP="002910F8">
            <w:pPr>
              <w:tabs>
                <w:tab w:val="left" w:pos="5309"/>
              </w:tabs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94A8C" w:rsidRDefault="00694A8C" w:rsidP="00611DCE">
            <w:pPr>
              <w:tabs>
                <w:tab w:val="left" w:pos="5309"/>
              </w:tabs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4A8C" w:rsidTr="00694A8C">
        <w:trPr>
          <w:trHeight w:val="549"/>
        </w:trPr>
        <w:tc>
          <w:tcPr>
            <w:tcW w:w="6771" w:type="dxa"/>
            <w:shd w:val="clear" w:color="auto" w:fill="auto"/>
          </w:tcPr>
          <w:p w:rsidR="00694A8C" w:rsidRDefault="00694A8C" w:rsidP="00611DC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694A8C" w:rsidRDefault="00694A8C" w:rsidP="002910F8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94A8C" w:rsidRDefault="00694A8C" w:rsidP="00611DC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4A8C" w:rsidTr="00694A8C">
        <w:trPr>
          <w:trHeight w:val="557"/>
        </w:trPr>
        <w:tc>
          <w:tcPr>
            <w:tcW w:w="6771" w:type="dxa"/>
            <w:shd w:val="clear" w:color="auto" w:fill="auto"/>
          </w:tcPr>
          <w:p w:rsidR="00694A8C" w:rsidRDefault="00694A8C" w:rsidP="00611DC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694A8C" w:rsidRDefault="00694A8C" w:rsidP="002910F8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94A8C" w:rsidRDefault="00694A8C" w:rsidP="00611DC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4A8C" w:rsidTr="00694A8C">
        <w:trPr>
          <w:trHeight w:val="565"/>
        </w:trPr>
        <w:tc>
          <w:tcPr>
            <w:tcW w:w="6771" w:type="dxa"/>
            <w:shd w:val="clear" w:color="auto" w:fill="auto"/>
          </w:tcPr>
          <w:p w:rsidR="00694A8C" w:rsidRDefault="00694A8C" w:rsidP="00611DC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694A8C" w:rsidRDefault="00694A8C" w:rsidP="002910F8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94A8C" w:rsidRDefault="00694A8C" w:rsidP="00611DC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4A8C" w:rsidTr="00694A8C">
        <w:trPr>
          <w:trHeight w:val="559"/>
        </w:trPr>
        <w:tc>
          <w:tcPr>
            <w:tcW w:w="6771" w:type="dxa"/>
            <w:shd w:val="clear" w:color="auto" w:fill="auto"/>
          </w:tcPr>
          <w:p w:rsidR="00694A8C" w:rsidRDefault="00694A8C" w:rsidP="00611DC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694A8C" w:rsidRDefault="00694A8C" w:rsidP="002910F8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94A8C" w:rsidRDefault="00694A8C" w:rsidP="00611DC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D0DAE" w:rsidRDefault="00DD0DAE" w:rsidP="006F064A">
      <w:pPr>
        <w:autoSpaceDE w:val="0"/>
        <w:autoSpaceDN w:val="0"/>
        <w:adjustRightInd w:val="0"/>
        <w:rPr>
          <w:rFonts w:cs="Arial"/>
          <w:szCs w:val="22"/>
          <w:lang w:val="de-DE"/>
        </w:rPr>
      </w:pPr>
    </w:p>
    <w:p w:rsidR="006F064A" w:rsidRPr="00611DCE" w:rsidRDefault="00611DCE" w:rsidP="00611DCE">
      <w:pPr>
        <w:pStyle w:val="Listenabsatz"/>
        <w:numPr>
          <w:ilvl w:val="0"/>
          <w:numId w:val="28"/>
        </w:numPr>
        <w:autoSpaceDE w:val="0"/>
        <w:autoSpaceDN w:val="0"/>
        <w:adjustRightInd w:val="0"/>
        <w:outlineLvl w:val="0"/>
        <w:rPr>
          <w:b/>
          <w:lang w:val="fr-CH"/>
        </w:rPr>
      </w:pPr>
      <w:r w:rsidRPr="00611DCE">
        <w:rPr>
          <w:b/>
          <w:lang w:val="fr-CH"/>
        </w:rPr>
        <w:t xml:space="preserve">Expérience professionnelle en prévention des </w:t>
      </w:r>
      <w:r w:rsidR="00694A8C" w:rsidRPr="00611DCE">
        <w:rPr>
          <w:b/>
          <w:lang w:val="fr-CH"/>
        </w:rPr>
        <w:t xml:space="preserve">infections </w:t>
      </w:r>
      <w:r w:rsidRPr="00611DCE">
        <w:rPr>
          <w:b/>
          <w:lang w:val="fr-CH"/>
        </w:rPr>
        <w:br/>
      </w:r>
      <w:r w:rsidR="00075441" w:rsidRPr="00611DCE">
        <w:rPr>
          <w:b/>
          <w:sz w:val="18"/>
          <w:szCs w:val="18"/>
          <w:lang w:val="fr-CH"/>
        </w:rPr>
        <w:t>(</w:t>
      </w:r>
      <w:r w:rsidRPr="00611DCE">
        <w:rPr>
          <w:b/>
          <w:sz w:val="18"/>
          <w:szCs w:val="18"/>
          <w:lang w:val="fr-CH"/>
        </w:rPr>
        <w:t xml:space="preserve">3 ans minimum </w:t>
      </w:r>
      <w:r>
        <w:rPr>
          <w:b/>
          <w:sz w:val="18"/>
          <w:szCs w:val="18"/>
          <w:lang w:val="fr-CH"/>
        </w:rPr>
        <w:t>avec un t</w:t>
      </w:r>
      <w:r w:rsidRPr="00611DCE">
        <w:rPr>
          <w:b/>
          <w:sz w:val="18"/>
          <w:szCs w:val="18"/>
          <w:lang w:val="fr-CH"/>
        </w:rPr>
        <w:t xml:space="preserve">aux d’occupation de </w:t>
      </w:r>
      <w:r w:rsidR="00075441" w:rsidRPr="00611DCE">
        <w:rPr>
          <w:b/>
          <w:sz w:val="18"/>
          <w:szCs w:val="18"/>
          <w:lang w:val="fr-CH"/>
        </w:rPr>
        <w:t>80%</w:t>
      </w:r>
      <w:r w:rsidR="00694A8C">
        <w:rPr>
          <w:b/>
          <w:sz w:val="18"/>
          <w:szCs w:val="18"/>
          <w:lang w:val="fr-CH"/>
        </w:rPr>
        <w:t xml:space="preserve"> ou pro rata temporis</w:t>
      </w:r>
      <w:r w:rsidR="00075441" w:rsidRPr="00611DCE">
        <w:rPr>
          <w:b/>
          <w:sz w:val="18"/>
          <w:szCs w:val="18"/>
          <w:lang w:val="fr-CH"/>
        </w:rPr>
        <w:t>)</w:t>
      </w:r>
      <w:r w:rsidR="00075441" w:rsidRPr="00611DCE">
        <w:rPr>
          <w:b/>
          <w:lang w:val="fr-CH"/>
        </w:rPr>
        <w:br/>
      </w:r>
      <w:r w:rsidRPr="00611DCE">
        <w:rPr>
          <w:lang w:val="fr-CH"/>
        </w:rPr>
        <w:t>(joindre svp une copie des attestations et certificats de travail)</w:t>
      </w:r>
      <w:r w:rsidR="00A24F90">
        <w:rPr>
          <w:lang w:val="fr-CH"/>
        </w:rPr>
        <w:t> </w:t>
      </w:r>
      <w:r w:rsidR="00836090" w:rsidRPr="00611DCE">
        <w:rPr>
          <w:lang w:val="fr-CH"/>
        </w:rPr>
        <w:t>:</w:t>
      </w:r>
    </w:p>
    <w:p w:rsidR="006F064A" w:rsidRPr="00611DCE" w:rsidRDefault="006F064A" w:rsidP="006F064A">
      <w:pPr>
        <w:autoSpaceDE w:val="0"/>
        <w:autoSpaceDN w:val="0"/>
        <w:adjustRightInd w:val="0"/>
        <w:rPr>
          <w:rFonts w:cs="Arial"/>
          <w:sz w:val="16"/>
          <w:szCs w:val="16"/>
          <w:lang w:val="fr-CH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686"/>
        <w:gridCol w:w="1134"/>
        <w:gridCol w:w="1134"/>
        <w:gridCol w:w="1276"/>
      </w:tblGrid>
      <w:tr w:rsidR="00694A8C" w:rsidRPr="00B23E7E" w:rsidTr="00694A8C">
        <w:trPr>
          <w:trHeight w:val="759"/>
        </w:trPr>
        <w:tc>
          <w:tcPr>
            <w:tcW w:w="2376" w:type="dxa"/>
            <w:shd w:val="clear" w:color="auto" w:fill="D9D9D9"/>
            <w:vAlign w:val="center"/>
          </w:tcPr>
          <w:p w:rsidR="006F064A" w:rsidRPr="00B23E7E" w:rsidRDefault="00611DCE" w:rsidP="00611DCE">
            <w:pPr>
              <w:rPr>
                <w:b/>
              </w:rPr>
            </w:pPr>
            <w:r w:rsidRPr="00611DCE">
              <w:rPr>
                <w:b/>
              </w:rPr>
              <w:t>Employeur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6F064A" w:rsidRPr="00B23E7E" w:rsidRDefault="00611DCE" w:rsidP="00DA7D9D">
            <w:pPr>
              <w:rPr>
                <w:b/>
              </w:rPr>
            </w:pPr>
            <w:r w:rsidRPr="00611DCE">
              <w:rPr>
                <w:b/>
              </w:rPr>
              <w:t>Fonction /</w:t>
            </w:r>
            <w:r w:rsidR="00DA7D9D">
              <w:rPr>
                <w:b/>
              </w:rPr>
              <w:t xml:space="preserve"> </w:t>
            </w:r>
            <w:r>
              <w:rPr>
                <w:b/>
              </w:rPr>
              <w:t xml:space="preserve">poste </w:t>
            </w:r>
            <w:r w:rsidRPr="00611DCE">
              <w:rPr>
                <w:b/>
              </w:rPr>
              <w:t>occupé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F064A" w:rsidRPr="00B23E7E" w:rsidRDefault="00611DCE" w:rsidP="00611DCE">
            <w:pPr>
              <w:rPr>
                <w:b/>
              </w:rPr>
            </w:pPr>
            <w:r w:rsidRPr="0094572F">
              <w:rPr>
                <w:b/>
              </w:rPr>
              <w:t>de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F064A" w:rsidRPr="00B23E7E" w:rsidRDefault="00611DCE" w:rsidP="00611DCE">
            <w:pPr>
              <w:rPr>
                <w:b/>
              </w:rPr>
            </w:pPr>
            <w:r w:rsidRPr="0094572F">
              <w:rPr>
                <w:b/>
              </w:rPr>
              <w:t>à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F064A" w:rsidRPr="00B23E7E" w:rsidRDefault="00611DCE" w:rsidP="00694A8C">
            <w:pPr>
              <w:rPr>
                <w:b/>
                <w:sz w:val="16"/>
                <w:szCs w:val="16"/>
              </w:rPr>
            </w:pPr>
            <w:r w:rsidRPr="00611DCE">
              <w:rPr>
                <w:b/>
                <w:sz w:val="16"/>
                <w:szCs w:val="16"/>
              </w:rPr>
              <w:t>Taux d’occu</w:t>
            </w:r>
            <w:r w:rsidR="00694A8C">
              <w:rPr>
                <w:b/>
                <w:sz w:val="16"/>
                <w:szCs w:val="16"/>
              </w:rPr>
              <w:t>-</w:t>
            </w:r>
            <w:r w:rsidRPr="00611DCE">
              <w:rPr>
                <w:b/>
                <w:sz w:val="16"/>
                <w:szCs w:val="16"/>
              </w:rPr>
              <w:t>pation en %</w:t>
            </w:r>
          </w:p>
        </w:tc>
      </w:tr>
      <w:tr w:rsidR="006F064A" w:rsidTr="00694A8C">
        <w:trPr>
          <w:trHeight w:val="462"/>
        </w:trPr>
        <w:tc>
          <w:tcPr>
            <w:tcW w:w="2376" w:type="dxa"/>
            <w:shd w:val="clear" w:color="auto" w:fill="auto"/>
          </w:tcPr>
          <w:p w:rsidR="006F064A" w:rsidRDefault="00B23E7E" w:rsidP="00611DC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6F064A" w:rsidRDefault="00B23E7E" w:rsidP="00611DC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F064A" w:rsidRDefault="00B23E7E" w:rsidP="00611DC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F064A" w:rsidRDefault="00B23E7E" w:rsidP="00611DC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F064A" w:rsidRDefault="00B23E7E" w:rsidP="00611DC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064A" w:rsidTr="00694A8C">
        <w:trPr>
          <w:trHeight w:val="462"/>
        </w:trPr>
        <w:tc>
          <w:tcPr>
            <w:tcW w:w="2376" w:type="dxa"/>
            <w:shd w:val="clear" w:color="auto" w:fill="auto"/>
          </w:tcPr>
          <w:p w:rsidR="006F064A" w:rsidRDefault="00B23E7E" w:rsidP="00611DC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6F064A" w:rsidRDefault="00B23E7E" w:rsidP="00611DC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F064A" w:rsidRDefault="00B23E7E" w:rsidP="00611DC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F064A" w:rsidRDefault="00B23E7E" w:rsidP="00611DC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F064A" w:rsidRDefault="00B23E7E" w:rsidP="00611DC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064A" w:rsidTr="00694A8C">
        <w:trPr>
          <w:trHeight w:val="462"/>
        </w:trPr>
        <w:tc>
          <w:tcPr>
            <w:tcW w:w="2376" w:type="dxa"/>
            <w:shd w:val="clear" w:color="auto" w:fill="auto"/>
          </w:tcPr>
          <w:p w:rsidR="006F064A" w:rsidRDefault="00B23E7E" w:rsidP="00611DC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6F064A" w:rsidRDefault="00B23E7E" w:rsidP="00611DC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F064A" w:rsidRDefault="00B23E7E" w:rsidP="00611DC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F064A" w:rsidRDefault="00B23E7E" w:rsidP="00611DC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F064A" w:rsidRDefault="00B23E7E" w:rsidP="00611DC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064A" w:rsidTr="00694A8C">
        <w:trPr>
          <w:trHeight w:val="462"/>
        </w:trPr>
        <w:tc>
          <w:tcPr>
            <w:tcW w:w="2376" w:type="dxa"/>
            <w:shd w:val="clear" w:color="auto" w:fill="auto"/>
          </w:tcPr>
          <w:p w:rsidR="006F064A" w:rsidRDefault="00B23E7E" w:rsidP="00611DC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6F064A" w:rsidRDefault="00B23E7E" w:rsidP="00611DC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F064A" w:rsidRDefault="00B23E7E" w:rsidP="00611DC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F064A" w:rsidRDefault="00B23E7E" w:rsidP="00611DC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F064A" w:rsidRDefault="00B23E7E" w:rsidP="00611DC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064A" w:rsidTr="00694A8C">
        <w:trPr>
          <w:trHeight w:val="462"/>
        </w:trPr>
        <w:tc>
          <w:tcPr>
            <w:tcW w:w="2376" w:type="dxa"/>
            <w:shd w:val="clear" w:color="auto" w:fill="auto"/>
          </w:tcPr>
          <w:p w:rsidR="006F064A" w:rsidRDefault="00B23E7E" w:rsidP="00611DC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6F064A" w:rsidRDefault="00B23E7E" w:rsidP="00611DC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F064A" w:rsidRDefault="00B23E7E" w:rsidP="00611DC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F064A" w:rsidRDefault="00B23E7E" w:rsidP="00611DC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F064A" w:rsidRDefault="00B23E7E" w:rsidP="00611DC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0AFA" w:rsidTr="00694A8C">
        <w:trPr>
          <w:trHeight w:val="462"/>
        </w:trPr>
        <w:tc>
          <w:tcPr>
            <w:tcW w:w="2376" w:type="dxa"/>
            <w:shd w:val="clear" w:color="auto" w:fill="auto"/>
          </w:tcPr>
          <w:p w:rsidR="00FF0AFA" w:rsidRDefault="00FF0AFA" w:rsidP="00611DC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FF0AFA" w:rsidRDefault="00FF0AFA" w:rsidP="00611DC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FF0AFA" w:rsidRDefault="00FF0AFA" w:rsidP="00611DC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FF0AFA" w:rsidRDefault="00FF0AFA" w:rsidP="00611DC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FF0AFA" w:rsidRDefault="00FF0AFA" w:rsidP="00611DC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F0AFA" w:rsidRPr="00FF0AFA" w:rsidRDefault="00FF0AFA" w:rsidP="00FF0AFA">
      <w:pPr>
        <w:pStyle w:val="Kopfzeile"/>
        <w:tabs>
          <w:tab w:val="clear" w:pos="4536"/>
          <w:tab w:val="clear" w:pos="9072"/>
        </w:tabs>
        <w:spacing w:line="240" w:lineRule="exact"/>
      </w:pPr>
    </w:p>
    <w:p w:rsidR="006F064A" w:rsidRPr="00DA7D9D" w:rsidRDefault="00A24F90" w:rsidP="00DA7D9D">
      <w:pPr>
        <w:pStyle w:val="Kopfzeile"/>
        <w:numPr>
          <w:ilvl w:val="0"/>
          <w:numId w:val="28"/>
        </w:numPr>
        <w:tabs>
          <w:tab w:val="clear" w:pos="4536"/>
          <w:tab w:val="clear" w:pos="9072"/>
        </w:tabs>
        <w:spacing w:line="240" w:lineRule="exact"/>
        <w:rPr>
          <w:i/>
          <w:lang w:val="fr-CH"/>
        </w:rPr>
      </w:pPr>
      <w:r w:rsidRPr="00A24F90">
        <w:rPr>
          <w:rFonts w:cs="Arial"/>
          <w:b/>
          <w:szCs w:val="22"/>
          <w:lang w:val="fr-CH"/>
        </w:rPr>
        <w:t>Formation</w:t>
      </w:r>
      <w:r>
        <w:rPr>
          <w:rFonts w:cs="Arial"/>
          <w:b/>
          <w:szCs w:val="22"/>
          <w:lang w:val="fr-CH"/>
        </w:rPr>
        <w:t>s</w:t>
      </w:r>
      <w:r w:rsidR="005B29E0">
        <w:rPr>
          <w:rFonts w:cs="Arial"/>
          <w:b/>
          <w:szCs w:val="22"/>
          <w:lang w:val="fr-CH"/>
        </w:rPr>
        <w:t xml:space="preserve"> spécifiques</w:t>
      </w:r>
      <w:r w:rsidRPr="00A24F90">
        <w:rPr>
          <w:rFonts w:cs="Arial"/>
          <w:b/>
          <w:szCs w:val="22"/>
          <w:lang w:val="fr-CH"/>
        </w:rPr>
        <w:t xml:space="preserve"> en prévention des infections</w:t>
      </w:r>
      <w:r w:rsidR="006F064A" w:rsidRPr="00A24F90">
        <w:rPr>
          <w:rFonts w:cs="Arial"/>
          <w:b/>
          <w:szCs w:val="22"/>
          <w:lang w:val="fr-CH"/>
        </w:rPr>
        <w:t xml:space="preserve"> </w:t>
      </w:r>
      <w:r w:rsidRPr="00A24F90">
        <w:rPr>
          <w:rFonts w:cs="Arial"/>
          <w:szCs w:val="22"/>
          <w:lang w:val="fr-CH"/>
        </w:rPr>
        <w:t>(joindre svp une copie des certificats)</w:t>
      </w:r>
      <w:r>
        <w:rPr>
          <w:lang w:val="fr-CH"/>
        </w:rPr>
        <w:t> </w:t>
      </w:r>
      <w:r w:rsidR="006F064A" w:rsidRPr="00A24F90">
        <w:rPr>
          <w:rFonts w:cs="Arial"/>
          <w:szCs w:val="22"/>
          <w:lang w:val="fr-CH"/>
        </w:rPr>
        <w:t>:</w:t>
      </w:r>
      <w:r w:rsidR="00DA7D9D">
        <w:rPr>
          <w:rFonts w:cs="Arial"/>
          <w:szCs w:val="22"/>
          <w:lang w:val="fr-CH"/>
        </w:rPr>
        <w:br/>
      </w:r>
      <w:r w:rsidR="00DA7D9D" w:rsidRPr="00DA7D9D">
        <w:rPr>
          <w:i/>
          <w:lang w:val="fr-CH"/>
        </w:rPr>
        <w:t xml:space="preserve">Détails </w:t>
      </w:r>
      <w:r w:rsidR="00DA7D9D">
        <w:rPr>
          <w:i/>
          <w:lang w:val="fr-CH"/>
        </w:rPr>
        <w:t xml:space="preserve">sont </w:t>
      </w:r>
      <w:r w:rsidR="00DA7D9D" w:rsidRPr="00DA7D9D">
        <w:rPr>
          <w:i/>
          <w:lang w:val="fr-CH"/>
        </w:rPr>
        <w:t>à joindre avec le formulaire spécifique du module concerné</w:t>
      </w:r>
      <w:r w:rsidR="00DA7D9D">
        <w:rPr>
          <w:i/>
          <w:lang w:val="fr-CH"/>
        </w:rPr>
        <w:t>.</w:t>
      </w:r>
    </w:p>
    <w:p w:rsidR="006F064A" w:rsidRPr="00A24F90" w:rsidRDefault="006F064A" w:rsidP="006F064A">
      <w:pPr>
        <w:tabs>
          <w:tab w:val="left" w:pos="5400"/>
        </w:tabs>
        <w:rPr>
          <w:rFonts w:cs="Arial"/>
          <w:b/>
          <w:szCs w:val="22"/>
          <w:lang w:val="fr-CH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3402"/>
        <w:gridCol w:w="1843"/>
      </w:tblGrid>
      <w:tr w:rsidR="00765479" w:rsidRPr="008831FB" w:rsidTr="00694A8C">
        <w:trPr>
          <w:cantSplit/>
          <w:trHeight w:val="1584"/>
        </w:trPr>
        <w:tc>
          <w:tcPr>
            <w:tcW w:w="4361" w:type="dxa"/>
            <w:shd w:val="clear" w:color="auto" w:fill="D9D9D9"/>
          </w:tcPr>
          <w:p w:rsidR="00765479" w:rsidRPr="00C20E17" w:rsidRDefault="00515F17" w:rsidP="00F15481">
            <w:pPr>
              <w:tabs>
                <w:tab w:val="left" w:pos="5400"/>
              </w:tabs>
              <w:spacing w:before="200"/>
              <w:rPr>
                <w:b/>
                <w:szCs w:val="22"/>
                <w:lang w:val="fr-CH"/>
              </w:rPr>
            </w:pPr>
            <w:r w:rsidRPr="00C20E17">
              <w:rPr>
                <w:b/>
                <w:szCs w:val="22"/>
                <w:lang w:val="fr-CH"/>
              </w:rPr>
              <w:t>Tit</w:t>
            </w:r>
            <w:r w:rsidR="00A24F90" w:rsidRPr="00C20E17">
              <w:rPr>
                <w:b/>
                <w:szCs w:val="22"/>
                <w:lang w:val="fr-CH"/>
              </w:rPr>
              <w:t>r</w:t>
            </w:r>
            <w:r w:rsidRPr="00C20E17">
              <w:rPr>
                <w:b/>
                <w:szCs w:val="22"/>
                <w:lang w:val="fr-CH"/>
              </w:rPr>
              <w:t>e</w:t>
            </w:r>
            <w:r w:rsidR="0063399D">
              <w:rPr>
                <w:b/>
                <w:szCs w:val="22"/>
                <w:lang w:val="fr-CH"/>
              </w:rPr>
              <w:t xml:space="preserve"> formation / module</w:t>
            </w:r>
          </w:p>
          <w:p w:rsidR="00F15481" w:rsidRPr="00A24F90" w:rsidRDefault="00F15481" w:rsidP="001A47D5">
            <w:pPr>
              <w:tabs>
                <w:tab w:val="left" w:pos="5400"/>
              </w:tabs>
              <w:rPr>
                <w:sz w:val="20"/>
                <w:lang w:val="fr-CH"/>
              </w:rPr>
            </w:pPr>
          </w:p>
        </w:tc>
        <w:tc>
          <w:tcPr>
            <w:tcW w:w="3402" w:type="dxa"/>
            <w:shd w:val="clear" w:color="auto" w:fill="D9D9D9"/>
          </w:tcPr>
          <w:p w:rsidR="00765479" w:rsidRPr="00A24F90" w:rsidRDefault="00A24F90" w:rsidP="00F15481">
            <w:pPr>
              <w:tabs>
                <w:tab w:val="left" w:pos="5400"/>
              </w:tabs>
              <w:spacing w:before="200"/>
              <w:rPr>
                <w:b/>
                <w:szCs w:val="22"/>
                <w:lang w:val="fr-CH"/>
              </w:rPr>
            </w:pPr>
            <w:r w:rsidRPr="00A24F90">
              <w:rPr>
                <w:b/>
                <w:szCs w:val="22"/>
                <w:lang w:val="fr-CH"/>
              </w:rPr>
              <w:t>Prestataire de formation</w:t>
            </w:r>
          </w:p>
          <w:p w:rsidR="00F15481" w:rsidRPr="00A24F90" w:rsidRDefault="00F15481" w:rsidP="00A24F90">
            <w:pPr>
              <w:tabs>
                <w:tab w:val="left" w:pos="5400"/>
              </w:tabs>
              <w:spacing w:line="360" w:lineRule="auto"/>
              <w:rPr>
                <w:sz w:val="20"/>
                <w:lang w:val="fr-CH"/>
              </w:rPr>
            </w:pPr>
            <w:r w:rsidRPr="00A24F90">
              <w:rPr>
                <w:sz w:val="20"/>
                <w:lang w:val="fr-CH"/>
              </w:rPr>
              <w:t>(</w:t>
            </w:r>
            <w:r w:rsidR="00A24F90" w:rsidRPr="00A24F90">
              <w:rPr>
                <w:sz w:val="20"/>
                <w:lang w:val="fr-CH"/>
              </w:rPr>
              <w:t>Nom et adresse complète</w:t>
            </w:r>
            <w:r w:rsidRPr="00A24F90">
              <w:rPr>
                <w:sz w:val="20"/>
                <w:lang w:val="fr-CH"/>
              </w:rPr>
              <w:t>)</w:t>
            </w:r>
          </w:p>
        </w:tc>
        <w:tc>
          <w:tcPr>
            <w:tcW w:w="1843" w:type="dxa"/>
            <w:shd w:val="clear" w:color="auto" w:fill="D9D9D9"/>
          </w:tcPr>
          <w:p w:rsidR="00765479" w:rsidRPr="00A24F90" w:rsidRDefault="00A24F90" w:rsidP="00F15481">
            <w:pPr>
              <w:tabs>
                <w:tab w:val="left" w:pos="5400"/>
              </w:tabs>
              <w:spacing w:before="200"/>
              <w:rPr>
                <w:b/>
                <w:szCs w:val="22"/>
                <w:lang w:val="fr-CH"/>
              </w:rPr>
            </w:pPr>
            <w:r w:rsidRPr="00A24F90">
              <w:rPr>
                <w:b/>
                <w:szCs w:val="22"/>
                <w:lang w:val="fr-CH"/>
              </w:rPr>
              <w:t>Durée</w:t>
            </w:r>
          </w:p>
          <w:p w:rsidR="00F15481" w:rsidRPr="00A24F90" w:rsidRDefault="00F15481" w:rsidP="00A24F90">
            <w:pPr>
              <w:tabs>
                <w:tab w:val="left" w:pos="5400"/>
              </w:tabs>
              <w:rPr>
                <w:sz w:val="20"/>
                <w:lang w:val="fr-CH"/>
              </w:rPr>
            </w:pPr>
            <w:r w:rsidRPr="00A24F90">
              <w:rPr>
                <w:sz w:val="20"/>
                <w:lang w:val="fr-CH"/>
              </w:rPr>
              <w:t>(</w:t>
            </w:r>
            <w:r w:rsidR="00A24F90">
              <w:rPr>
                <w:sz w:val="20"/>
                <w:lang w:val="fr-CH"/>
              </w:rPr>
              <w:t xml:space="preserve">de </w:t>
            </w:r>
            <w:r w:rsidR="00A24F90" w:rsidRPr="00A24F90">
              <w:rPr>
                <w:sz w:val="20"/>
                <w:lang w:val="fr-CH"/>
              </w:rPr>
              <w:t>JJ</w:t>
            </w:r>
            <w:r w:rsidRPr="00A24F90">
              <w:rPr>
                <w:sz w:val="20"/>
                <w:lang w:val="fr-CH"/>
              </w:rPr>
              <w:t>.MM.</w:t>
            </w:r>
            <w:r w:rsidR="00A24F90">
              <w:rPr>
                <w:sz w:val="20"/>
                <w:lang w:val="fr-CH"/>
              </w:rPr>
              <w:t>AAAA</w:t>
            </w:r>
            <w:r w:rsidR="00A24F90">
              <w:rPr>
                <w:sz w:val="20"/>
                <w:lang w:val="fr-CH"/>
              </w:rPr>
              <w:br/>
            </w:r>
            <w:r w:rsidR="00694A8C">
              <w:rPr>
                <w:sz w:val="20"/>
                <w:lang w:val="fr-CH"/>
              </w:rPr>
              <w:t xml:space="preserve">   </w:t>
            </w:r>
            <w:r w:rsidR="00A24F90">
              <w:rPr>
                <w:sz w:val="20"/>
                <w:lang w:val="fr-CH"/>
              </w:rPr>
              <w:t>à</w:t>
            </w:r>
            <w:r w:rsidRPr="00A24F90">
              <w:rPr>
                <w:sz w:val="20"/>
                <w:lang w:val="fr-CH"/>
              </w:rPr>
              <w:t xml:space="preserve"> </w:t>
            </w:r>
            <w:r w:rsidR="00A24F90" w:rsidRPr="00A24F90">
              <w:rPr>
                <w:sz w:val="20"/>
                <w:lang w:val="fr-CH"/>
              </w:rPr>
              <w:t>JJ.MM.</w:t>
            </w:r>
            <w:r w:rsidR="00A24F90">
              <w:rPr>
                <w:sz w:val="20"/>
                <w:lang w:val="fr-CH"/>
              </w:rPr>
              <w:t>AAAA</w:t>
            </w:r>
            <w:r w:rsidRPr="00A24F90">
              <w:rPr>
                <w:sz w:val="20"/>
                <w:lang w:val="fr-CH"/>
              </w:rPr>
              <w:t>)</w:t>
            </w:r>
          </w:p>
        </w:tc>
      </w:tr>
      <w:tr w:rsidR="00765479" w:rsidTr="00694A8C">
        <w:trPr>
          <w:cantSplit/>
          <w:trHeight w:val="1003"/>
        </w:trPr>
        <w:tc>
          <w:tcPr>
            <w:tcW w:w="4361" w:type="dxa"/>
          </w:tcPr>
          <w:p w:rsidR="00765479" w:rsidRDefault="00765479" w:rsidP="00905718">
            <w:pPr>
              <w:tabs>
                <w:tab w:val="left" w:pos="5309"/>
              </w:tabs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765479" w:rsidRDefault="00765479" w:rsidP="00B23E7E">
            <w:pPr>
              <w:tabs>
                <w:tab w:val="left" w:pos="5309"/>
              </w:tabs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765479" w:rsidRDefault="00765479" w:rsidP="00B23E7E">
            <w:pPr>
              <w:tabs>
                <w:tab w:val="left" w:pos="5309"/>
              </w:tabs>
              <w:spacing w:before="60" w:line="48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5479" w:rsidTr="00694A8C">
        <w:trPr>
          <w:cantSplit/>
          <w:trHeight w:val="975"/>
        </w:trPr>
        <w:tc>
          <w:tcPr>
            <w:tcW w:w="4361" w:type="dxa"/>
          </w:tcPr>
          <w:p w:rsidR="00765479" w:rsidRDefault="00765479" w:rsidP="00905718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765479" w:rsidRDefault="00765479" w:rsidP="00B23E7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765479" w:rsidRDefault="00765479" w:rsidP="00B23E7E">
            <w:pPr>
              <w:spacing w:before="60" w:line="48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5479" w:rsidTr="00694A8C">
        <w:trPr>
          <w:cantSplit/>
          <w:trHeight w:val="988"/>
        </w:trPr>
        <w:tc>
          <w:tcPr>
            <w:tcW w:w="4361" w:type="dxa"/>
          </w:tcPr>
          <w:p w:rsidR="00765479" w:rsidRDefault="00765479" w:rsidP="00905718">
            <w:pPr>
              <w:spacing w:before="60"/>
            </w:pPr>
            <w: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765479" w:rsidRDefault="00765479" w:rsidP="00B23E7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765479" w:rsidRDefault="00765479" w:rsidP="00B23E7E">
            <w:pPr>
              <w:spacing w:before="60" w:line="48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F2753" w:rsidRPr="008B1AF4" w:rsidRDefault="00BF2753" w:rsidP="008B1AF4">
      <w:pPr>
        <w:pStyle w:val="Kopfzeile"/>
        <w:tabs>
          <w:tab w:val="clear" w:pos="4536"/>
          <w:tab w:val="clear" w:pos="9072"/>
        </w:tabs>
        <w:spacing w:line="240" w:lineRule="exact"/>
        <w:ind w:left="360"/>
        <w:rPr>
          <w:lang w:val="fr-CH"/>
        </w:rPr>
      </w:pPr>
    </w:p>
    <w:p w:rsidR="00DB5F26" w:rsidRPr="00A24F90" w:rsidRDefault="00DA7D9D" w:rsidP="00DB5F26">
      <w:pPr>
        <w:pStyle w:val="Kopfzeile"/>
        <w:numPr>
          <w:ilvl w:val="0"/>
          <w:numId w:val="28"/>
        </w:numPr>
        <w:tabs>
          <w:tab w:val="clear" w:pos="4536"/>
          <w:tab w:val="clear" w:pos="9072"/>
        </w:tabs>
        <w:spacing w:line="240" w:lineRule="exact"/>
        <w:rPr>
          <w:lang w:val="fr-CH"/>
        </w:rPr>
      </w:pPr>
      <w:r>
        <w:rPr>
          <w:rFonts w:cs="Arial"/>
          <w:b/>
          <w:szCs w:val="22"/>
          <w:lang w:val="fr-CH"/>
        </w:rPr>
        <w:t>Travail</w:t>
      </w:r>
      <w:r w:rsidR="00DB5F26">
        <w:rPr>
          <w:rFonts w:cs="Arial"/>
          <w:b/>
          <w:szCs w:val="22"/>
          <w:lang w:val="fr-CH"/>
        </w:rPr>
        <w:t xml:space="preserve"> de diplôme réalisé</w:t>
      </w:r>
      <w:r w:rsidR="00DB5F26" w:rsidRPr="00A24F90">
        <w:rPr>
          <w:rFonts w:cs="Arial"/>
          <w:b/>
          <w:szCs w:val="22"/>
          <w:lang w:val="fr-CH"/>
        </w:rPr>
        <w:t xml:space="preserve"> </w:t>
      </w:r>
      <w:r w:rsidR="00DB5F26" w:rsidRPr="00A24F90">
        <w:rPr>
          <w:rFonts w:cs="Arial"/>
          <w:szCs w:val="22"/>
          <w:lang w:val="fr-CH"/>
        </w:rPr>
        <w:t xml:space="preserve">(joindre svp une copie </w:t>
      </w:r>
      <w:r w:rsidR="00DB5F26">
        <w:rPr>
          <w:rFonts w:cs="Arial"/>
          <w:szCs w:val="22"/>
          <w:lang w:val="fr-CH"/>
        </w:rPr>
        <w:t>des évaluations</w:t>
      </w:r>
      <w:r w:rsidR="00DB5F26" w:rsidRPr="00A24F90">
        <w:rPr>
          <w:rFonts w:cs="Arial"/>
          <w:szCs w:val="22"/>
          <w:lang w:val="fr-CH"/>
        </w:rPr>
        <w:t>)</w:t>
      </w:r>
      <w:r w:rsidR="00DB5F26">
        <w:rPr>
          <w:lang w:val="fr-CH"/>
        </w:rPr>
        <w:t> </w:t>
      </w:r>
      <w:r w:rsidR="00DB5F26" w:rsidRPr="00A24F90">
        <w:rPr>
          <w:rFonts w:cs="Arial"/>
          <w:szCs w:val="22"/>
          <w:lang w:val="fr-CH"/>
        </w:rPr>
        <w:t>:</w:t>
      </w:r>
    </w:p>
    <w:p w:rsidR="00DB5F26" w:rsidRPr="00A24F90" w:rsidRDefault="00DB5F26" w:rsidP="00DB5F26">
      <w:pPr>
        <w:tabs>
          <w:tab w:val="left" w:pos="5400"/>
        </w:tabs>
        <w:rPr>
          <w:rFonts w:cs="Arial"/>
          <w:b/>
          <w:szCs w:val="22"/>
          <w:lang w:val="fr-CH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3260"/>
        <w:gridCol w:w="1843"/>
      </w:tblGrid>
      <w:tr w:rsidR="00DB5F26" w:rsidRPr="008831FB" w:rsidTr="00EF7103">
        <w:trPr>
          <w:cantSplit/>
          <w:trHeight w:val="1584"/>
        </w:trPr>
        <w:tc>
          <w:tcPr>
            <w:tcW w:w="4503" w:type="dxa"/>
            <w:shd w:val="clear" w:color="auto" w:fill="D9D9D9"/>
          </w:tcPr>
          <w:p w:rsidR="00DB5F26" w:rsidRPr="00C20E17" w:rsidRDefault="00DB5F26" w:rsidP="005F094C">
            <w:pPr>
              <w:tabs>
                <w:tab w:val="left" w:pos="5400"/>
              </w:tabs>
              <w:spacing w:before="200"/>
              <w:rPr>
                <w:b/>
                <w:szCs w:val="22"/>
                <w:lang w:val="fr-CH"/>
              </w:rPr>
            </w:pPr>
            <w:r w:rsidRPr="00C20E17">
              <w:rPr>
                <w:b/>
                <w:szCs w:val="22"/>
                <w:lang w:val="fr-CH"/>
              </w:rPr>
              <w:t>Titre</w:t>
            </w:r>
            <w:r w:rsidR="00BF2753">
              <w:rPr>
                <w:b/>
                <w:szCs w:val="22"/>
                <w:lang w:val="fr-CH"/>
              </w:rPr>
              <w:t xml:space="preserve"> du travail de diplôme dans le domaine de la prévention des infections</w:t>
            </w:r>
            <w:r w:rsidR="00DE21DF">
              <w:rPr>
                <w:b/>
                <w:szCs w:val="22"/>
                <w:lang w:val="fr-CH"/>
              </w:rPr>
              <w:t>, si effectué</w:t>
            </w:r>
          </w:p>
          <w:p w:rsidR="00DB5F26" w:rsidRPr="00A24F90" w:rsidRDefault="00DB5F26" w:rsidP="0063399D">
            <w:pPr>
              <w:tabs>
                <w:tab w:val="left" w:pos="5400"/>
              </w:tabs>
              <w:rPr>
                <w:sz w:val="20"/>
                <w:lang w:val="fr-CH"/>
              </w:rPr>
            </w:pPr>
            <w:r w:rsidRPr="00A24F90">
              <w:rPr>
                <w:sz w:val="20"/>
                <w:lang w:val="fr-CH"/>
              </w:rPr>
              <w:t>()</w:t>
            </w:r>
          </w:p>
        </w:tc>
        <w:tc>
          <w:tcPr>
            <w:tcW w:w="3260" w:type="dxa"/>
            <w:shd w:val="clear" w:color="auto" w:fill="D9D9D9"/>
          </w:tcPr>
          <w:p w:rsidR="00DB5F26" w:rsidRPr="00A24F90" w:rsidRDefault="00DB5F26" w:rsidP="005F094C">
            <w:pPr>
              <w:tabs>
                <w:tab w:val="left" w:pos="5400"/>
              </w:tabs>
              <w:spacing w:before="200"/>
              <w:rPr>
                <w:b/>
                <w:szCs w:val="22"/>
                <w:lang w:val="fr-CH"/>
              </w:rPr>
            </w:pPr>
            <w:r w:rsidRPr="00A24F90">
              <w:rPr>
                <w:b/>
                <w:szCs w:val="22"/>
                <w:lang w:val="fr-CH"/>
              </w:rPr>
              <w:t>Prestataire de formation</w:t>
            </w:r>
          </w:p>
          <w:p w:rsidR="00DB5F26" w:rsidRDefault="00DB5F26" w:rsidP="005F094C">
            <w:pPr>
              <w:tabs>
                <w:tab w:val="left" w:pos="5400"/>
              </w:tabs>
              <w:spacing w:line="360" w:lineRule="auto"/>
              <w:rPr>
                <w:sz w:val="20"/>
                <w:lang w:val="fr-CH"/>
              </w:rPr>
            </w:pPr>
            <w:r w:rsidRPr="00A24F90">
              <w:rPr>
                <w:sz w:val="20"/>
                <w:lang w:val="fr-CH"/>
              </w:rPr>
              <w:t>(Nom et adresse complète)</w:t>
            </w:r>
          </w:p>
          <w:p w:rsidR="0012479A" w:rsidRPr="00A24F90" w:rsidRDefault="0012479A" w:rsidP="005F094C">
            <w:pPr>
              <w:tabs>
                <w:tab w:val="left" w:pos="5400"/>
              </w:tabs>
              <w:spacing w:line="360" w:lineRule="auto"/>
              <w:rPr>
                <w:sz w:val="20"/>
                <w:lang w:val="fr-CH"/>
              </w:rPr>
            </w:pPr>
          </w:p>
        </w:tc>
        <w:tc>
          <w:tcPr>
            <w:tcW w:w="1843" w:type="dxa"/>
            <w:shd w:val="clear" w:color="auto" w:fill="D9D9D9"/>
          </w:tcPr>
          <w:p w:rsidR="008B1AF4" w:rsidRDefault="008B1AF4" w:rsidP="005F094C">
            <w:pPr>
              <w:tabs>
                <w:tab w:val="left" w:pos="5400"/>
              </w:tabs>
              <w:rPr>
                <w:sz w:val="20"/>
                <w:lang w:val="fr-CH"/>
              </w:rPr>
            </w:pPr>
          </w:p>
          <w:p w:rsidR="00DB5F26" w:rsidRPr="00A24F90" w:rsidRDefault="008B1AF4" w:rsidP="005F094C">
            <w:pPr>
              <w:tabs>
                <w:tab w:val="left" w:pos="5400"/>
              </w:tabs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Niveau/ contexte de la formation</w:t>
            </w:r>
          </w:p>
        </w:tc>
      </w:tr>
      <w:tr w:rsidR="00DB5F26" w:rsidTr="00EF7103">
        <w:trPr>
          <w:cantSplit/>
          <w:trHeight w:val="1003"/>
        </w:trPr>
        <w:tc>
          <w:tcPr>
            <w:tcW w:w="4503" w:type="dxa"/>
          </w:tcPr>
          <w:p w:rsidR="00DB5F26" w:rsidRDefault="00DB5F26" w:rsidP="005F094C">
            <w:pPr>
              <w:tabs>
                <w:tab w:val="left" w:pos="5309"/>
              </w:tabs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DB5F26" w:rsidRDefault="00DB5F26" w:rsidP="005F094C">
            <w:pPr>
              <w:tabs>
                <w:tab w:val="left" w:pos="5309"/>
              </w:tabs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B5F26" w:rsidRDefault="00DB5F26" w:rsidP="005F094C">
            <w:pPr>
              <w:tabs>
                <w:tab w:val="left" w:pos="5309"/>
              </w:tabs>
              <w:spacing w:before="60" w:line="48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71177" w:rsidRPr="00771177" w:rsidRDefault="00771177" w:rsidP="00771177">
      <w:pPr>
        <w:spacing w:before="60"/>
        <w:rPr>
          <w:rFonts w:cs="Arial"/>
          <w:szCs w:val="22"/>
          <w:lang w:val="fr-CH"/>
        </w:rPr>
      </w:pPr>
      <w:r w:rsidRPr="00771177">
        <w:rPr>
          <w:rFonts w:cs="Arial"/>
          <w:b/>
          <w:szCs w:val="22"/>
          <w:lang w:val="fr-CH"/>
        </w:rPr>
        <w:t>Validation:</w:t>
      </w:r>
      <w:r w:rsidRPr="00771177">
        <w:rPr>
          <w:rFonts w:cs="Arial"/>
          <w:szCs w:val="22"/>
          <w:lang w:val="fr-CH"/>
        </w:rPr>
        <w:t xml:space="preserve"> Apportez la preuve de la validation du travail.</w:t>
      </w:r>
    </w:p>
    <w:p w:rsidR="00771177" w:rsidRPr="00771177" w:rsidRDefault="00771177" w:rsidP="006F064A">
      <w:pPr>
        <w:rPr>
          <w:rFonts w:cs="Arial"/>
          <w:szCs w:val="22"/>
          <w:lang w:val="fr-CH"/>
        </w:rPr>
      </w:pPr>
    </w:p>
    <w:p w:rsidR="00DB5F26" w:rsidRDefault="00DB5F26" w:rsidP="006F064A">
      <w:pPr>
        <w:rPr>
          <w:rFonts w:cs="Arial"/>
          <w:szCs w:val="22"/>
          <w:lang w:val="fr-CH"/>
        </w:rPr>
      </w:pPr>
    </w:p>
    <w:p w:rsidR="00771177" w:rsidRPr="00771177" w:rsidRDefault="00771177" w:rsidP="006F064A">
      <w:pPr>
        <w:rPr>
          <w:rFonts w:cs="Arial"/>
          <w:szCs w:val="22"/>
          <w:lang w:val="fr-CH"/>
        </w:rPr>
      </w:pPr>
    </w:p>
    <w:p w:rsidR="00EF56F2" w:rsidRPr="00EE5B47" w:rsidRDefault="00EE5B47" w:rsidP="00EF56F2">
      <w:pPr>
        <w:autoSpaceDE w:val="0"/>
        <w:autoSpaceDN w:val="0"/>
        <w:adjustRightInd w:val="0"/>
        <w:outlineLvl w:val="0"/>
        <w:rPr>
          <w:rFonts w:cs="Arial"/>
          <w:b/>
          <w:szCs w:val="22"/>
          <w:lang w:val="fr-CH"/>
        </w:rPr>
      </w:pPr>
      <w:r w:rsidRPr="00EE5B47">
        <w:rPr>
          <w:rFonts w:cs="Arial"/>
          <w:b/>
          <w:szCs w:val="22"/>
          <w:lang w:val="fr-CH"/>
        </w:rPr>
        <w:t>Taxe</w:t>
      </w:r>
      <w:r w:rsidR="00EF56F2" w:rsidRPr="00EE5B47">
        <w:rPr>
          <w:rFonts w:cs="Arial"/>
          <w:b/>
          <w:szCs w:val="22"/>
          <w:lang w:val="fr-CH"/>
        </w:rPr>
        <w:t>:</w:t>
      </w:r>
    </w:p>
    <w:p w:rsidR="00E66137" w:rsidRPr="00EE5B47" w:rsidRDefault="00E66137" w:rsidP="00EF56F2">
      <w:pPr>
        <w:autoSpaceDE w:val="0"/>
        <w:autoSpaceDN w:val="0"/>
        <w:adjustRightInd w:val="0"/>
        <w:outlineLvl w:val="0"/>
        <w:rPr>
          <w:rFonts w:cs="Arial"/>
          <w:szCs w:val="22"/>
          <w:lang w:val="fr-CH"/>
        </w:rPr>
      </w:pPr>
    </w:p>
    <w:p w:rsidR="00DB5F26" w:rsidRDefault="00EE5B47" w:rsidP="00EF56F2">
      <w:pPr>
        <w:autoSpaceDE w:val="0"/>
        <w:autoSpaceDN w:val="0"/>
        <w:adjustRightInd w:val="0"/>
        <w:rPr>
          <w:rFonts w:cs="Arial"/>
          <w:lang w:val="fr-CH"/>
        </w:rPr>
      </w:pPr>
      <w:r w:rsidRPr="00EE5B47">
        <w:rPr>
          <w:rFonts w:cs="Arial"/>
          <w:lang w:val="fr-CH"/>
        </w:rPr>
        <w:t xml:space="preserve">La taxe </w:t>
      </w:r>
      <w:r>
        <w:rPr>
          <w:rFonts w:cs="Arial"/>
          <w:lang w:val="fr-CH"/>
        </w:rPr>
        <w:t>pour l’obtention du titre</w:t>
      </w:r>
      <w:r w:rsidRPr="00EE5B47">
        <w:rPr>
          <w:rFonts w:cs="Arial"/>
          <w:lang w:val="fr-CH"/>
        </w:rPr>
        <w:t xml:space="preserve"> s’élève à </w:t>
      </w:r>
      <w:r w:rsidRPr="00EE5B47">
        <w:rPr>
          <w:rFonts w:cs="Arial"/>
          <w:b/>
          <w:lang w:val="fr-CH"/>
        </w:rPr>
        <w:t>CHF 400</w:t>
      </w:r>
      <w:r w:rsidR="005B3483">
        <w:rPr>
          <w:rFonts w:cs="Arial"/>
          <w:b/>
          <w:lang w:val="fr-CH"/>
        </w:rPr>
        <w:t>.-</w:t>
      </w:r>
      <w:r>
        <w:rPr>
          <w:rStyle w:val="Funotenzeichen"/>
          <w:rFonts w:cs="Arial"/>
          <w:b/>
          <w:lang w:val="fr-CH"/>
        </w:rPr>
        <w:footnoteReference w:id="1"/>
      </w:r>
      <w:r w:rsidR="00DB5F26">
        <w:rPr>
          <w:rFonts w:cs="Arial"/>
          <w:lang w:val="fr-CH"/>
        </w:rPr>
        <w:t>.</w:t>
      </w:r>
    </w:p>
    <w:p w:rsidR="00DA7D9D" w:rsidRDefault="00DA7D9D" w:rsidP="00EF56F2">
      <w:pPr>
        <w:autoSpaceDE w:val="0"/>
        <w:autoSpaceDN w:val="0"/>
        <w:adjustRightInd w:val="0"/>
        <w:rPr>
          <w:rFonts w:cs="Arial"/>
          <w:lang w:val="fr-CH"/>
        </w:rPr>
      </w:pPr>
    </w:p>
    <w:p w:rsidR="00DA7D9D" w:rsidRPr="00DA7D9D" w:rsidRDefault="00DA7D9D" w:rsidP="00DA7D9D">
      <w:pPr>
        <w:autoSpaceDE w:val="0"/>
        <w:autoSpaceDN w:val="0"/>
        <w:adjustRightInd w:val="0"/>
        <w:rPr>
          <w:rFonts w:cs="Arial"/>
          <w:b/>
          <w:lang w:val="fr-CH"/>
        </w:rPr>
      </w:pPr>
      <w:r w:rsidRPr="00DA7D9D">
        <w:rPr>
          <w:rFonts w:cs="Arial"/>
          <w:b/>
          <w:lang w:val="fr-CH"/>
        </w:rPr>
        <w:t xml:space="preserve">La Commission d’assurance qualité traitera la demande </w:t>
      </w:r>
      <w:r w:rsidRPr="00DA7D9D">
        <w:rPr>
          <w:rFonts w:cs="Arial"/>
          <w:b/>
          <w:u w:val="single"/>
          <w:lang w:val="fr-CH"/>
        </w:rPr>
        <w:t>après paiement</w:t>
      </w:r>
      <w:r w:rsidRPr="00DA7D9D">
        <w:rPr>
          <w:rFonts w:cs="Arial"/>
          <w:b/>
          <w:lang w:val="fr-CH"/>
        </w:rPr>
        <w:t xml:space="preserve"> des frais de traitement du dossier.</w:t>
      </w:r>
    </w:p>
    <w:p w:rsidR="00DA7D9D" w:rsidRDefault="00DA7D9D" w:rsidP="00EF56F2">
      <w:pPr>
        <w:autoSpaceDE w:val="0"/>
        <w:autoSpaceDN w:val="0"/>
        <w:adjustRightInd w:val="0"/>
        <w:rPr>
          <w:rFonts w:cs="Arial"/>
          <w:lang w:val="fr-CH"/>
        </w:rPr>
      </w:pPr>
    </w:p>
    <w:p w:rsidR="00FF0AFA" w:rsidRPr="00EE5B47" w:rsidRDefault="00DB5F26" w:rsidP="00EF56F2">
      <w:pPr>
        <w:autoSpaceDE w:val="0"/>
        <w:autoSpaceDN w:val="0"/>
        <w:adjustRightInd w:val="0"/>
        <w:rPr>
          <w:rFonts w:cs="Arial"/>
          <w:lang w:val="fr-CH"/>
        </w:rPr>
      </w:pPr>
      <w:r>
        <w:rPr>
          <w:rFonts w:cs="Arial"/>
          <w:lang w:val="fr-CH"/>
        </w:rPr>
        <w:t>L</w:t>
      </w:r>
      <w:r w:rsidR="00EE5B47" w:rsidRPr="00EE5B47">
        <w:rPr>
          <w:rFonts w:cs="Arial"/>
          <w:lang w:val="fr-CH"/>
        </w:rPr>
        <w:t xml:space="preserve">es frais pour l’établissement du diplôme et l’inscription dans le registre officiel des titulaires de diplômes s’élèvent à </w:t>
      </w:r>
      <w:r w:rsidR="00EE5B47" w:rsidRPr="00EE5B47">
        <w:rPr>
          <w:rFonts w:cs="Arial"/>
          <w:b/>
          <w:lang w:val="fr-CH"/>
        </w:rPr>
        <w:t>CHF 40</w:t>
      </w:r>
      <w:r w:rsidR="005B3483">
        <w:rPr>
          <w:rFonts w:cs="Arial"/>
          <w:b/>
          <w:lang w:val="fr-CH"/>
        </w:rPr>
        <w:t>.-</w:t>
      </w:r>
      <w:r w:rsidR="00EE5B47">
        <w:rPr>
          <w:rFonts w:cs="Arial"/>
          <w:lang w:val="fr-CH"/>
        </w:rPr>
        <w:t>.</w:t>
      </w:r>
    </w:p>
    <w:p w:rsidR="00FF0AFA" w:rsidRDefault="00FF0AFA" w:rsidP="00EF56F2">
      <w:pPr>
        <w:autoSpaceDE w:val="0"/>
        <w:autoSpaceDN w:val="0"/>
        <w:adjustRightInd w:val="0"/>
        <w:rPr>
          <w:rFonts w:cs="Arial"/>
          <w:lang w:val="fr-CH"/>
        </w:rPr>
      </w:pPr>
    </w:p>
    <w:p w:rsidR="0012479A" w:rsidRDefault="0012479A" w:rsidP="00EF56F2">
      <w:pPr>
        <w:autoSpaceDE w:val="0"/>
        <w:autoSpaceDN w:val="0"/>
        <w:adjustRightInd w:val="0"/>
        <w:rPr>
          <w:szCs w:val="22"/>
          <w:lang w:val="fr-CH"/>
        </w:rPr>
      </w:pPr>
      <w:r w:rsidRPr="00DA7D9D">
        <w:rPr>
          <w:szCs w:val="22"/>
          <w:lang w:val="fr-CH"/>
        </w:rPr>
        <w:t>Si la demande d’équivalence concerne plus de 3 modules, des coûts suppl</w:t>
      </w:r>
      <w:r w:rsidR="005B3483">
        <w:rPr>
          <w:szCs w:val="22"/>
          <w:lang w:val="fr-CH"/>
        </w:rPr>
        <w:t>émentaires à raison de CHF 100.-</w:t>
      </w:r>
      <w:r w:rsidRPr="00DA7D9D">
        <w:rPr>
          <w:szCs w:val="22"/>
          <w:lang w:val="fr-CH"/>
        </w:rPr>
        <w:t>/ module supplémentaire seront exigés.</w:t>
      </w:r>
    </w:p>
    <w:p w:rsidR="004655C5" w:rsidRDefault="004655C5" w:rsidP="00EF56F2">
      <w:pPr>
        <w:autoSpaceDE w:val="0"/>
        <w:autoSpaceDN w:val="0"/>
        <w:adjustRightInd w:val="0"/>
        <w:rPr>
          <w:szCs w:val="22"/>
          <w:lang w:val="fr-CH"/>
        </w:rPr>
      </w:pPr>
    </w:p>
    <w:p w:rsidR="00DB5F26" w:rsidRDefault="004655C5" w:rsidP="00DB5F26">
      <w:pPr>
        <w:autoSpaceDE w:val="0"/>
        <w:autoSpaceDN w:val="0"/>
        <w:adjustRightInd w:val="0"/>
        <w:rPr>
          <w:rFonts w:cs="Arial"/>
          <w:lang w:val="fr-CH"/>
        </w:rPr>
      </w:pPr>
      <w:r w:rsidRPr="004655C5">
        <w:rPr>
          <w:rFonts w:cs="Arial"/>
          <w:lang w:val="fr-CH"/>
        </w:rPr>
        <w:t>Les frais de dossier ne couvrent pas les frais d'inscription à l'examen fédéral.</w:t>
      </w:r>
    </w:p>
    <w:p w:rsidR="00771177" w:rsidRDefault="00771177" w:rsidP="00DB5F26">
      <w:pPr>
        <w:autoSpaceDE w:val="0"/>
        <w:autoSpaceDN w:val="0"/>
        <w:adjustRightInd w:val="0"/>
        <w:rPr>
          <w:rFonts w:cs="Arial"/>
          <w:lang w:val="fr-CH"/>
        </w:rPr>
      </w:pPr>
    </w:p>
    <w:p w:rsidR="00771177" w:rsidRPr="00EE5B47" w:rsidRDefault="00771177" w:rsidP="00DB5F26">
      <w:pPr>
        <w:autoSpaceDE w:val="0"/>
        <w:autoSpaceDN w:val="0"/>
        <w:adjustRightInd w:val="0"/>
        <w:rPr>
          <w:rFonts w:cs="Arial"/>
          <w:lang w:val="fr-CH"/>
        </w:rPr>
      </w:pPr>
    </w:p>
    <w:p w:rsidR="006F064A" w:rsidRDefault="006F064A" w:rsidP="00EF56F2">
      <w:pPr>
        <w:rPr>
          <w:rFonts w:cs="Arial"/>
          <w:szCs w:val="22"/>
          <w:lang w:val="fr-CH"/>
        </w:rPr>
      </w:pPr>
    </w:p>
    <w:p w:rsidR="00DB5F26" w:rsidRPr="00DA7D9D" w:rsidRDefault="00DB5F26" w:rsidP="00DB5F26">
      <w:pPr>
        <w:rPr>
          <w:rFonts w:cs="Arial"/>
          <w:b/>
          <w:szCs w:val="22"/>
          <w:lang w:val="fr-CH"/>
        </w:rPr>
      </w:pPr>
      <w:r w:rsidRPr="00DA7D9D">
        <w:rPr>
          <w:rFonts w:cs="Arial"/>
          <w:b/>
          <w:szCs w:val="22"/>
          <w:lang w:val="fr-CH"/>
        </w:rPr>
        <w:t>Les frais sont à effectuer au compte suivant :</w:t>
      </w:r>
    </w:p>
    <w:p w:rsidR="00EE5B47" w:rsidRPr="00EE5B47" w:rsidRDefault="00EE5B47" w:rsidP="00EF56F2">
      <w:pPr>
        <w:rPr>
          <w:rFonts w:cs="Arial"/>
          <w:szCs w:val="22"/>
          <w:lang w:val="fr-CH"/>
        </w:rPr>
      </w:pPr>
    </w:p>
    <w:p w:rsidR="005521CC" w:rsidRDefault="005521CC" w:rsidP="005521CC">
      <w:pPr>
        <w:rPr>
          <w:rFonts w:cs="Arial"/>
          <w:szCs w:val="22"/>
          <w:lang w:val="de-DE"/>
        </w:rPr>
      </w:pPr>
      <w:r>
        <w:rPr>
          <w:rFonts w:cs="Arial"/>
          <w:i/>
          <w:szCs w:val="22"/>
          <w:lang w:val="de-DE"/>
        </w:rPr>
        <w:t>Coordonnées bancaires</w:t>
      </w:r>
      <w:r w:rsidRPr="00351ABE">
        <w:rPr>
          <w:rFonts w:cs="Arial"/>
          <w:i/>
          <w:szCs w:val="22"/>
          <w:lang w:val="de-DE"/>
        </w:rPr>
        <w:t>:</w:t>
      </w:r>
      <w:r w:rsidRPr="00351ABE">
        <w:rPr>
          <w:rFonts w:cs="Arial"/>
          <w:i/>
          <w:szCs w:val="22"/>
          <w:lang w:val="de-DE"/>
        </w:rPr>
        <w:br/>
      </w:r>
      <w:r>
        <w:rPr>
          <w:rFonts w:cs="Arial"/>
          <w:szCs w:val="22"/>
          <w:lang w:val="de-DE"/>
        </w:rPr>
        <w:t>Berner Kantonalbank AG, 3001 Bern</w:t>
      </w:r>
      <w:r>
        <w:rPr>
          <w:rFonts w:cs="Arial"/>
          <w:szCs w:val="22"/>
          <w:lang w:val="de-DE"/>
        </w:rPr>
        <w:br/>
      </w:r>
    </w:p>
    <w:p w:rsidR="005521CC" w:rsidRPr="00351ABE" w:rsidRDefault="00795FE5" w:rsidP="005521CC">
      <w:pPr>
        <w:rPr>
          <w:rFonts w:cs="Arial"/>
          <w:i/>
          <w:szCs w:val="22"/>
          <w:lang w:val="de-DE"/>
        </w:rPr>
      </w:pPr>
      <w:r>
        <w:rPr>
          <w:rFonts w:cs="Arial"/>
          <w:i/>
          <w:szCs w:val="22"/>
          <w:lang w:val="de-DE"/>
        </w:rPr>
        <w:t>en faveur de</w:t>
      </w:r>
      <w:r w:rsidR="005521CC" w:rsidRPr="00351ABE">
        <w:rPr>
          <w:rFonts w:cs="Arial"/>
          <w:i/>
          <w:szCs w:val="22"/>
          <w:lang w:val="de-DE"/>
        </w:rPr>
        <w:t>:</w:t>
      </w:r>
    </w:p>
    <w:p w:rsidR="005521CC" w:rsidRDefault="005521CC" w:rsidP="005521CC">
      <w:pPr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>Nationale Dach-Organisation der Arbeitswelt Gesundheit</w:t>
      </w:r>
    </w:p>
    <w:p w:rsidR="005521CC" w:rsidRPr="00795FE5" w:rsidRDefault="00795FE5" w:rsidP="005521CC">
      <w:pPr>
        <w:rPr>
          <w:rFonts w:cs="Arial"/>
          <w:szCs w:val="22"/>
        </w:rPr>
      </w:pPr>
      <w:r w:rsidRPr="00795FE5">
        <w:rPr>
          <w:rFonts w:cs="Arial"/>
          <w:szCs w:val="22"/>
        </w:rPr>
        <w:t>c/o KMU Treuhand, Standstrasse 8, 3014 Bern</w:t>
      </w:r>
    </w:p>
    <w:p w:rsidR="005521CC" w:rsidRPr="00795FE5" w:rsidRDefault="005521CC" w:rsidP="005521CC">
      <w:pPr>
        <w:rPr>
          <w:rFonts w:cs="Arial"/>
          <w:szCs w:val="22"/>
        </w:rPr>
      </w:pPr>
    </w:p>
    <w:p w:rsidR="005521CC" w:rsidRPr="008831FB" w:rsidRDefault="005521CC" w:rsidP="005521CC">
      <w:pPr>
        <w:rPr>
          <w:rFonts w:cs="Arial"/>
          <w:i/>
          <w:szCs w:val="22"/>
          <w:lang w:val="fr-CH"/>
        </w:rPr>
      </w:pPr>
      <w:r w:rsidRPr="008831FB">
        <w:rPr>
          <w:rFonts w:cs="Arial"/>
          <w:i/>
          <w:szCs w:val="22"/>
          <w:lang w:val="fr-CH"/>
        </w:rPr>
        <w:t>IBAN</w:t>
      </w:r>
    </w:p>
    <w:p w:rsidR="005521CC" w:rsidRPr="008831FB" w:rsidRDefault="005521CC" w:rsidP="005521CC">
      <w:pPr>
        <w:rPr>
          <w:rFonts w:cs="Arial"/>
          <w:szCs w:val="22"/>
          <w:lang w:val="fr-CH"/>
        </w:rPr>
      </w:pPr>
      <w:bookmarkStart w:id="4" w:name="kon_konto"/>
      <w:r w:rsidRPr="008831FB">
        <w:rPr>
          <w:noProof/>
          <w:szCs w:val="22"/>
          <w:lang w:val="fr-CH"/>
        </w:rPr>
        <w:t>CH53 0079 0016 5829 5351 2</w:t>
      </w:r>
      <w:bookmarkEnd w:id="4"/>
    </w:p>
    <w:p w:rsidR="00FF0AFA" w:rsidRDefault="00FF0AFA" w:rsidP="00EF56F2">
      <w:pPr>
        <w:rPr>
          <w:rFonts w:cs="Arial"/>
          <w:szCs w:val="22"/>
          <w:lang w:val="fr-CH"/>
        </w:rPr>
      </w:pPr>
    </w:p>
    <w:p w:rsidR="00771177" w:rsidRPr="00EE5B47" w:rsidRDefault="00771177" w:rsidP="00EF56F2">
      <w:pPr>
        <w:rPr>
          <w:rFonts w:cs="Arial"/>
          <w:szCs w:val="22"/>
          <w:lang w:val="fr-CH"/>
        </w:rPr>
      </w:pPr>
    </w:p>
    <w:p w:rsidR="00FF0AFA" w:rsidRPr="00EE5B47" w:rsidRDefault="00FF0AFA" w:rsidP="00EF56F2">
      <w:pPr>
        <w:rPr>
          <w:rFonts w:cs="Arial"/>
          <w:szCs w:val="22"/>
          <w:lang w:val="fr-CH"/>
        </w:rPr>
      </w:pPr>
    </w:p>
    <w:p w:rsidR="00593A22" w:rsidRPr="0093352F" w:rsidRDefault="00EE5B47" w:rsidP="00EF56F2">
      <w:pPr>
        <w:rPr>
          <w:rFonts w:cs="Arial"/>
          <w:szCs w:val="22"/>
          <w:lang w:val="fr-CH"/>
        </w:rPr>
      </w:pPr>
      <w:r w:rsidRPr="0093352F">
        <w:rPr>
          <w:rFonts w:cs="Arial"/>
          <w:szCs w:val="22"/>
          <w:lang w:val="fr-CH"/>
        </w:rPr>
        <w:t>Si la taxe n</w:t>
      </w:r>
      <w:r w:rsidR="0012479A">
        <w:rPr>
          <w:rFonts w:cs="Arial"/>
          <w:szCs w:val="22"/>
          <w:lang w:val="fr-CH"/>
        </w:rPr>
        <w:t xml:space="preserve">’est pas </w:t>
      </w:r>
      <w:r w:rsidRPr="0093352F">
        <w:rPr>
          <w:rFonts w:cs="Arial"/>
          <w:szCs w:val="22"/>
          <w:lang w:val="fr-CH"/>
        </w:rPr>
        <w:t>payée par la / le candidat/e</w:t>
      </w:r>
      <w:r w:rsidR="0012479A">
        <w:rPr>
          <w:rFonts w:cs="Arial"/>
          <w:szCs w:val="22"/>
          <w:lang w:val="fr-CH"/>
        </w:rPr>
        <w:t>,</w:t>
      </w:r>
      <w:r w:rsidRPr="0093352F">
        <w:rPr>
          <w:rFonts w:cs="Arial"/>
          <w:szCs w:val="22"/>
          <w:lang w:val="fr-CH"/>
        </w:rPr>
        <w:t xml:space="preserve"> nous vous prions de nous </w:t>
      </w:r>
      <w:r w:rsidR="0012479A">
        <w:rPr>
          <w:rFonts w:cs="Arial"/>
          <w:szCs w:val="22"/>
          <w:lang w:val="fr-CH"/>
        </w:rPr>
        <w:t>indique</w:t>
      </w:r>
      <w:r w:rsidR="0012479A" w:rsidRPr="0093352F">
        <w:rPr>
          <w:rFonts w:cs="Arial"/>
          <w:szCs w:val="22"/>
          <w:lang w:val="fr-CH"/>
        </w:rPr>
        <w:t xml:space="preserve">r </w:t>
      </w:r>
      <w:r w:rsidRPr="0093352F">
        <w:rPr>
          <w:rFonts w:cs="Arial"/>
          <w:szCs w:val="22"/>
          <w:lang w:val="fr-CH"/>
        </w:rPr>
        <w:t>ci-dessous l</w:t>
      </w:r>
      <w:r w:rsidR="0093352F" w:rsidRPr="0093352F">
        <w:rPr>
          <w:rFonts w:cs="Arial"/>
          <w:szCs w:val="22"/>
          <w:lang w:val="fr-CH"/>
        </w:rPr>
        <w:t xml:space="preserve">e nom et l’adresse </w:t>
      </w:r>
      <w:r w:rsidR="0093352F">
        <w:rPr>
          <w:rFonts w:cs="Arial"/>
          <w:szCs w:val="22"/>
          <w:lang w:val="fr-CH"/>
        </w:rPr>
        <w:t xml:space="preserve">du </w:t>
      </w:r>
      <w:r w:rsidR="0012479A">
        <w:rPr>
          <w:rFonts w:cs="Arial"/>
          <w:szCs w:val="22"/>
          <w:lang w:val="fr-CH"/>
        </w:rPr>
        <w:t xml:space="preserve">donneur d’ordre du paiement </w:t>
      </w:r>
      <w:r w:rsidR="0093352F">
        <w:rPr>
          <w:rFonts w:cs="Arial"/>
          <w:szCs w:val="22"/>
          <w:lang w:val="fr-CH"/>
        </w:rPr>
        <w:t>:</w:t>
      </w:r>
    </w:p>
    <w:p w:rsidR="00593A22" w:rsidRPr="0093352F" w:rsidRDefault="00593A22" w:rsidP="00EF56F2">
      <w:pPr>
        <w:rPr>
          <w:rFonts w:cs="Arial"/>
          <w:szCs w:val="22"/>
          <w:lang w:val="fr-CH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225487" w:rsidTr="003403C2">
        <w:trPr>
          <w:cantSplit/>
          <w:trHeight w:val="603"/>
        </w:trPr>
        <w:tc>
          <w:tcPr>
            <w:tcW w:w="9889" w:type="dxa"/>
          </w:tcPr>
          <w:p w:rsidR="00225487" w:rsidRDefault="00225487" w:rsidP="00905718">
            <w:pPr>
              <w:spacing w:before="60" w:line="48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 w:rsidR="0026114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2479A" w:rsidRDefault="0012479A" w:rsidP="006F064A">
      <w:pPr>
        <w:rPr>
          <w:rFonts w:cs="Arial"/>
          <w:szCs w:val="22"/>
          <w:lang w:val="fr-CH"/>
        </w:rPr>
      </w:pPr>
    </w:p>
    <w:p w:rsidR="00DA7D9D" w:rsidRDefault="00DA7D9D">
      <w:pPr>
        <w:rPr>
          <w:rFonts w:cs="Arial"/>
          <w:szCs w:val="22"/>
          <w:lang w:val="fr-CH"/>
        </w:rPr>
      </w:pPr>
    </w:p>
    <w:p w:rsidR="00DA7D9D" w:rsidRDefault="00DA7D9D">
      <w:pPr>
        <w:rPr>
          <w:rFonts w:cs="Arial"/>
          <w:szCs w:val="22"/>
          <w:lang w:val="fr-CH"/>
        </w:rPr>
      </w:pPr>
    </w:p>
    <w:p w:rsidR="000A740E" w:rsidRDefault="000A740E">
      <w:pPr>
        <w:rPr>
          <w:rFonts w:cs="Arial"/>
          <w:szCs w:val="22"/>
          <w:lang w:val="fr-CH"/>
        </w:rPr>
      </w:pPr>
    </w:p>
    <w:p w:rsidR="000A740E" w:rsidRDefault="000A740E">
      <w:pPr>
        <w:rPr>
          <w:rFonts w:cs="Arial"/>
          <w:szCs w:val="22"/>
          <w:lang w:val="fr-CH"/>
        </w:rPr>
      </w:pPr>
    </w:p>
    <w:p w:rsidR="000A740E" w:rsidRDefault="000A740E">
      <w:pPr>
        <w:rPr>
          <w:rFonts w:cs="Arial"/>
          <w:szCs w:val="22"/>
          <w:lang w:val="fr-CH"/>
        </w:rPr>
      </w:pPr>
    </w:p>
    <w:p w:rsidR="00DA7D9D" w:rsidRDefault="00DA7D9D">
      <w:pPr>
        <w:rPr>
          <w:rFonts w:cs="Arial"/>
          <w:szCs w:val="22"/>
          <w:lang w:val="fr-CH"/>
        </w:rPr>
      </w:pPr>
    </w:p>
    <w:p w:rsidR="000A740E" w:rsidRDefault="000A740E">
      <w:pPr>
        <w:rPr>
          <w:rFonts w:cs="Arial"/>
          <w:szCs w:val="22"/>
          <w:lang w:val="fr-CH"/>
        </w:rPr>
      </w:pPr>
    </w:p>
    <w:p w:rsidR="006F064A" w:rsidRPr="0093352F" w:rsidRDefault="0093352F" w:rsidP="006F064A">
      <w:pPr>
        <w:rPr>
          <w:rFonts w:cs="Arial"/>
          <w:szCs w:val="22"/>
          <w:lang w:val="fr-CH"/>
        </w:rPr>
      </w:pPr>
      <w:r w:rsidRPr="0093352F">
        <w:rPr>
          <w:rFonts w:cs="Arial"/>
          <w:szCs w:val="22"/>
          <w:lang w:val="fr-CH"/>
        </w:rPr>
        <w:t>Le / la soussigné/e confirme que les indications mentionnées dans ce document sont conformes à la vérité</w:t>
      </w:r>
      <w:r w:rsidR="006F064A" w:rsidRPr="0093352F">
        <w:rPr>
          <w:rFonts w:cs="Arial"/>
          <w:szCs w:val="22"/>
          <w:lang w:val="fr-CH"/>
        </w:rPr>
        <w:t>.</w:t>
      </w:r>
    </w:p>
    <w:p w:rsidR="006F064A" w:rsidRPr="0093352F" w:rsidRDefault="006F064A" w:rsidP="006F064A">
      <w:pPr>
        <w:rPr>
          <w:rFonts w:cs="Arial"/>
          <w:szCs w:val="22"/>
          <w:lang w:val="fr-CH"/>
        </w:rPr>
      </w:pPr>
    </w:p>
    <w:p w:rsidR="006F064A" w:rsidRPr="0093352F" w:rsidRDefault="006F064A" w:rsidP="006F064A">
      <w:pPr>
        <w:rPr>
          <w:rFonts w:cs="Arial"/>
          <w:szCs w:val="22"/>
          <w:lang w:val="fr-CH"/>
        </w:rPr>
      </w:pPr>
    </w:p>
    <w:p w:rsidR="006F064A" w:rsidRPr="0093352F" w:rsidRDefault="006F064A" w:rsidP="006F064A">
      <w:pPr>
        <w:rPr>
          <w:rFonts w:cs="Arial"/>
          <w:szCs w:val="22"/>
          <w:lang w:val="fr-CH"/>
        </w:rPr>
      </w:pPr>
    </w:p>
    <w:p w:rsidR="006F064A" w:rsidRPr="0093352F" w:rsidRDefault="0093352F" w:rsidP="00836090">
      <w:pPr>
        <w:tabs>
          <w:tab w:val="left" w:pos="1843"/>
          <w:tab w:val="right" w:pos="4111"/>
          <w:tab w:val="left" w:pos="4678"/>
          <w:tab w:val="left" w:pos="6237"/>
          <w:tab w:val="right" w:pos="9072"/>
        </w:tabs>
        <w:outlineLvl w:val="0"/>
        <w:rPr>
          <w:rFonts w:cs="Arial"/>
          <w:b/>
          <w:szCs w:val="22"/>
          <w:lang w:val="fr-CH"/>
        </w:rPr>
      </w:pPr>
      <w:r w:rsidRPr="0093352F">
        <w:rPr>
          <w:rFonts w:cs="Arial"/>
          <w:b/>
          <w:szCs w:val="22"/>
          <w:lang w:val="fr-CH"/>
        </w:rPr>
        <w:t>Lieu et date</w:t>
      </w:r>
      <w:r w:rsidR="006F064A" w:rsidRPr="0093352F">
        <w:rPr>
          <w:rFonts w:cs="Arial"/>
          <w:b/>
          <w:szCs w:val="22"/>
          <w:lang w:val="fr-CH"/>
        </w:rPr>
        <w:t>:</w:t>
      </w:r>
      <w:r w:rsidR="00836090" w:rsidRPr="0093352F">
        <w:rPr>
          <w:rFonts w:cs="Arial"/>
          <w:b/>
          <w:szCs w:val="22"/>
          <w:lang w:val="fr-CH"/>
        </w:rPr>
        <w:tab/>
      </w:r>
      <w:r w:rsidR="006907B1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6907B1" w:rsidRPr="007C5E88">
        <w:rPr>
          <w:rFonts w:cs="Arial"/>
          <w:szCs w:val="22"/>
          <w:lang w:val="fr-CH"/>
        </w:rPr>
        <w:instrText xml:space="preserve"> FORMTEXT </w:instrText>
      </w:r>
      <w:r w:rsidR="006907B1">
        <w:rPr>
          <w:rFonts w:cs="Arial"/>
          <w:szCs w:val="22"/>
        </w:rPr>
      </w:r>
      <w:r w:rsidR="006907B1">
        <w:rPr>
          <w:rFonts w:cs="Arial"/>
          <w:szCs w:val="22"/>
        </w:rPr>
        <w:fldChar w:fldCharType="separate"/>
      </w:r>
      <w:r w:rsidR="006907B1">
        <w:rPr>
          <w:rFonts w:cs="Arial"/>
          <w:noProof/>
          <w:szCs w:val="22"/>
        </w:rPr>
        <w:t> </w:t>
      </w:r>
      <w:r w:rsidR="006907B1">
        <w:rPr>
          <w:rFonts w:cs="Arial"/>
          <w:noProof/>
          <w:szCs w:val="22"/>
        </w:rPr>
        <w:t> </w:t>
      </w:r>
      <w:r w:rsidR="006907B1">
        <w:rPr>
          <w:rFonts w:cs="Arial"/>
          <w:noProof/>
          <w:szCs w:val="22"/>
        </w:rPr>
        <w:t> </w:t>
      </w:r>
      <w:r w:rsidR="006907B1">
        <w:rPr>
          <w:rFonts w:cs="Arial"/>
          <w:noProof/>
          <w:szCs w:val="22"/>
        </w:rPr>
        <w:t> </w:t>
      </w:r>
      <w:r w:rsidR="006907B1">
        <w:rPr>
          <w:rFonts w:cs="Arial"/>
          <w:noProof/>
          <w:szCs w:val="22"/>
        </w:rPr>
        <w:t> </w:t>
      </w:r>
      <w:r w:rsidR="006907B1">
        <w:rPr>
          <w:rFonts w:cs="Arial"/>
          <w:szCs w:val="22"/>
        </w:rPr>
        <w:fldChar w:fldCharType="end"/>
      </w:r>
      <w:bookmarkEnd w:id="5"/>
      <w:r w:rsidR="00B23E7E" w:rsidRPr="0093352F">
        <w:rPr>
          <w:rFonts w:cs="Arial"/>
          <w:b/>
          <w:szCs w:val="22"/>
          <w:lang w:val="fr-CH"/>
        </w:rPr>
        <w:tab/>
      </w:r>
      <w:r w:rsidR="006F064A" w:rsidRPr="0093352F">
        <w:rPr>
          <w:rFonts w:cs="Arial"/>
          <w:b/>
          <w:szCs w:val="22"/>
          <w:lang w:val="fr-CH"/>
        </w:rPr>
        <w:tab/>
      </w:r>
      <w:r w:rsidRPr="0093352F">
        <w:rPr>
          <w:rFonts w:cs="Arial"/>
          <w:b/>
          <w:szCs w:val="22"/>
          <w:lang w:val="fr-CH"/>
        </w:rPr>
        <w:t>Signature</w:t>
      </w:r>
      <w:r w:rsidR="006F064A" w:rsidRPr="0093352F">
        <w:rPr>
          <w:rFonts w:cs="Arial"/>
          <w:b/>
          <w:szCs w:val="22"/>
          <w:lang w:val="fr-CH"/>
        </w:rPr>
        <w:t>:</w:t>
      </w:r>
      <w:r w:rsidR="00836090" w:rsidRPr="0093352F">
        <w:rPr>
          <w:rFonts w:cs="Arial"/>
          <w:b/>
          <w:szCs w:val="22"/>
          <w:lang w:val="fr-CH"/>
        </w:rPr>
        <w:tab/>
      </w:r>
      <w:r w:rsidR="00836090" w:rsidRPr="0093352F">
        <w:rPr>
          <w:rFonts w:cs="Arial"/>
          <w:szCs w:val="22"/>
          <w:u w:val="single"/>
          <w:lang w:val="fr-CH"/>
        </w:rPr>
        <w:tab/>
      </w:r>
    </w:p>
    <w:p w:rsidR="00836090" w:rsidRPr="0093352F" w:rsidRDefault="00836090" w:rsidP="006F064A">
      <w:pPr>
        <w:outlineLvl w:val="0"/>
        <w:rPr>
          <w:rFonts w:cs="Arial"/>
          <w:szCs w:val="22"/>
          <w:lang w:val="fr-CH"/>
        </w:rPr>
      </w:pPr>
    </w:p>
    <w:p w:rsidR="00593A22" w:rsidRPr="0093352F" w:rsidRDefault="00593A22">
      <w:pPr>
        <w:rPr>
          <w:rFonts w:cs="Arial"/>
          <w:b/>
          <w:szCs w:val="22"/>
          <w:lang w:val="fr-CH"/>
        </w:rPr>
      </w:pPr>
    </w:p>
    <w:p w:rsidR="00583B34" w:rsidRPr="0093352F" w:rsidRDefault="00583B34">
      <w:pPr>
        <w:rPr>
          <w:rFonts w:cs="Arial"/>
          <w:b/>
          <w:szCs w:val="22"/>
          <w:lang w:val="fr-CH"/>
        </w:rPr>
      </w:pPr>
    </w:p>
    <w:p w:rsidR="006F064A" w:rsidRPr="0093352F" w:rsidRDefault="0093352F" w:rsidP="006F064A">
      <w:pPr>
        <w:outlineLvl w:val="0"/>
        <w:rPr>
          <w:rFonts w:cs="Arial"/>
          <w:b/>
          <w:szCs w:val="22"/>
          <w:lang w:val="fr-CH"/>
        </w:rPr>
      </w:pPr>
      <w:r w:rsidRPr="0093352F">
        <w:rPr>
          <w:rFonts w:cs="Arial"/>
          <w:b/>
          <w:szCs w:val="22"/>
          <w:lang w:val="fr-CH"/>
        </w:rPr>
        <w:t>Documents à joindre avec la demande</w:t>
      </w:r>
      <w:r w:rsidR="006F064A" w:rsidRPr="0093352F">
        <w:rPr>
          <w:rFonts w:cs="Arial"/>
          <w:b/>
          <w:szCs w:val="22"/>
          <w:lang w:val="fr-CH"/>
        </w:rPr>
        <w:t>:</w:t>
      </w:r>
    </w:p>
    <w:p w:rsidR="006F064A" w:rsidRPr="0093352F" w:rsidRDefault="006F064A" w:rsidP="006F064A">
      <w:pPr>
        <w:rPr>
          <w:rFonts w:cs="Arial"/>
          <w:szCs w:val="22"/>
          <w:lang w:val="fr-CH"/>
        </w:rPr>
      </w:pPr>
    </w:p>
    <w:p w:rsidR="006F064A" w:rsidRPr="0093352F" w:rsidRDefault="0093352F" w:rsidP="00771177">
      <w:pPr>
        <w:numPr>
          <w:ilvl w:val="0"/>
          <w:numId w:val="26"/>
        </w:numPr>
        <w:autoSpaceDE w:val="0"/>
        <w:autoSpaceDN w:val="0"/>
        <w:adjustRightInd w:val="0"/>
        <w:spacing w:after="60"/>
        <w:ind w:left="357" w:hanging="357"/>
        <w:rPr>
          <w:rFonts w:cs="Arial"/>
          <w:szCs w:val="22"/>
          <w:lang w:val="fr-CH"/>
        </w:rPr>
      </w:pPr>
      <w:r w:rsidRPr="0093352F">
        <w:rPr>
          <w:lang w:val="fr-CH"/>
        </w:rPr>
        <w:t>Formation professionnelle suivi</w:t>
      </w:r>
      <w:r w:rsidR="001A47D5">
        <w:rPr>
          <w:lang w:val="fr-CH"/>
        </w:rPr>
        <w:t>e</w:t>
      </w:r>
      <w:r w:rsidR="00225487" w:rsidRPr="0093352F">
        <w:rPr>
          <w:lang w:val="fr-CH"/>
        </w:rPr>
        <w:t xml:space="preserve">: </w:t>
      </w:r>
      <w:r w:rsidRPr="0093352F">
        <w:rPr>
          <w:lang w:val="fr-CH"/>
        </w:rPr>
        <w:t>copie</w:t>
      </w:r>
      <w:r>
        <w:rPr>
          <w:lang w:val="fr-CH"/>
        </w:rPr>
        <w:t>s</w:t>
      </w:r>
      <w:r w:rsidRPr="0093352F">
        <w:rPr>
          <w:lang w:val="fr-CH"/>
        </w:rPr>
        <w:t xml:space="preserve"> des certificats</w:t>
      </w:r>
    </w:p>
    <w:p w:rsidR="006F064A" w:rsidRPr="0093352F" w:rsidRDefault="0093352F" w:rsidP="00771177">
      <w:pPr>
        <w:numPr>
          <w:ilvl w:val="0"/>
          <w:numId w:val="26"/>
        </w:numPr>
        <w:autoSpaceDE w:val="0"/>
        <w:autoSpaceDN w:val="0"/>
        <w:adjustRightInd w:val="0"/>
        <w:spacing w:after="60"/>
        <w:ind w:left="357" w:hanging="357"/>
        <w:rPr>
          <w:rFonts w:cs="Arial"/>
          <w:szCs w:val="22"/>
          <w:lang w:val="fr-CH"/>
        </w:rPr>
      </w:pPr>
      <w:r w:rsidRPr="0093352F">
        <w:rPr>
          <w:lang w:val="fr-CH"/>
        </w:rPr>
        <w:t>Expérience professionnelle en prévention des infections</w:t>
      </w:r>
      <w:r w:rsidR="006F064A" w:rsidRPr="0093352F">
        <w:rPr>
          <w:lang w:val="fr-CH"/>
        </w:rPr>
        <w:t xml:space="preserve">: </w:t>
      </w:r>
      <w:r w:rsidRPr="0093352F">
        <w:rPr>
          <w:lang w:val="fr-CH"/>
        </w:rPr>
        <w:t>copie</w:t>
      </w:r>
      <w:r>
        <w:rPr>
          <w:lang w:val="fr-CH"/>
        </w:rPr>
        <w:t>s</w:t>
      </w:r>
      <w:r w:rsidRPr="0093352F">
        <w:rPr>
          <w:lang w:val="fr-CH"/>
        </w:rPr>
        <w:t xml:space="preserve"> des attestations et certificats de travail</w:t>
      </w:r>
    </w:p>
    <w:p w:rsidR="006F064A" w:rsidRPr="0093352F" w:rsidRDefault="0093352F" w:rsidP="00771177">
      <w:pPr>
        <w:numPr>
          <w:ilvl w:val="0"/>
          <w:numId w:val="26"/>
        </w:numPr>
        <w:autoSpaceDE w:val="0"/>
        <w:autoSpaceDN w:val="0"/>
        <w:adjustRightInd w:val="0"/>
        <w:spacing w:after="60"/>
        <w:ind w:left="357" w:hanging="357"/>
        <w:rPr>
          <w:rFonts w:cs="Arial"/>
          <w:szCs w:val="22"/>
          <w:lang w:val="fr-CH"/>
        </w:rPr>
      </w:pPr>
      <w:r w:rsidRPr="0093352F">
        <w:rPr>
          <w:lang w:val="fr-CH"/>
        </w:rPr>
        <w:t xml:space="preserve">Copie des diplômes / attestations </w:t>
      </w:r>
      <w:r w:rsidR="001A47D5">
        <w:rPr>
          <w:lang w:val="fr-CH"/>
        </w:rPr>
        <w:t xml:space="preserve">de </w:t>
      </w:r>
      <w:r>
        <w:rPr>
          <w:lang w:val="fr-CH"/>
        </w:rPr>
        <w:t>fo</w:t>
      </w:r>
      <w:r w:rsidRPr="0093352F">
        <w:rPr>
          <w:lang w:val="fr-CH"/>
        </w:rPr>
        <w:t>rmations suivi</w:t>
      </w:r>
      <w:r w:rsidR="001A47D5">
        <w:rPr>
          <w:lang w:val="fr-CH"/>
        </w:rPr>
        <w:t>e</w:t>
      </w:r>
      <w:r w:rsidRPr="0093352F">
        <w:rPr>
          <w:lang w:val="fr-CH"/>
        </w:rPr>
        <w:t>s en prévention des infections</w:t>
      </w:r>
    </w:p>
    <w:p w:rsidR="00C20E17" w:rsidRPr="00771177" w:rsidRDefault="0093352F" w:rsidP="00771177">
      <w:pPr>
        <w:numPr>
          <w:ilvl w:val="0"/>
          <w:numId w:val="26"/>
        </w:numPr>
        <w:autoSpaceDE w:val="0"/>
        <w:autoSpaceDN w:val="0"/>
        <w:adjustRightInd w:val="0"/>
        <w:spacing w:after="60"/>
        <w:ind w:left="357" w:hanging="357"/>
        <w:rPr>
          <w:rFonts w:cs="Arial"/>
          <w:szCs w:val="22"/>
          <w:lang w:val="fr-CH"/>
        </w:rPr>
      </w:pPr>
      <w:r w:rsidRPr="0093352F">
        <w:rPr>
          <w:lang w:val="fr-CH"/>
        </w:rPr>
        <w:t>Contenu des formations (heures</w:t>
      </w:r>
      <w:r w:rsidR="001A47D5">
        <w:rPr>
          <w:lang w:val="fr-CH"/>
        </w:rPr>
        <w:t>,</w:t>
      </w:r>
      <w:r w:rsidRPr="0093352F">
        <w:rPr>
          <w:lang w:val="fr-CH"/>
        </w:rPr>
        <w:t xml:space="preserve"> etc</w:t>
      </w:r>
      <w:r>
        <w:rPr>
          <w:lang w:val="fr-CH"/>
        </w:rPr>
        <w:t>.</w:t>
      </w:r>
      <w:r w:rsidRPr="0093352F">
        <w:rPr>
          <w:lang w:val="fr-CH"/>
        </w:rPr>
        <w:t>), quand ce</w:t>
      </w:r>
      <w:r w:rsidR="001A47D5">
        <w:rPr>
          <w:lang w:val="fr-CH"/>
        </w:rPr>
        <w:t>la</w:t>
      </w:r>
      <w:r w:rsidRPr="0093352F">
        <w:rPr>
          <w:lang w:val="fr-CH"/>
        </w:rPr>
        <w:t xml:space="preserve"> ne correspond pas aux directives transitoires.</w:t>
      </w:r>
    </w:p>
    <w:p w:rsidR="00771177" w:rsidRPr="0012479A" w:rsidRDefault="00771177" w:rsidP="00771177">
      <w:pPr>
        <w:numPr>
          <w:ilvl w:val="0"/>
          <w:numId w:val="26"/>
        </w:numPr>
        <w:autoSpaceDE w:val="0"/>
        <w:autoSpaceDN w:val="0"/>
        <w:adjustRightInd w:val="0"/>
        <w:spacing w:after="60"/>
        <w:ind w:left="357" w:hanging="357"/>
        <w:rPr>
          <w:rFonts w:cs="Arial"/>
          <w:szCs w:val="22"/>
          <w:lang w:val="fr-CH"/>
        </w:rPr>
      </w:pPr>
      <w:r>
        <w:rPr>
          <w:lang w:val="fr-CH"/>
        </w:rPr>
        <w:t>Titre du travail de diplôme et preuve de sa validation</w:t>
      </w:r>
    </w:p>
    <w:p w:rsidR="00F5644E" w:rsidRPr="0012479A" w:rsidRDefault="00771177" w:rsidP="00C20E17">
      <w:pPr>
        <w:numPr>
          <w:ilvl w:val="0"/>
          <w:numId w:val="26"/>
        </w:numPr>
        <w:autoSpaceDE w:val="0"/>
        <w:autoSpaceDN w:val="0"/>
        <w:adjustRightInd w:val="0"/>
        <w:rPr>
          <w:rFonts w:cs="Arial"/>
          <w:szCs w:val="22"/>
          <w:lang w:val="fr-CH"/>
        </w:rPr>
      </w:pPr>
      <w:r>
        <w:rPr>
          <w:lang w:val="fr-CH"/>
        </w:rPr>
        <w:t xml:space="preserve">Selon situation le </w:t>
      </w:r>
      <w:r w:rsidR="0012479A">
        <w:rPr>
          <w:lang w:val="fr-CH"/>
        </w:rPr>
        <w:t>ou les</w:t>
      </w:r>
      <w:r w:rsidR="0012479A" w:rsidRPr="0012479A">
        <w:rPr>
          <w:lang w:val="fr-CH"/>
        </w:rPr>
        <w:t xml:space="preserve"> Formulaire</w:t>
      </w:r>
      <w:r w:rsidR="0012479A">
        <w:rPr>
          <w:lang w:val="fr-CH"/>
        </w:rPr>
        <w:t>s « P</w:t>
      </w:r>
      <w:r w:rsidR="0012479A" w:rsidRPr="003A2C0B">
        <w:rPr>
          <w:rFonts w:cs="Arial"/>
          <w:sz w:val="20"/>
          <w:lang w:val="fr-CH"/>
        </w:rPr>
        <w:t>reuve des prestations de formation acquise</w:t>
      </w:r>
      <w:r w:rsidR="0012479A">
        <w:rPr>
          <w:rFonts w:cs="Arial"/>
          <w:sz w:val="20"/>
          <w:lang w:val="fr-CH"/>
        </w:rPr>
        <w:t>s</w:t>
      </w:r>
      <w:r w:rsidR="0012479A" w:rsidRPr="003A2C0B">
        <w:rPr>
          <w:rFonts w:cs="Arial"/>
          <w:sz w:val="20"/>
          <w:lang w:val="fr-CH"/>
        </w:rPr>
        <w:t>, module</w:t>
      </w:r>
      <w:r w:rsidR="0012479A" w:rsidDel="0012479A">
        <w:rPr>
          <w:rFonts w:cs="Arial"/>
          <w:szCs w:val="22"/>
          <w:lang w:val="fr-CH"/>
        </w:rPr>
        <w:t xml:space="preserve"> </w:t>
      </w:r>
      <w:r w:rsidR="008B1AF4">
        <w:rPr>
          <w:rFonts w:cs="Arial"/>
          <w:szCs w:val="22"/>
          <w:lang w:val="fr-CH"/>
        </w:rPr>
        <w:t>x</w:t>
      </w:r>
      <w:r>
        <w:rPr>
          <w:rFonts w:cs="Arial"/>
          <w:szCs w:val="22"/>
          <w:lang w:val="fr-CH"/>
        </w:rPr>
        <w:t> </w:t>
      </w:r>
      <w:r w:rsidR="0012479A">
        <w:rPr>
          <w:rFonts w:cs="Arial"/>
          <w:szCs w:val="22"/>
          <w:lang w:val="fr-CH"/>
        </w:rPr>
        <w:t>»</w:t>
      </w:r>
    </w:p>
    <w:sectPr w:rsidR="00F5644E" w:rsidRPr="0012479A" w:rsidSect="00DA6931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701" w:right="1134" w:bottom="1134" w:left="1418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CCF" w:rsidRDefault="00360CCF">
      <w:r>
        <w:separator/>
      </w:r>
    </w:p>
  </w:endnote>
  <w:endnote w:type="continuationSeparator" w:id="0">
    <w:p w:rsidR="00360CCF" w:rsidRDefault="0036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imbach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CF" w:rsidRPr="009060F8" w:rsidRDefault="00360CCF" w:rsidP="009060F8">
    <w:pPr>
      <w:pStyle w:val="Fuzeile"/>
      <w:tabs>
        <w:tab w:val="clear" w:pos="9072"/>
        <w:tab w:val="right" w:pos="9356"/>
      </w:tabs>
      <w:rPr>
        <w:sz w:val="16"/>
        <w:szCs w:val="16"/>
      </w:rPr>
    </w:pPr>
    <w:r w:rsidRPr="009060F8">
      <w:rPr>
        <w:sz w:val="16"/>
        <w:szCs w:val="16"/>
      </w:rPr>
      <w:tab/>
    </w:r>
    <w:r>
      <w:rPr>
        <w:sz w:val="16"/>
        <w:szCs w:val="16"/>
      </w:rPr>
      <w:tab/>
    </w:r>
    <w:r w:rsidR="00B3262F">
      <w:rPr>
        <w:sz w:val="16"/>
        <w:szCs w:val="16"/>
      </w:rPr>
      <w:t>page</w:t>
    </w:r>
    <w:r w:rsidRPr="009060F8">
      <w:rPr>
        <w:sz w:val="16"/>
        <w:szCs w:val="16"/>
      </w:rPr>
      <w:t xml:space="preserve"> </w:t>
    </w:r>
    <w:r w:rsidRPr="009060F8">
      <w:rPr>
        <w:sz w:val="16"/>
        <w:szCs w:val="16"/>
      </w:rPr>
      <w:fldChar w:fldCharType="begin"/>
    </w:r>
    <w:r w:rsidRPr="009060F8">
      <w:rPr>
        <w:sz w:val="16"/>
        <w:szCs w:val="16"/>
      </w:rPr>
      <w:instrText xml:space="preserve"> PAGE  \* Arabic  \* MERGEFORMAT </w:instrText>
    </w:r>
    <w:r w:rsidRPr="009060F8">
      <w:rPr>
        <w:sz w:val="16"/>
        <w:szCs w:val="16"/>
      </w:rPr>
      <w:fldChar w:fldCharType="separate"/>
    </w:r>
    <w:r w:rsidR="003D1330">
      <w:rPr>
        <w:noProof/>
        <w:sz w:val="16"/>
        <w:szCs w:val="16"/>
      </w:rPr>
      <w:t>4</w:t>
    </w:r>
    <w:r w:rsidRPr="009060F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0C6" w:rsidRPr="006A20C6" w:rsidRDefault="006A20C6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694A8C">
      <w:rPr>
        <w:sz w:val="16"/>
        <w:szCs w:val="16"/>
      </w:rPr>
      <w:t>p</w:t>
    </w:r>
    <w:r>
      <w:rPr>
        <w:sz w:val="16"/>
        <w:szCs w:val="16"/>
      </w:rPr>
      <w:t xml:space="preserve">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3D1330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CCF" w:rsidRDefault="00360CCF">
      <w:r>
        <w:separator/>
      </w:r>
    </w:p>
  </w:footnote>
  <w:footnote w:type="continuationSeparator" w:id="0">
    <w:p w:rsidR="00360CCF" w:rsidRDefault="00360CCF">
      <w:r>
        <w:continuationSeparator/>
      </w:r>
    </w:p>
  </w:footnote>
  <w:footnote w:id="1">
    <w:p w:rsidR="00EE5B47" w:rsidRPr="00C20E17" w:rsidRDefault="00EE5B47" w:rsidP="00EE5B47">
      <w:pPr>
        <w:pStyle w:val="Funotentext"/>
        <w:ind w:left="142" w:hanging="142"/>
        <w:rPr>
          <w:sz w:val="18"/>
          <w:szCs w:val="18"/>
          <w:lang w:val="fr-CH"/>
        </w:rPr>
      </w:pPr>
      <w:r w:rsidRPr="00C20E17">
        <w:rPr>
          <w:rStyle w:val="Funotenzeichen"/>
        </w:rPr>
        <w:footnoteRef/>
      </w:r>
      <w:r w:rsidRPr="00C20E17">
        <w:rPr>
          <w:lang w:val="fr-CH"/>
        </w:rPr>
        <w:tab/>
      </w:r>
      <w:r w:rsidR="00C20E17" w:rsidRPr="00C20E17">
        <w:rPr>
          <w:sz w:val="18"/>
          <w:szCs w:val="18"/>
          <w:lang w:val="fr-CH"/>
        </w:rPr>
        <w:t xml:space="preserve">Adaptation par l’organisme responsable </w:t>
      </w:r>
      <w:r w:rsidR="00C20E17">
        <w:rPr>
          <w:sz w:val="18"/>
          <w:szCs w:val="18"/>
          <w:lang w:val="fr-CH"/>
        </w:rPr>
        <w:t>p</w:t>
      </w:r>
      <w:r w:rsidR="00C20E17" w:rsidRPr="00C20E17">
        <w:rPr>
          <w:sz w:val="18"/>
          <w:szCs w:val="18"/>
          <w:lang w:val="fr-CH"/>
        </w:rPr>
        <w:t>ossible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A8C" w:rsidRPr="0088712D" w:rsidRDefault="0088712D" w:rsidP="0088712D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-459740</wp:posOffset>
          </wp:positionV>
          <wp:extent cx="7541895" cy="10858500"/>
          <wp:effectExtent l="0" t="0" r="190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fektionsprävention_2018_hoch ab 2. Se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085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12D" w:rsidRDefault="0088712D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-307340</wp:posOffset>
          </wp:positionV>
          <wp:extent cx="7569193" cy="107061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fektionsprävention_2018_hoch 1. Se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394" cy="10717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3E0"/>
    <w:multiLevelType w:val="multilevel"/>
    <w:tmpl w:val="704EF9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684175"/>
    <w:multiLevelType w:val="hybridMultilevel"/>
    <w:tmpl w:val="B328BC6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250B3"/>
    <w:multiLevelType w:val="multilevel"/>
    <w:tmpl w:val="667285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DC4415"/>
    <w:multiLevelType w:val="multilevel"/>
    <w:tmpl w:val="414215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A01038"/>
    <w:multiLevelType w:val="hybridMultilevel"/>
    <w:tmpl w:val="C7A24C44"/>
    <w:lvl w:ilvl="0" w:tplc="67022C3C">
      <w:start w:val="5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 w15:restartNumberingAfterBreak="0">
    <w:nsid w:val="121C77B7"/>
    <w:multiLevelType w:val="hybridMultilevel"/>
    <w:tmpl w:val="37DC8512"/>
    <w:lvl w:ilvl="0" w:tplc="0807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9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7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435" w:hanging="360"/>
      </w:pPr>
      <w:rPr>
        <w:rFonts w:ascii="Wingdings" w:hAnsi="Wingdings" w:hint="default"/>
      </w:rPr>
    </w:lvl>
  </w:abstractNum>
  <w:abstractNum w:abstractNumId="6" w15:restartNumberingAfterBreak="0">
    <w:nsid w:val="1C5C3E3E"/>
    <w:multiLevelType w:val="multilevel"/>
    <w:tmpl w:val="3D8EE5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D08624E"/>
    <w:multiLevelType w:val="hybridMultilevel"/>
    <w:tmpl w:val="1AB87C34"/>
    <w:lvl w:ilvl="0" w:tplc="132A83BA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5AA2E2F"/>
    <w:multiLevelType w:val="hybridMultilevel"/>
    <w:tmpl w:val="AC7EF97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D76A4"/>
    <w:multiLevelType w:val="multilevel"/>
    <w:tmpl w:val="6DE8F1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4F7C4A"/>
    <w:multiLevelType w:val="hybridMultilevel"/>
    <w:tmpl w:val="14B24FBC"/>
    <w:lvl w:ilvl="0" w:tplc="4E28BB06">
      <w:start w:val="1"/>
      <w:numFmt w:val="bullet"/>
      <w:pStyle w:val="Aufzhlung2Ebene"/>
      <w:lvlText w:val="-"/>
      <w:lvlJc w:val="left"/>
      <w:pPr>
        <w:tabs>
          <w:tab w:val="num" w:pos="1494"/>
        </w:tabs>
        <w:ind w:left="1474" w:hanging="340"/>
      </w:pPr>
      <w:rPr>
        <w:rFonts w:ascii="Slimbach" w:hAnsi="Slimbach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21634"/>
    <w:multiLevelType w:val="hybridMultilevel"/>
    <w:tmpl w:val="F134F82E"/>
    <w:lvl w:ilvl="0" w:tplc="E59C216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281D4B"/>
    <w:multiLevelType w:val="singleLevel"/>
    <w:tmpl w:val="CAB29AA0"/>
    <w:lvl w:ilvl="0">
      <w:start w:val="1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</w:abstractNum>
  <w:abstractNum w:abstractNumId="13" w15:restartNumberingAfterBreak="0">
    <w:nsid w:val="435B4D07"/>
    <w:multiLevelType w:val="hybridMultilevel"/>
    <w:tmpl w:val="B8203E8E"/>
    <w:lvl w:ilvl="0" w:tplc="04070007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44F77B88"/>
    <w:multiLevelType w:val="hybridMultilevel"/>
    <w:tmpl w:val="E090852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C5D49"/>
    <w:multiLevelType w:val="hybridMultilevel"/>
    <w:tmpl w:val="1B82C01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9346C"/>
    <w:multiLevelType w:val="hybridMultilevel"/>
    <w:tmpl w:val="AFCA54C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306F9"/>
    <w:multiLevelType w:val="multilevel"/>
    <w:tmpl w:val="71ECFB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3C323A6"/>
    <w:multiLevelType w:val="hybridMultilevel"/>
    <w:tmpl w:val="4392B894"/>
    <w:lvl w:ilvl="0" w:tplc="F1FCD5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5987CBA"/>
    <w:multiLevelType w:val="hybridMultilevel"/>
    <w:tmpl w:val="CAE41D1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E40C21"/>
    <w:multiLevelType w:val="hybridMultilevel"/>
    <w:tmpl w:val="0B46E5D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A17AA"/>
    <w:multiLevelType w:val="multilevel"/>
    <w:tmpl w:val="F02666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0172E47"/>
    <w:multiLevelType w:val="hybridMultilevel"/>
    <w:tmpl w:val="59DE34E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B34D5"/>
    <w:multiLevelType w:val="hybridMultilevel"/>
    <w:tmpl w:val="B27839FC"/>
    <w:lvl w:ilvl="0" w:tplc="E59C216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4CD6668"/>
    <w:multiLevelType w:val="hybridMultilevel"/>
    <w:tmpl w:val="EEE2090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0661C"/>
    <w:multiLevelType w:val="hybridMultilevel"/>
    <w:tmpl w:val="F9200CA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A18D4"/>
    <w:multiLevelType w:val="hybridMultilevel"/>
    <w:tmpl w:val="B2F4B3E0"/>
    <w:lvl w:ilvl="0" w:tplc="08070005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7" w15:restartNumberingAfterBreak="0">
    <w:nsid w:val="7FC7591C"/>
    <w:multiLevelType w:val="multilevel"/>
    <w:tmpl w:val="B77811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9"/>
  </w:num>
  <w:num w:numId="5">
    <w:abstractNumId w:val="21"/>
  </w:num>
  <w:num w:numId="6">
    <w:abstractNumId w:val="2"/>
  </w:num>
  <w:num w:numId="7">
    <w:abstractNumId w:val="17"/>
  </w:num>
  <w:num w:numId="8">
    <w:abstractNumId w:val="3"/>
  </w:num>
  <w:num w:numId="9">
    <w:abstractNumId w:val="0"/>
  </w:num>
  <w:num w:numId="10">
    <w:abstractNumId w:val="1"/>
  </w:num>
  <w:num w:numId="11">
    <w:abstractNumId w:val="13"/>
  </w:num>
  <w:num w:numId="12">
    <w:abstractNumId w:val="10"/>
  </w:num>
  <w:num w:numId="13">
    <w:abstractNumId w:val="7"/>
  </w:num>
  <w:num w:numId="14">
    <w:abstractNumId w:val="27"/>
  </w:num>
  <w:num w:numId="15">
    <w:abstractNumId w:val="18"/>
  </w:num>
  <w:num w:numId="16">
    <w:abstractNumId w:val="5"/>
  </w:num>
  <w:num w:numId="17">
    <w:abstractNumId w:val="8"/>
  </w:num>
  <w:num w:numId="18">
    <w:abstractNumId w:val="22"/>
  </w:num>
  <w:num w:numId="19">
    <w:abstractNumId w:val="20"/>
  </w:num>
  <w:num w:numId="20">
    <w:abstractNumId w:val="24"/>
  </w:num>
  <w:num w:numId="21">
    <w:abstractNumId w:val="26"/>
  </w:num>
  <w:num w:numId="22">
    <w:abstractNumId w:val="15"/>
  </w:num>
  <w:num w:numId="23">
    <w:abstractNumId w:val="16"/>
  </w:num>
  <w:num w:numId="24">
    <w:abstractNumId w:val="25"/>
  </w:num>
  <w:num w:numId="25">
    <w:abstractNumId w:val="14"/>
  </w:num>
  <w:num w:numId="26">
    <w:abstractNumId w:val="19"/>
  </w:num>
  <w:num w:numId="27">
    <w:abstractNumId w:val="23"/>
  </w:num>
  <w:num w:numId="28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it-IT" w:vendorID="64" w:dllVersion="131078" w:nlCheck="1" w:checkStyle="0"/>
  <w:activeWritingStyle w:appName="MSWord" w:lang="fr-CH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4ZM/h+E8irCaV7alHF4xOo+5ChvTTw+FPiHecrUiobQajdVxD8TTFLL/XT6k8+aQNzvJlYIzO3OCks3dNt6kA==" w:salt="56p2JTecindYJhiJvYknVg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A7"/>
    <w:rsid w:val="000100C2"/>
    <w:rsid w:val="00010906"/>
    <w:rsid w:val="00016183"/>
    <w:rsid w:val="00021089"/>
    <w:rsid w:val="0004349B"/>
    <w:rsid w:val="00046CF4"/>
    <w:rsid w:val="0005277F"/>
    <w:rsid w:val="000617B9"/>
    <w:rsid w:val="000621D9"/>
    <w:rsid w:val="0006408D"/>
    <w:rsid w:val="000644D4"/>
    <w:rsid w:val="000667AE"/>
    <w:rsid w:val="00067AD6"/>
    <w:rsid w:val="00067EAD"/>
    <w:rsid w:val="00073824"/>
    <w:rsid w:val="00075441"/>
    <w:rsid w:val="000776C8"/>
    <w:rsid w:val="0008264E"/>
    <w:rsid w:val="000A42B7"/>
    <w:rsid w:val="000A740E"/>
    <w:rsid w:val="000B46ED"/>
    <w:rsid w:val="000C2786"/>
    <w:rsid w:val="000C31FD"/>
    <w:rsid w:val="000D3C56"/>
    <w:rsid w:val="00115E4A"/>
    <w:rsid w:val="0012479A"/>
    <w:rsid w:val="001360B6"/>
    <w:rsid w:val="00144867"/>
    <w:rsid w:val="001528F4"/>
    <w:rsid w:val="00153A50"/>
    <w:rsid w:val="001710BE"/>
    <w:rsid w:val="00171851"/>
    <w:rsid w:val="00175991"/>
    <w:rsid w:val="00181D81"/>
    <w:rsid w:val="001958C1"/>
    <w:rsid w:val="001A1C78"/>
    <w:rsid w:val="001A39BD"/>
    <w:rsid w:val="001A4157"/>
    <w:rsid w:val="001A47D5"/>
    <w:rsid w:val="001A4B9B"/>
    <w:rsid w:val="001B4F87"/>
    <w:rsid w:val="001B7A98"/>
    <w:rsid w:val="001C1FB3"/>
    <w:rsid w:val="001C59E6"/>
    <w:rsid w:val="001E5B49"/>
    <w:rsid w:val="001E6BBA"/>
    <w:rsid w:val="001F11A6"/>
    <w:rsid w:val="00205995"/>
    <w:rsid w:val="00221118"/>
    <w:rsid w:val="002212D3"/>
    <w:rsid w:val="00223ABD"/>
    <w:rsid w:val="00225487"/>
    <w:rsid w:val="00230EA4"/>
    <w:rsid w:val="00246A1A"/>
    <w:rsid w:val="0024777D"/>
    <w:rsid w:val="00247D89"/>
    <w:rsid w:val="002510E8"/>
    <w:rsid w:val="00254255"/>
    <w:rsid w:val="00261143"/>
    <w:rsid w:val="00265EB5"/>
    <w:rsid w:val="00266E95"/>
    <w:rsid w:val="00275CA9"/>
    <w:rsid w:val="0027604E"/>
    <w:rsid w:val="002812A5"/>
    <w:rsid w:val="002841BF"/>
    <w:rsid w:val="00292EC5"/>
    <w:rsid w:val="002B2444"/>
    <w:rsid w:val="002C149E"/>
    <w:rsid w:val="002C1709"/>
    <w:rsid w:val="002C3ABC"/>
    <w:rsid w:val="002D3CFC"/>
    <w:rsid w:val="002D5A5B"/>
    <w:rsid w:val="002E42C8"/>
    <w:rsid w:val="002E5D07"/>
    <w:rsid w:val="002F4527"/>
    <w:rsid w:val="002F7A51"/>
    <w:rsid w:val="00302A2E"/>
    <w:rsid w:val="003063B5"/>
    <w:rsid w:val="00307CFF"/>
    <w:rsid w:val="00307D3B"/>
    <w:rsid w:val="00310AB4"/>
    <w:rsid w:val="00311181"/>
    <w:rsid w:val="003147F9"/>
    <w:rsid w:val="00324D5C"/>
    <w:rsid w:val="00334056"/>
    <w:rsid w:val="00340F0F"/>
    <w:rsid w:val="00345FE2"/>
    <w:rsid w:val="00346215"/>
    <w:rsid w:val="00360CCF"/>
    <w:rsid w:val="00361519"/>
    <w:rsid w:val="00365359"/>
    <w:rsid w:val="003A1D7E"/>
    <w:rsid w:val="003A2C0B"/>
    <w:rsid w:val="003A2C48"/>
    <w:rsid w:val="003A308B"/>
    <w:rsid w:val="003A5E41"/>
    <w:rsid w:val="003B66BD"/>
    <w:rsid w:val="003C0508"/>
    <w:rsid w:val="003C3556"/>
    <w:rsid w:val="003C73A3"/>
    <w:rsid w:val="003D1330"/>
    <w:rsid w:val="003D6677"/>
    <w:rsid w:val="003E7630"/>
    <w:rsid w:val="00420DFF"/>
    <w:rsid w:val="00434D58"/>
    <w:rsid w:val="00460C6F"/>
    <w:rsid w:val="004655C5"/>
    <w:rsid w:val="0046578A"/>
    <w:rsid w:val="00465FF1"/>
    <w:rsid w:val="0047582C"/>
    <w:rsid w:val="004829B2"/>
    <w:rsid w:val="004A2A94"/>
    <w:rsid w:val="004B6382"/>
    <w:rsid w:val="004C53F3"/>
    <w:rsid w:val="004D6D8F"/>
    <w:rsid w:val="004F3002"/>
    <w:rsid w:val="004F5E2D"/>
    <w:rsid w:val="004F6C5C"/>
    <w:rsid w:val="004F7C46"/>
    <w:rsid w:val="005008D4"/>
    <w:rsid w:val="00501895"/>
    <w:rsid w:val="00503E90"/>
    <w:rsid w:val="00512B70"/>
    <w:rsid w:val="00513818"/>
    <w:rsid w:val="0051523D"/>
    <w:rsid w:val="00515F17"/>
    <w:rsid w:val="00516966"/>
    <w:rsid w:val="005202E9"/>
    <w:rsid w:val="00521D22"/>
    <w:rsid w:val="005305B6"/>
    <w:rsid w:val="00530FE9"/>
    <w:rsid w:val="00533C65"/>
    <w:rsid w:val="00536568"/>
    <w:rsid w:val="00542921"/>
    <w:rsid w:val="005458CE"/>
    <w:rsid w:val="00546E64"/>
    <w:rsid w:val="005521CC"/>
    <w:rsid w:val="00555DEF"/>
    <w:rsid w:val="0055648B"/>
    <w:rsid w:val="00556532"/>
    <w:rsid w:val="00564F07"/>
    <w:rsid w:val="0056676D"/>
    <w:rsid w:val="00570E9E"/>
    <w:rsid w:val="00575A26"/>
    <w:rsid w:val="00582021"/>
    <w:rsid w:val="00582A40"/>
    <w:rsid w:val="00583507"/>
    <w:rsid w:val="00583B34"/>
    <w:rsid w:val="00587D68"/>
    <w:rsid w:val="00590416"/>
    <w:rsid w:val="00590CF7"/>
    <w:rsid w:val="00592412"/>
    <w:rsid w:val="00592D8E"/>
    <w:rsid w:val="00593A22"/>
    <w:rsid w:val="00593E25"/>
    <w:rsid w:val="00594F80"/>
    <w:rsid w:val="00596003"/>
    <w:rsid w:val="005977FF"/>
    <w:rsid w:val="005A4F2D"/>
    <w:rsid w:val="005B0FF3"/>
    <w:rsid w:val="005B29E0"/>
    <w:rsid w:val="005B3483"/>
    <w:rsid w:val="005B7C1D"/>
    <w:rsid w:val="005C520E"/>
    <w:rsid w:val="005C5954"/>
    <w:rsid w:val="005D15FD"/>
    <w:rsid w:val="005D6588"/>
    <w:rsid w:val="005E0977"/>
    <w:rsid w:val="005E3A3F"/>
    <w:rsid w:val="005E3FE5"/>
    <w:rsid w:val="005F4685"/>
    <w:rsid w:val="00603E41"/>
    <w:rsid w:val="00604717"/>
    <w:rsid w:val="006057D8"/>
    <w:rsid w:val="006059C8"/>
    <w:rsid w:val="00605FCE"/>
    <w:rsid w:val="00606DE8"/>
    <w:rsid w:val="00611DCE"/>
    <w:rsid w:val="006169AC"/>
    <w:rsid w:val="0062748B"/>
    <w:rsid w:val="0063399D"/>
    <w:rsid w:val="00641CB4"/>
    <w:rsid w:val="00644DB8"/>
    <w:rsid w:val="00645856"/>
    <w:rsid w:val="0065420C"/>
    <w:rsid w:val="00660AA8"/>
    <w:rsid w:val="006651E8"/>
    <w:rsid w:val="00665E46"/>
    <w:rsid w:val="00674A98"/>
    <w:rsid w:val="00681379"/>
    <w:rsid w:val="006907B1"/>
    <w:rsid w:val="00694A8C"/>
    <w:rsid w:val="006A20C6"/>
    <w:rsid w:val="006A7042"/>
    <w:rsid w:val="006A716C"/>
    <w:rsid w:val="006B1EF8"/>
    <w:rsid w:val="006B6D88"/>
    <w:rsid w:val="006C4731"/>
    <w:rsid w:val="006D0D65"/>
    <w:rsid w:val="006D297D"/>
    <w:rsid w:val="006D7EFB"/>
    <w:rsid w:val="006F064A"/>
    <w:rsid w:val="006F0778"/>
    <w:rsid w:val="007024D4"/>
    <w:rsid w:val="00713501"/>
    <w:rsid w:val="007253E4"/>
    <w:rsid w:val="007278AE"/>
    <w:rsid w:val="00753EAB"/>
    <w:rsid w:val="00765479"/>
    <w:rsid w:val="00770BBA"/>
    <w:rsid w:val="00771177"/>
    <w:rsid w:val="00781ACB"/>
    <w:rsid w:val="00782C18"/>
    <w:rsid w:val="00786BD7"/>
    <w:rsid w:val="00793226"/>
    <w:rsid w:val="00793670"/>
    <w:rsid w:val="00795FE5"/>
    <w:rsid w:val="007C0E64"/>
    <w:rsid w:val="007C5E88"/>
    <w:rsid w:val="007C7175"/>
    <w:rsid w:val="007D5391"/>
    <w:rsid w:val="007D6A8E"/>
    <w:rsid w:val="007E5E88"/>
    <w:rsid w:val="0081221A"/>
    <w:rsid w:val="00827A02"/>
    <w:rsid w:val="008340B7"/>
    <w:rsid w:val="008341EF"/>
    <w:rsid w:val="00836090"/>
    <w:rsid w:val="008457B9"/>
    <w:rsid w:val="00853200"/>
    <w:rsid w:val="008535BA"/>
    <w:rsid w:val="00861116"/>
    <w:rsid w:val="00862F78"/>
    <w:rsid w:val="00864409"/>
    <w:rsid w:val="008728D4"/>
    <w:rsid w:val="00873679"/>
    <w:rsid w:val="008831FB"/>
    <w:rsid w:val="00885190"/>
    <w:rsid w:val="00886D25"/>
    <w:rsid w:val="0088712D"/>
    <w:rsid w:val="00887FF8"/>
    <w:rsid w:val="008A17FA"/>
    <w:rsid w:val="008A2210"/>
    <w:rsid w:val="008B1ADE"/>
    <w:rsid w:val="008B1AF4"/>
    <w:rsid w:val="008B334E"/>
    <w:rsid w:val="008B3999"/>
    <w:rsid w:val="008B4E8E"/>
    <w:rsid w:val="008D4534"/>
    <w:rsid w:val="008F6286"/>
    <w:rsid w:val="00900243"/>
    <w:rsid w:val="00902F0A"/>
    <w:rsid w:val="0090510D"/>
    <w:rsid w:val="009060D3"/>
    <w:rsid w:val="009060F8"/>
    <w:rsid w:val="0091058D"/>
    <w:rsid w:val="00913DCC"/>
    <w:rsid w:val="009214E4"/>
    <w:rsid w:val="00922429"/>
    <w:rsid w:val="0093352F"/>
    <w:rsid w:val="009405B6"/>
    <w:rsid w:val="009420B2"/>
    <w:rsid w:val="00945ED1"/>
    <w:rsid w:val="0097180E"/>
    <w:rsid w:val="0098237F"/>
    <w:rsid w:val="0098647F"/>
    <w:rsid w:val="009871CD"/>
    <w:rsid w:val="009908B6"/>
    <w:rsid w:val="0099392A"/>
    <w:rsid w:val="00994A6B"/>
    <w:rsid w:val="00996E64"/>
    <w:rsid w:val="009A0E03"/>
    <w:rsid w:val="009A2295"/>
    <w:rsid w:val="009A234D"/>
    <w:rsid w:val="009B1D6D"/>
    <w:rsid w:val="009C0C2A"/>
    <w:rsid w:val="009D4005"/>
    <w:rsid w:val="009D63F3"/>
    <w:rsid w:val="009D7ABC"/>
    <w:rsid w:val="009E0D99"/>
    <w:rsid w:val="009E1A3F"/>
    <w:rsid w:val="009E2E68"/>
    <w:rsid w:val="009E5504"/>
    <w:rsid w:val="009F0863"/>
    <w:rsid w:val="009F47D3"/>
    <w:rsid w:val="00A02493"/>
    <w:rsid w:val="00A049FA"/>
    <w:rsid w:val="00A1102F"/>
    <w:rsid w:val="00A137A7"/>
    <w:rsid w:val="00A165D3"/>
    <w:rsid w:val="00A24F90"/>
    <w:rsid w:val="00A35B43"/>
    <w:rsid w:val="00A37132"/>
    <w:rsid w:val="00A37601"/>
    <w:rsid w:val="00A53770"/>
    <w:rsid w:val="00A53930"/>
    <w:rsid w:val="00A82C75"/>
    <w:rsid w:val="00A917FA"/>
    <w:rsid w:val="00A94048"/>
    <w:rsid w:val="00AA7C29"/>
    <w:rsid w:val="00AA7D2C"/>
    <w:rsid w:val="00AB1B95"/>
    <w:rsid w:val="00AC089F"/>
    <w:rsid w:val="00AC08A5"/>
    <w:rsid w:val="00AC1E7E"/>
    <w:rsid w:val="00AC7AA0"/>
    <w:rsid w:val="00AE7C9C"/>
    <w:rsid w:val="00AF0E76"/>
    <w:rsid w:val="00AF37F1"/>
    <w:rsid w:val="00AF5B2D"/>
    <w:rsid w:val="00B01399"/>
    <w:rsid w:val="00B11639"/>
    <w:rsid w:val="00B23E7E"/>
    <w:rsid w:val="00B3262F"/>
    <w:rsid w:val="00B34B79"/>
    <w:rsid w:val="00B43760"/>
    <w:rsid w:val="00B444E5"/>
    <w:rsid w:val="00B5278D"/>
    <w:rsid w:val="00B64D3C"/>
    <w:rsid w:val="00B836FE"/>
    <w:rsid w:val="00B86689"/>
    <w:rsid w:val="00BA26D1"/>
    <w:rsid w:val="00BA2C40"/>
    <w:rsid w:val="00BC76BE"/>
    <w:rsid w:val="00BF2753"/>
    <w:rsid w:val="00BF31C2"/>
    <w:rsid w:val="00BF3A54"/>
    <w:rsid w:val="00C002BE"/>
    <w:rsid w:val="00C05251"/>
    <w:rsid w:val="00C20E17"/>
    <w:rsid w:val="00C23C52"/>
    <w:rsid w:val="00C32A9F"/>
    <w:rsid w:val="00C477F3"/>
    <w:rsid w:val="00C5443C"/>
    <w:rsid w:val="00C57339"/>
    <w:rsid w:val="00C65771"/>
    <w:rsid w:val="00C9256D"/>
    <w:rsid w:val="00C9420F"/>
    <w:rsid w:val="00CA30F4"/>
    <w:rsid w:val="00CC0BBC"/>
    <w:rsid w:val="00CC2F1B"/>
    <w:rsid w:val="00CC5F0E"/>
    <w:rsid w:val="00CD55D7"/>
    <w:rsid w:val="00CD7B84"/>
    <w:rsid w:val="00CE10D9"/>
    <w:rsid w:val="00CF1AAF"/>
    <w:rsid w:val="00CF31E6"/>
    <w:rsid w:val="00CF6853"/>
    <w:rsid w:val="00CF6A9A"/>
    <w:rsid w:val="00D004A6"/>
    <w:rsid w:val="00D07645"/>
    <w:rsid w:val="00D24912"/>
    <w:rsid w:val="00D269B3"/>
    <w:rsid w:val="00D300FF"/>
    <w:rsid w:val="00D42E76"/>
    <w:rsid w:val="00D54869"/>
    <w:rsid w:val="00D6579A"/>
    <w:rsid w:val="00D72379"/>
    <w:rsid w:val="00D84E18"/>
    <w:rsid w:val="00DA652F"/>
    <w:rsid w:val="00DA6931"/>
    <w:rsid w:val="00DA7D9D"/>
    <w:rsid w:val="00DB52DD"/>
    <w:rsid w:val="00DB5F26"/>
    <w:rsid w:val="00DB790C"/>
    <w:rsid w:val="00DD0179"/>
    <w:rsid w:val="00DD0DAE"/>
    <w:rsid w:val="00DD64E5"/>
    <w:rsid w:val="00DE21DF"/>
    <w:rsid w:val="00DE607F"/>
    <w:rsid w:val="00DE7A2D"/>
    <w:rsid w:val="00E15941"/>
    <w:rsid w:val="00E22661"/>
    <w:rsid w:val="00E22C7A"/>
    <w:rsid w:val="00E3547C"/>
    <w:rsid w:val="00E40FDC"/>
    <w:rsid w:val="00E61894"/>
    <w:rsid w:val="00E62F4A"/>
    <w:rsid w:val="00E66137"/>
    <w:rsid w:val="00E76D11"/>
    <w:rsid w:val="00E76F67"/>
    <w:rsid w:val="00E93757"/>
    <w:rsid w:val="00E948C3"/>
    <w:rsid w:val="00EB11E4"/>
    <w:rsid w:val="00EB1D44"/>
    <w:rsid w:val="00EB4B0B"/>
    <w:rsid w:val="00EB7C8A"/>
    <w:rsid w:val="00EC02B2"/>
    <w:rsid w:val="00EC2589"/>
    <w:rsid w:val="00ED4915"/>
    <w:rsid w:val="00EE18ED"/>
    <w:rsid w:val="00EE310F"/>
    <w:rsid w:val="00EE467C"/>
    <w:rsid w:val="00EE5B47"/>
    <w:rsid w:val="00EF12C9"/>
    <w:rsid w:val="00EF56F2"/>
    <w:rsid w:val="00EF7103"/>
    <w:rsid w:val="00EF7AB1"/>
    <w:rsid w:val="00F00055"/>
    <w:rsid w:val="00F068BE"/>
    <w:rsid w:val="00F06DDD"/>
    <w:rsid w:val="00F07B11"/>
    <w:rsid w:val="00F13C99"/>
    <w:rsid w:val="00F15481"/>
    <w:rsid w:val="00F173D9"/>
    <w:rsid w:val="00F24CEC"/>
    <w:rsid w:val="00F33460"/>
    <w:rsid w:val="00F36059"/>
    <w:rsid w:val="00F459F2"/>
    <w:rsid w:val="00F5644E"/>
    <w:rsid w:val="00F60F1D"/>
    <w:rsid w:val="00F7675B"/>
    <w:rsid w:val="00F82F01"/>
    <w:rsid w:val="00F9641A"/>
    <w:rsid w:val="00FB054E"/>
    <w:rsid w:val="00FB181E"/>
    <w:rsid w:val="00FB453E"/>
    <w:rsid w:val="00FC0A84"/>
    <w:rsid w:val="00FC192A"/>
    <w:rsid w:val="00FC571A"/>
    <w:rsid w:val="00FD1032"/>
    <w:rsid w:val="00FD5D34"/>
    <w:rsid w:val="00FE1445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."/>
  <w:listSeparator w:val=";"/>
  <w15:docId w15:val="{305AD4DC-1BAE-4649-91E0-D0F868B8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  <w:tab w:val="left" w:pos="1560"/>
        <w:tab w:val="left" w:pos="1872"/>
      </w:tabs>
      <w:outlineLvl w:val="0"/>
    </w:pPr>
    <w:rPr>
      <w:rFonts w:ascii="Arial Black" w:hAnsi="Arial Black"/>
      <w:b/>
      <w:sz w:val="7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1"/>
      </w:tabs>
      <w:outlineLvl w:val="1"/>
    </w:pPr>
    <w:rPr>
      <w:b/>
      <w:cap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</w:tabs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51"/>
      </w:tabs>
      <w:spacing w:after="120" w:line="240" w:lineRule="exact"/>
      <w:ind w:left="851" w:hanging="851"/>
      <w:outlineLvl w:val="3"/>
    </w:pPr>
    <w:rPr>
      <w:rFonts w:cs="Arial"/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851"/>
      </w:tabs>
      <w:spacing w:after="120"/>
      <w:outlineLvl w:val="4"/>
    </w:pPr>
    <w:rPr>
      <w:rFonts w:cs="Arial"/>
      <w:b/>
      <w:lang w:val="de-D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851"/>
      </w:tabs>
      <w:spacing w:after="120" w:line="240" w:lineRule="exact"/>
      <w:outlineLvl w:val="5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tabs>
        <w:tab w:val="left" w:pos="1276"/>
      </w:tabs>
      <w:ind w:left="1276" w:hanging="421"/>
    </w:pPr>
    <w:rPr>
      <w:rFonts w:cs="Arial"/>
    </w:rPr>
  </w:style>
  <w:style w:type="paragraph" w:styleId="Textkrper-Einzug2">
    <w:name w:val="Body Text Indent 2"/>
    <w:basedOn w:val="Standard"/>
    <w:link w:val="Textkrper-Einzug2Zchn"/>
    <w:semiHidden/>
    <w:pPr>
      <w:tabs>
        <w:tab w:val="left" w:pos="851"/>
      </w:tabs>
      <w:spacing w:after="120"/>
      <w:ind w:left="851" w:hanging="851"/>
    </w:pPr>
    <w:rPr>
      <w:rFonts w:cs="Arial"/>
    </w:rPr>
  </w:style>
  <w:style w:type="paragraph" w:styleId="Textkrper-Einzug3">
    <w:name w:val="Body Text Indent 3"/>
    <w:basedOn w:val="Standard"/>
    <w:semiHidden/>
    <w:pPr>
      <w:tabs>
        <w:tab w:val="left" w:pos="851"/>
      </w:tabs>
      <w:ind w:left="851"/>
    </w:pPr>
    <w:rPr>
      <w:rFonts w:cs="Arial"/>
      <w:bCs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ufzhlung2Ebene">
    <w:name w:val="Aufzählung 2. Ebene"/>
    <w:basedOn w:val="Standard"/>
    <w:rsid w:val="00546C2F"/>
    <w:pPr>
      <w:numPr>
        <w:numId w:val="12"/>
      </w:numPr>
    </w:pPr>
  </w:style>
  <w:style w:type="paragraph" w:customStyle="1" w:styleId="Fliesstext">
    <w:name w:val="Fliesstext"/>
    <w:basedOn w:val="Standard"/>
    <w:rsid w:val="000021ED"/>
    <w:pPr>
      <w:tabs>
        <w:tab w:val="left" w:pos="8719"/>
      </w:tabs>
      <w:overflowPunct w:val="0"/>
      <w:autoSpaceDE w:val="0"/>
      <w:autoSpaceDN w:val="0"/>
      <w:adjustRightInd w:val="0"/>
      <w:spacing w:after="120"/>
      <w:ind w:right="34"/>
      <w:textAlignment w:val="baseline"/>
    </w:pPr>
    <w:rPr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6057D8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60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0D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0D3"/>
    <w:rPr>
      <w:rFonts w:ascii="Arial" w:hAnsi="Arial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0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0D3"/>
    <w:rPr>
      <w:rFonts w:ascii="Arial" w:hAnsi="Arial"/>
      <w:b/>
      <w:bCs/>
      <w:lang w:val="de-CH"/>
    </w:rPr>
  </w:style>
  <w:style w:type="paragraph" w:styleId="Listenabsatz">
    <w:name w:val="List Paragraph"/>
    <w:basedOn w:val="Standard"/>
    <w:uiPriority w:val="34"/>
    <w:qFormat/>
    <w:rsid w:val="009A234D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6F064A"/>
    <w:rPr>
      <w:rFonts w:ascii="Arial" w:hAnsi="Arial"/>
      <w:sz w:val="22"/>
      <w:lang w:eastAsia="de-DE"/>
    </w:rPr>
  </w:style>
  <w:style w:type="character" w:styleId="Hyperlink">
    <w:name w:val="Hyperlink"/>
    <w:rsid w:val="006F064A"/>
    <w:rPr>
      <w:color w:val="0000FF"/>
      <w:u w:val="single"/>
    </w:rPr>
  </w:style>
  <w:style w:type="paragraph" w:customStyle="1" w:styleId="Default">
    <w:name w:val="Default"/>
    <w:rsid w:val="006F064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F56F2"/>
    <w:rPr>
      <w:rFonts w:ascii="Arial" w:hAnsi="Arial" w:cs="Arial"/>
      <w:sz w:val="22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002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asante.ch/fileadmin/epsante.ch/docs/HFP_Infektionspraevention/2012.06.28_EPS_Inf_reglement_f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dasante.ch/fr/exame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dasante.ch/fileadmin/epsante.ch/docs/HFP_Infektionspraevention/Wegleitung_FR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BBT_BE_HBB\admHBB\Vorlagen\Normtext%20BP-HFP\LT%20BP%20Modular%20mit%20Abschluss_d%20+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41A93-4374-4F9A-8C81-7D1539B1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 BP Modular mit Abschluss_d +1</Template>
  <TotalTime>0</TotalTime>
  <Pages>4</Pages>
  <Words>870</Words>
  <Characters>5482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BP Musterreglement</vt:lpstr>
      <vt:lpstr>BP Musterreglement</vt:lpstr>
    </vt:vector>
  </TitlesOfParts>
  <Company>BBT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 Musterreglement</dc:title>
  <dc:subject>Modulare Weiterbildung MIT MODULSCHLUSSPRÜFUNG</dc:subject>
  <dc:creator>Patrick Leu</dc:creator>
  <cp:lastModifiedBy>Dreier, Judith</cp:lastModifiedBy>
  <cp:revision>2</cp:revision>
  <cp:lastPrinted>2022-07-27T09:07:00Z</cp:lastPrinted>
  <dcterms:created xsi:type="dcterms:W3CDTF">2022-07-27T11:03:00Z</dcterms:created>
  <dcterms:modified xsi:type="dcterms:W3CDTF">2022-07-27T11:03:00Z</dcterms:modified>
</cp:coreProperties>
</file>