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83A3" w14:textId="5223ED07" w:rsidR="001F414C" w:rsidRPr="004048F1" w:rsidRDefault="001937C1" w:rsidP="001F414C">
      <w:pPr>
        <w:spacing w:before="1080" w:after="240"/>
        <w:jc w:val="center"/>
        <w:rPr>
          <w:rFonts w:cs="Arial"/>
          <w:b/>
          <w:bCs/>
          <w:color w:val="404040" w:themeColor="text1" w:themeTint="BF"/>
          <w:sz w:val="36"/>
          <w:szCs w:val="36"/>
        </w:rPr>
      </w:pPr>
      <w:r w:rsidRPr="004048F1">
        <w:rPr>
          <w:rFonts w:cs="Arial"/>
          <w:b/>
          <w:bCs/>
          <w:color w:val="404040" w:themeColor="text1" w:themeTint="BF"/>
          <w:sz w:val="36"/>
          <w:szCs w:val="36"/>
        </w:rPr>
        <w:t xml:space="preserve">Examen professionnel supérieur fédéral </w:t>
      </w:r>
      <w:r w:rsidR="00DF110F" w:rsidRPr="004048F1">
        <w:rPr>
          <w:rFonts w:cs="Arial"/>
          <w:b/>
          <w:bCs/>
          <w:color w:val="404040" w:themeColor="text1" w:themeTint="BF"/>
          <w:sz w:val="36"/>
          <w:szCs w:val="36"/>
        </w:rPr>
        <w:t>d’Expert</w:t>
      </w:r>
      <w:r w:rsidRPr="004048F1">
        <w:rPr>
          <w:rFonts w:cs="Arial"/>
          <w:b/>
          <w:bCs/>
          <w:color w:val="404040" w:themeColor="text1" w:themeTint="BF"/>
          <w:sz w:val="36"/>
          <w:szCs w:val="36"/>
        </w:rPr>
        <w:t xml:space="preserve">(e) en </w:t>
      </w:r>
      <w:r w:rsidR="004E7B07">
        <w:rPr>
          <w:rFonts w:cs="Arial"/>
          <w:b/>
          <w:bCs/>
          <w:color w:val="404040" w:themeColor="text1" w:themeTint="BF"/>
          <w:sz w:val="36"/>
          <w:szCs w:val="36"/>
        </w:rPr>
        <w:t>soins d’oncologie</w:t>
      </w:r>
    </w:p>
    <w:p w14:paraId="5C6D7B73" w14:textId="60926ADD" w:rsidR="00513780" w:rsidRPr="001937C1" w:rsidRDefault="000728AB" w:rsidP="001F414C">
      <w:pPr>
        <w:spacing w:before="1080" w:after="240"/>
        <w:ind w:left="1418" w:firstLine="709"/>
        <w:rPr>
          <w:rFonts w:cs="Arial"/>
          <w:b/>
          <w:bCs/>
          <w:color w:val="404040" w:themeColor="text1" w:themeTint="BF"/>
          <w:sz w:val="36"/>
          <w:szCs w:val="36"/>
        </w:rPr>
      </w:pPr>
      <w:r w:rsidRPr="001937C1">
        <w:rPr>
          <w:b/>
          <w:sz w:val="36"/>
          <w:szCs w:val="36"/>
        </w:rPr>
        <w:t>Plan du travail de diplôme</w:t>
      </w:r>
    </w:p>
    <w:p w14:paraId="6788FB03" w14:textId="07D1A5F8" w:rsidR="00246369" w:rsidRDefault="001F414C" w:rsidP="00BC5FF6">
      <w:pPr>
        <w:widowControl w:val="0"/>
      </w:pPr>
      <w:r w:rsidRPr="001F414C">
        <w:t>Le guide du travail de diplôme peut être consulté sur le site Internet.</w:t>
      </w:r>
    </w:p>
    <w:p w14:paraId="0CFC4E6C" w14:textId="77777777" w:rsidR="00A354BB" w:rsidRPr="00A354BB" w:rsidRDefault="00A354BB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7428" w:rsidRPr="00220803" w14:paraId="69CA19C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46594573" w14:textId="428654FA" w:rsidR="00197428" w:rsidRPr="00220803" w:rsidRDefault="00197428" w:rsidP="00877D36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et prénom de la candidate / du candidat</w:t>
            </w:r>
          </w:p>
        </w:tc>
      </w:tr>
      <w:tr w:rsidR="00197428" w:rsidRPr="00220803" w14:paraId="60E8C9A0" w14:textId="77777777" w:rsidTr="00877D36">
        <w:tc>
          <w:tcPr>
            <w:tcW w:w="9345" w:type="dxa"/>
            <w:shd w:val="clear" w:color="auto" w:fill="auto"/>
          </w:tcPr>
          <w:p w14:paraId="094CC330" w14:textId="77777777" w:rsidR="00197428" w:rsidRPr="000728AB" w:rsidRDefault="000728AB" w:rsidP="00BD0039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67C0F" w14:paraId="59378B97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D8BDA03" w14:textId="47888D5C" w:rsidR="00BD0039" w:rsidRPr="00B1314D" w:rsidRDefault="00A67C0F" w:rsidP="000728AB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Thématique et / ou titre provisoire</w:t>
            </w:r>
          </w:p>
        </w:tc>
      </w:tr>
      <w:tr w:rsidR="00F8675A" w14:paraId="012AD344" w14:textId="77777777" w:rsidTr="00877D36">
        <w:trPr>
          <w:trHeight w:val="489"/>
        </w:trPr>
        <w:tc>
          <w:tcPr>
            <w:tcW w:w="9345" w:type="dxa"/>
          </w:tcPr>
          <w:p w14:paraId="42F30C47" w14:textId="77777777" w:rsidR="00F8675A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8675A" w14:paraId="4FA2DE5D" w14:textId="77777777" w:rsidTr="00877D36">
        <w:trPr>
          <w:trHeight w:val="432"/>
        </w:trPr>
        <w:tc>
          <w:tcPr>
            <w:tcW w:w="9345" w:type="dxa"/>
            <w:shd w:val="clear" w:color="auto" w:fill="F2F2F2" w:themeFill="background1" w:themeFillShade="F2"/>
          </w:tcPr>
          <w:p w14:paraId="62F79884" w14:textId="755516C9" w:rsidR="00F8675A" w:rsidRDefault="00F8675A" w:rsidP="00B1314D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Justification du choix de la thématique </w:t>
            </w:r>
          </w:p>
        </w:tc>
      </w:tr>
      <w:tr w:rsidR="00A67C0F" w14:paraId="557073CE" w14:textId="77777777" w:rsidTr="00877D36">
        <w:trPr>
          <w:trHeight w:val="549"/>
        </w:trPr>
        <w:tc>
          <w:tcPr>
            <w:tcW w:w="9345" w:type="dxa"/>
          </w:tcPr>
          <w:p w14:paraId="363975FE" w14:textId="62C42A96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5DB80AF5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6177A34" w14:textId="77777777" w:rsidR="00A67C0F" w:rsidRDefault="00A67C0F" w:rsidP="00BD0039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Problématique</w:t>
            </w:r>
          </w:p>
        </w:tc>
      </w:tr>
      <w:tr w:rsidR="00A67C0F" w14:paraId="4736032D" w14:textId="77777777" w:rsidTr="00877D36">
        <w:trPr>
          <w:trHeight w:val="499"/>
        </w:trPr>
        <w:tc>
          <w:tcPr>
            <w:tcW w:w="9345" w:type="dxa"/>
          </w:tcPr>
          <w:p w14:paraId="788952AF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 w:rsidRPr="000728AB"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8A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728AB">
              <w:rPr>
                <w:rFonts w:cs="Arial"/>
                <w:sz w:val="24"/>
                <w:szCs w:val="24"/>
              </w:rPr>
            </w:r>
            <w:r w:rsidRPr="000728A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 w:rsidRPr="000728A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624FFFD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7E24BC12" w14:textId="77777777" w:rsidR="00A67C0F" w:rsidRDefault="00A67C0F" w:rsidP="008E791A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Objectif </w:t>
            </w:r>
          </w:p>
        </w:tc>
      </w:tr>
      <w:tr w:rsidR="00A67C0F" w14:paraId="519DCA27" w14:textId="77777777" w:rsidTr="00877D36">
        <w:trPr>
          <w:trHeight w:val="423"/>
        </w:trPr>
        <w:tc>
          <w:tcPr>
            <w:tcW w:w="9345" w:type="dxa"/>
          </w:tcPr>
          <w:p w14:paraId="3217AEE8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03E6F8C2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2D612C23" w14:textId="31513E0B" w:rsidR="00A67C0F" w:rsidRDefault="00877D36" w:rsidP="00636B88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Méthode / procédure</w:t>
            </w:r>
          </w:p>
        </w:tc>
      </w:tr>
      <w:tr w:rsidR="00A67C0F" w14:paraId="4C5710EE" w14:textId="77777777" w:rsidTr="00877D36">
        <w:trPr>
          <w:trHeight w:val="453"/>
        </w:trPr>
        <w:tc>
          <w:tcPr>
            <w:tcW w:w="9345" w:type="dxa"/>
            <w:shd w:val="clear" w:color="auto" w:fill="auto"/>
          </w:tcPr>
          <w:p w14:paraId="4EE1ED3D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64737ABC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38851495" w14:textId="2D1F21D2" w:rsidR="00A67C0F" w:rsidRPr="00197428" w:rsidRDefault="00441580" w:rsidP="00BD0039">
            <w:pPr>
              <w:spacing w:before="120" w:after="120"/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Bibliographie </w:t>
            </w:r>
            <w:r w:rsidR="00305EEF" w:rsidRPr="00305EEF">
              <w:rPr>
                <w:b/>
                <w:sz w:val="28"/>
                <w:szCs w:val="28"/>
              </w:rPr>
              <w:t>(sources bibliographiques principales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D0039" w14:paraId="35D385CD" w14:textId="77777777" w:rsidTr="00877D36">
        <w:tc>
          <w:tcPr>
            <w:tcW w:w="9345" w:type="dxa"/>
            <w:shd w:val="clear" w:color="auto" w:fill="FFFFFF" w:themeFill="background1"/>
          </w:tcPr>
          <w:p w14:paraId="3D3859A3" w14:textId="77777777" w:rsidR="00BD0039" w:rsidRPr="000728AB" w:rsidRDefault="000728AB" w:rsidP="00BD0039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36B88" w:rsidRPr="00636B88" w14:paraId="17F19058" w14:textId="77777777" w:rsidTr="00877D36">
        <w:tc>
          <w:tcPr>
            <w:tcW w:w="9345" w:type="dxa"/>
            <w:shd w:val="clear" w:color="auto" w:fill="FFFFFF" w:themeFill="background1"/>
          </w:tcPr>
          <w:p w14:paraId="0EC0DD2C" w14:textId="64AC0FF2" w:rsidR="00636B88" w:rsidRPr="00907C8F" w:rsidRDefault="00B1314D" w:rsidP="00636B88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Expert/e-conseil, le cas échéant (avec fonction)</w:t>
            </w:r>
          </w:p>
        </w:tc>
      </w:tr>
      <w:tr w:rsidR="00636B88" w:rsidRPr="00636B88" w14:paraId="5E067B89" w14:textId="77777777" w:rsidTr="00877D36">
        <w:tc>
          <w:tcPr>
            <w:tcW w:w="9345" w:type="dxa"/>
            <w:shd w:val="clear" w:color="auto" w:fill="FFFFFF" w:themeFill="background1"/>
          </w:tcPr>
          <w:p w14:paraId="293B2BA7" w14:textId="30BEFCD4" w:rsidR="00636B88" w:rsidRPr="000728AB" w:rsidRDefault="001F414C" w:rsidP="001F414C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0728AB">
              <w:rPr>
                <w:rFonts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8A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0728AB">
              <w:rPr>
                <w:rFonts w:cs="Arial"/>
                <w:sz w:val="24"/>
                <w:szCs w:val="24"/>
              </w:rPr>
            </w:r>
            <w:r w:rsidR="000728AB">
              <w:rPr>
                <w:rFonts w:cs="Arial"/>
                <w:sz w:val="24"/>
                <w:szCs w:val="24"/>
              </w:rPr>
              <w:fldChar w:fldCharType="separate"/>
            </w:r>
            <w:r w:rsidR="000728AB">
              <w:rPr>
                <w:sz w:val="24"/>
                <w:szCs w:val="24"/>
              </w:rPr>
              <w:t>     </w:t>
            </w:r>
            <w:r w:rsidR="000728A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B84E81C" w14:textId="5BD10035" w:rsidR="00950D44" w:rsidRDefault="00950D44">
      <w:pPr>
        <w:rPr>
          <w:rFonts w:cs="Arial"/>
          <w:b/>
          <w:szCs w:val="22"/>
        </w:rPr>
      </w:pPr>
    </w:p>
    <w:p w14:paraId="6EE24C80" w14:textId="77777777" w:rsidR="00441580" w:rsidRDefault="00441580">
      <w:pPr>
        <w:rPr>
          <w:rFonts w:cs="Arial"/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0D44" w:rsidRPr="00636B88" w14:paraId="041A67FF" w14:textId="77777777" w:rsidTr="00244D1D">
        <w:tc>
          <w:tcPr>
            <w:tcW w:w="9345" w:type="dxa"/>
            <w:shd w:val="clear" w:color="auto" w:fill="FFFFFF" w:themeFill="background1"/>
          </w:tcPr>
          <w:p w14:paraId="4D45A6BC" w14:textId="77777777" w:rsidR="00950D44" w:rsidRDefault="00950D44" w:rsidP="00244D1D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Commentaires de la CAQ (rempli par la CAQ)</w:t>
            </w:r>
          </w:p>
        </w:tc>
      </w:tr>
      <w:tr w:rsidR="00950D44" w:rsidRPr="00636B88" w14:paraId="1A9F1062" w14:textId="77777777" w:rsidTr="00950D44">
        <w:trPr>
          <w:trHeight w:val="6219"/>
        </w:trPr>
        <w:tc>
          <w:tcPr>
            <w:tcW w:w="9345" w:type="dxa"/>
            <w:shd w:val="clear" w:color="auto" w:fill="FFFFFF" w:themeFill="background1"/>
          </w:tcPr>
          <w:p w14:paraId="0414521F" w14:textId="0A96235B" w:rsidR="00950D44" w:rsidRPr="00950D44" w:rsidRDefault="00E7225E" w:rsidP="00950D44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8A1E3AE" w14:textId="62C489C2" w:rsidR="00D84E18" w:rsidRDefault="00D84E18" w:rsidP="00A67C0F">
      <w:pPr>
        <w:rPr>
          <w:rFonts w:cs="Arial"/>
          <w:b/>
          <w:szCs w:val="22"/>
        </w:rPr>
      </w:pPr>
    </w:p>
    <w:p w14:paraId="021E63DD" w14:textId="77777777" w:rsidR="00703EB0" w:rsidRPr="00E7225E" w:rsidRDefault="00703EB0" w:rsidP="00703EB0">
      <w:pPr>
        <w:rPr>
          <w:b/>
          <w:szCs w:val="28"/>
        </w:rPr>
      </w:pPr>
      <w:r w:rsidRPr="00E7225E">
        <w:rPr>
          <w:b/>
          <w:szCs w:val="28"/>
        </w:rPr>
        <w:t>Date, signature de la présidence de la CAQ</w:t>
      </w:r>
    </w:p>
    <w:p w14:paraId="28E5C70C" w14:textId="31FAE941" w:rsidR="00703EB0" w:rsidRPr="00B1314D" w:rsidRDefault="00703EB0" w:rsidP="00A67C0F">
      <w:pPr>
        <w:rPr>
          <w:rFonts w:cs="Arial"/>
          <w:b/>
          <w:szCs w:val="22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sectPr w:rsidR="00703EB0" w:rsidRPr="00B1314D" w:rsidSect="00AB66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77" w:right="850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0D89" w14:textId="77777777" w:rsidR="006A0D38" w:rsidRDefault="006A0D38">
      <w:r>
        <w:separator/>
      </w:r>
    </w:p>
  </w:endnote>
  <w:endnote w:type="continuationSeparator" w:id="0">
    <w:p w14:paraId="35CAD91C" w14:textId="77777777" w:rsidR="006A0D38" w:rsidRDefault="006A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E9C6" w14:textId="0330708A" w:rsidR="00636B88" w:rsidRPr="000C1424" w:rsidRDefault="00187EF2" w:rsidP="009060F8">
    <w:pPr>
      <w:pStyle w:val="Fuzeile"/>
      <w:tabs>
        <w:tab w:val="clear" w:pos="9072"/>
        <w:tab w:val="right" w:pos="935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BD1A32" w:rsidRPr="00BD1A32">
      <w:rPr>
        <w:bCs/>
        <w:sz w:val="18"/>
        <w:szCs w:val="14"/>
      </w:rPr>
      <w:fldChar w:fldCharType="begin"/>
    </w:r>
    <w:r w:rsidR="00BD1A32" w:rsidRPr="00BD1A32">
      <w:rPr>
        <w:bCs/>
        <w:sz w:val="18"/>
        <w:szCs w:val="14"/>
      </w:rPr>
      <w:instrText>PAGE  \* Arabic  \* MERGEFORMAT</w:instrText>
    </w:r>
    <w:r w:rsidR="00BD1A32" w:rsidRPr="00BD1A32">
      <w:rPr>
        <w:bCs/>
        <w:sz w:val="18"/>
        <w:szCs w:val="14"/>
      </w:rPr>
      <w:fldChar w:fldCharType="separate"/>
    </w:r>
    <w:r w:rsidR="004D220C" w:rsidRPr="004D220C">
      <w:rPr>
        <w:bCs/>
        <w:noProof/>
        <w:sz w:val="18"/>
        <w:szCs w:val="14"/>
        <w:lang w:val="de-DE"/>
      </w:rPr>
      <w:t>2</w:t>
    </w:r>
    <w:r w:rsidR="00BD1A32" w:rsidRPr="00BD1A32">
      <w:rPr>
        <w:bCs/>
        <w:sz w:val="18"/>
        <w:szCs w:val="14"/>
      </w:rPr>
      <w:fldChar w:fldCharType="end"/>
    </w:r>
    <w:r w:rsidR="00BD1A32" w:rsidRPr="00BD1A32">
      <w:rPr>
        <w:bCs/>
        <w:sz w:val="18"/>
        <w:szCs w:val="14"/>
      </w:rPr>
      <w:t xml:space="preserve"> /</w:t>
    </w:r>
    <w:r w:rsidR="00BD1A32" w:rsidRPr="00BD1A32">
      <w:rPr>
        <w:sz w:val="18"/>
        <w:szCs w:val="14"/>
        <w:lang w:val="de-DE"/>
      </w:rPr>
      <w:t xml:space="preserve"> </w:t>
    </w:r>
    <w:r w:rsidR="00BD1A32" w:rsidRPr="00BD1A32">
      <w:rPr>
        <w:bCs/>
        <w:sz w:val="18"/>
        <w:szCs w:val="14"/>
      </w:rPr>
      <w:fldChar w:fldCharType="begin"/>
    </w:r>
    <w:r w:rsidR="00BD1A32" w:rsidRPr="00BD1A32">
      <w:rPr>
        <w:bCs/>
        <w:sz w:val="18"/>
        <w:szCs w:val="14"/>
      </w:rPr>
      <w:instrText>NUMPAGES  \* Arabic  \* MERGEFORMAT</w:instrText>
    </w:r>
    <w:r w:rsidR="00BD1A32" w:rsidRPr="00BD1A32">
      <w:rPr>
        <w:bCs/>
        <w:sz w:val="18"/>
        <w:szCs w:val="14"/>
      </w:rPr>
      <w:fldChar w:fldCharType="separate"/>
    </w:r>
    <w:r w:rsidR="004D220C" w:rsidRPr="004D220C">
      <w:rPr>
        <w:bCs/>
        <w:noProof/>
        <w:sz w:val="18"/>
        <w:szCs w:val="14"/>
        <w:lang w:val="de-DE"/>
      </w:rPr>
      <w:t>3</w:t>
    </w:r>
    <w:r w:rsidR="00BD1A32" w:rsidRPr="00BD1A32">
      <w:rPr>
        <w:bCs/>
        <w:sz w:val="18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EC6" w14:textId="6CB19110" w:rsidR="000C1424" w:rsidRPr="000C1424" w:rsidRDefault="00187EF2">
    <w:pPr>
      <w:pStyle w:val="Fuzeile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BD1A32" w:rsidRPr="00BD1A32">
      <w:rPr>
        <w:bCs/>
        <w:sz w:val="18"/>
        <w:szCs w:val="14"/>
      </w:rPr>
      <w:fldChar w:fldCharType="begin"/>
    </w:r>
    <w:r w:rsidR="00BD1A32" w:rsidRPr="00BD1A32">
      <w:rPr>
        <w:bCs/>
        <w:sz w:val="18"/>
        <w:szCs w:val="14"/>
      </w:rPr>
      <w:instrText>PAGE  \* Arabic  \* MERGEFORMAT</w:instrText>
    </w:r>
    <w:r w:rsidR="00BD1A32" w:rsidRPr="00BD1A32">
      <w:rPr>
        <w:bCs/>
        <w:sz w:val="18"/>
        <w:szCs w:val="14"/>
      </w:rPr>
      <w:fldChar w:fldCharType="separate"/>
    </w:r>
    <w:r w:rsidR="004D220C" w:rsidRPr="004D220C">
      <w:rPr>
        <w:bCs/>
        <w:noProof/>
        <w:sz w:val="18"/>
        <w:szCs w:val="14"/>
        <w:lang w:val="de-DE"/>
      </w:rPr>
      <w:t>1</w:t>
    </w:r>
    <w:r w:rsidR="00BD1A32" w:rsidRPr="00BD1A32">
      <w:rPr>
        <w:bCs/>
        <w:sz w:val="18"/>
        <w:szCs w:val="14"/>
      </w:rPr>
      <w:fldChar w:fldCharType="end"/>
    </w:r>
    <w:r w:rsidR="00BD1A32" w:rsidRPr="00BD1A32">
      <w:rPr>
        <w:bCs/>
        <w:sz w:val="18"/>
        <w:szCs w:val="14"/>
      </w:rPr>
      <w:t xml:space="preserve"> /</w:t>
    </w:r>
    <w:r w:rsidR="00BD1A32" w:rsidRPr="00BD1A32">
      <w:rPr>
        <w:sz w:val="18"/>
        <w:szCs w:val="14"/>
        <w:lang w:val="de-DE"/>
      </w:rPr>
      <w:t xml:space="preserve"> </w:t>
    </w:r>
    <w:r w:rsidR="00BD1A32" w:rsidRPr="00BD1A32">
      <w:rPr>
        <w:bCs/>
        <w:sz w:val="18"/>
        <w:szCs w:val="14"/>
      </w:rPr>
      <w:fldChar w:fldCharType="begin"/>
    </w:r>
    <w:r w:rsidR="00BD1A32" w:rsidRPr="00BD1A32">
      <w:rPr>
        <w:bCs/>
        <w:sz w:val="18"/>
        <w:szCs w:val="14"/>
      </w:rPr>
      <w:instrText>NUMPAGES  \* Arabic  \* MERGEFORMAT</w:instrText>
    </w:r>
    <w:r w:rsidR="00BD1A32" w:rsidRPr="00BD1A32">
      <w:rPr>
        <w:bCs/>
        <w:sz w:val="18"/>
        <w:szCs w:val="14"/>
      </w:rPr>
      <w:fldChar w:fldCharType="separate"/>
    </w:r>
    <w:r w:rsidR="004D220C" w:rsidRPr="004D220C">
      <w:rPr>
        <w:bCs/>
        <w:noProof/>
        <w:sz w:val="18"/>
        <w:szCs w:val="14"/>
        <w:lang w:val="de-DE"/>
      </w:rPr>
      <w:t>3</w:t>
    </w:r>
    <w:r w:rsidR="00BD1A32" w:rsidRPr="00BD1A32">
      <w:rPr>
        <w:bCs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47C8" w14:textId="77777777" w:rsidR="006A0D38" w:rsidRDefault="006A0D38">
      <w:r>
        <w:separator/>
      </w:r>
    </w:p>
  </w:footnote>
  <w:footnote w:type="continuationSeparator" w:id="0">
    <w:p w14:paraId="069DB31C" w14:textId="77777777" w:rsidR="006A0D38" w:rsidRDefault="006A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43F" w14:textId="3CF9DE04" w:rsidR="00CA4B8A" w:rsidRDefault="00D75A4B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8C7055C" wp14:editId="518BCF28">
          <wp:simplePos x="0" y="0"/>
          <wp:positionH relativeFrom="page">
            <wp:posOffset>-38101</wp:posOffset>
          </wp:positionH>
          <wp:positionV relativeFrom="paragraph">
            <wp:posOffset>-469265</wp:posOffset>
          </wp:positionV>
          <wp:extent cx="7650957" cy="10820400"/>
          <wp:effectExtent l="0" t="0" r="7620" b="0"/>
          <wp:wrapNone/>
          <wp:docPr id="2" name="Grafik 2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804" cy="1083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973A" w14:textId="5BB3CA36" w:rsidR="00F83710" w:rsidRDefault="001716C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B615362" wp14:editId="7EEE8F1B">
          <wp:simplePos x="0" y="0"/>
          <wp:positionH relativeFrom="margin">
            <wp:posOffset>-938530</wp:posOffset>
          </wp:positionH>
          <wp:positionV relativeFrom="paragraph">
            <wp:posOffset>-383540</wp:posOffset>
          </wp:positionV>
          <wp:extent cx="7625080" cy="10783803"/>
          <wp:effectExtent l="0" t="0" r="0" b="0"/>
          <wp:wrapNone/>
          <wp:docPr id="1" name="Grafik 1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789" cy="10803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2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DF97F10"/>
    <w:multiLevelType w:val="hybridMultilevel"/>
    <w:tmpl w:val="638C4BCC"/>
    <w:lvl w:ilvl="0" w:tplc="0004FCF8"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34789240">
    <w:abstractNumId w:val="11"/>
  </w:num>
  <w:num w:numId="2" w16cid:durableId="1353725591">
    <w:abstractNumId w:val="4"/>
  </w:num>
  <w:num w:numId="3" w16cid:durableId="520438105">
    <w:abstractNumId w:val="6"/>
  </w:num>
  <w:num w:numId="4" w16cid:durableId="1873614173">
    <w:abstractNumId w:val="9"/>
  </w:num>
  <w:num w:numId="5" w16cid:durableId="496725209">
    <w:abstractNumId w:val="19"/>
  </w:num>
  <w:num w:numId="6" w16cid:durableId="353389254">
    <w:abstractNumId w:val="2"/>
  </w:num>
  <w:num w:numId="7" w16cid:durableId="1217158208">
    <w:abstractNumId w:val="16"/>
  </w:num>
  <w:num w:numId="8" w16cid:durableId="158931380">
    <w:abstractNumId w:val="3"/>
  </w:num>
  <w:num w:numId="9" w16cid:durableId="827748215">
    <w:abstractNumId w:val="0"/>
  </w:num>
  <w:num w:numId="10" w16cid:durableId="1866213428">
    <w:abstractNumId w:val="1"/>
  </w:num>
  <w:num w:numId="11" w16cid:durableId="1418821100">
    <w:abstractNumId w:val="12"/>
  </w:num>
  <w:num w:numId="12" w16cid:durableId="373697358">
    <w:abstractNumId w:val="10"/>
  </w:num>
  <w:num w:numId="13" w16cid:durableId="1314335972">
    <w:abstractNumId w:val="7"/>
  </w:num>
  <w:num w:numId="14" w16cid:durableId="1502163860">
    <w:abstractNumId w:val="25"/>
  </w:num>
  <w:num w:numId="15" w16cid:durableId="583101594">
    <w:abstractNumId w:val="17"/>
  </w:num>
  <w:num w:numId="16" w16cid:durableId="118841787">
    <w:abstractNumId w:val="5"/>
  </w:num>
  <w:num w:numId="17" w16cid:durableId="2001619271">
    <w:abstractNumId w:val="8"/>
  </w:num>
  <w:num w:numId="18" w16cid:durableId="1058437262">
    <w:abstractNumId w:val="20"/>
  </w:num>
  <w:num w:numId="19" w16cid:durableId="780952526">
    <w:abstractNumId w:val="18"/>
  </w:num>
  <w:num w:numId="20" w16cid:durableId="1687974643">
    <w:abstractNumId w:val="21"/>
  </w:num>
  <w:num w:numId="21" w16cid:durableId="1396858696">
    <w:abstractNumId w:val="23"/>
  </w:num>
  <w:num w:numId="22" w16cid:durableId="1580946969">
    <w:abstractNumId w:val="14"/>
  </w:num>
  <w:num w:numId="23" w16cid:durableId="436802388">
    <w:abstractNumId w:val="15"/>
  </w:num>
  <w:num w:numId="24" w16cid:durableId="669796077">
    <w:abstractNumId w:val="22"/>
  </w:num>
  <w:num w:numId="25" w16cid:durableId="1362434163">
    <w:abstractNumId w:val="13"/>
  </w:num>
  <w:num w:numId="26" w16cid:durableId="35095336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Q8y8ZTS3zZPTp/G5iaY0hDmRHCLON0bjqg+9ts0+0lGvYWOwakRdkxcXyuzF+S1t6/tXIM4C1o/VCP2Kzevyw==" w:salt="hFjvZLlS4OSh8RrpdZuOS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A7"/>
    <w:rsid w:val="000070CB"/>
    <w:rsid w:val="00010906"/>
    <w:rsid w:val="00016183"/>
    <w:rsid w:val="00021089"/>
    <w:rsid w:val="000249B7"/>
    <w:rsid w:val="0004349B"/>
    <w:rsid w:val="00046CF4"/>
    <w:rsid w:val="0005277F"/>
    <w:rsid w:val="000617B9"/>
    <w:rsid w:val="00061F33"/>
    <w:rsid w:val="000621D9"/>
    <w:rsid w:val="0006408D"/>
    <w:rsid w:val="00067AD6"/>
    <w:rsid w:val="00067EAD"/>
    <w:rsid w:val="000728AB"/>
    <w:rsid w:val="00073824"/>
    <w:rsid w:val="0008264E"/>
    <w:rsid w:val="000A02D8"/>
    <w:rsid w:val="000A42B7"/>
    <w:rsid w:val="000A6A83"/>
    <w:rsid w:val="000B46ED"/>
    <w:rsid w:val="000C1424"/>
    <w:rsid w:val="000C2786"/>
    <w:rsid w:val="000C31FD"/>
    <w:rsid w:val="000D3C56"/>
    <w:rsid w:val="000F47DC"/>
    <w:rsid w:val="00115DF6"/>
    <w:rsid w:val="00115E4A"/>
    <w:rsid w:val="0012268A"/>
    <w:rsid w:val="001269E4"/>
    <w:rsid w:val="0012718E"/>
    <w:rsid w:val="00144867"/>
    <w:rsid w:val="001528F4"/>
    <w:rsid w:val="00153A50"/>
    <w:rsid w:val="00156F82"/>
    <w:rsid w:val="00167C54"/>
    <w:rsid w:val="001716CE"/>
    <w:rsid w:val="00171851"/>
    <w:rsid w:val="00175991"/>
    <w:rsid w:val="00181D81"/>
    <w:rsid w:val="00187EF2"/>
    <w:rsid w:val="001937C1"/>
    <w:rsid w:val="001958C1"/>
    <w:rsid w:val="00195CA0"/>
    <w:rsid w:val="00197428"/>
    <w:rsid w:val="001A1C78"/>
    <w:rsid w:val="001A4B9B"/>
    <w:rsid w:val="001B4F87"/>
    <w:rsid w:val="001B7A98"/>
    <w:rsid w:val="001C59E6"/>
    <w:rsid w:val="001D4523"/>
    <w:rsid w:val="001E5B49"/>
    <w:rsid w:val="001E6BBA"/>
    <w:rsid w:val="001F11A6"/>
    <w:rsid w:val="001F414C"/>
    <w:rsid w:val="001F5913"/>
    <w:rsid w:val="00205995"/>
    <w:rsid w:val="002110CB"/>
    <w:rsid w:val="00220803"/>
    <w:rsid w:val="00221118"/>
    <w:rsid w:val="002212D3"/>
    <w:rsid w:val="00223ABD"/>
    <w:rsid w:val="00230EA4"/>
    <w:rsid w:val="00242241"/>
    <w:rsid w:val="00246369"/>
    <w:rsid w:val="00246A1A"/>
    <w:rsid w:val="0024777D"/>
    <w:rsid w:val="00247D89"/>
    <w:rsid w:val="002510E8"/>
    <w:rsid w:val="00265EB5"/>
    <w:rsid w:val="00266E95"/>
    <w:rsid w:val="0027604E"/>
    <w:rsid w:val="002812A5"/>
    <w:rsid w:val="002C149E"/>
    <w:rsid w:val="002C1709"/>
    <w:rsid w:val="002C3ABC"/>
    <w:rsid w:val="002E42C8"/>
    <w:rsid w:val="002E5D07"/>
    <w:rsid w:val="002F7A51"/>
    <w:rsid w:val="00305EEF"/>
    <w:rsid w:val="003063B5"/>
    <w:rsid w:val="00307CFF"/>
    <w:rsid w:val="00307D3B"/>
    <w:rsid w:val="00310AB4"/>
    <w:rsid w:val="00311181"/>
    <w:rsid w:val="003147F9"/>
    <w:rsid w:val="00324D5C"/>
    <w:rsid w:val="00334056"/>
    <w:rsid w:val="003377DC"/>
    <w:rsid w:val="00340F0F"/>
    <w:rsid w:val="00343998"/>
    <w:rsid w:val="00344E02"/>
    <w:rsid w:val="00346215"/>
    <w:rsid w:val="00346983"/>
    <w:rsid w:val="00360EEF"/>
    <w:rsid w:val="00361519"/>
    <w:rsid w:val="00365359"/>
    <w:rsid w:val="00385F37"/>
    <w:rsid w:val="0039424E"/>
    <w:rsid w:val="0039740A"/>
    <w:rsid w:val="003A00AD"/>
    <w:rsid w:val="003A2C48"/>
    <w:rsid w:val="003A59F3"/>
    <w:rsid w:val="003C3556"/>
    <w:rsid w:val="003C73A3"/>
    <w:rsid w:val="003D361B"/>
    <w:rsid w:val="003D6677"/>
    <w:rsid w:val="003E7630"/>
    <w:rsid w:val="004048F1"/>
    <w:rsid w:val="004143DF"/>
    <w:rsid w:val="00420DFF"/>
    <w:rsid w:val="00423023"/>
    <w:rsid w:val="004361DC"/>
    <w:rsid w:val="00437F36"/>
    <w:rsid w:val="00441580"/>
    <w:rsid w:val="00446146"/>
    <w:rsid w:val="0046578A"/>
    <w:rsid w:val="00465FF1"/>
    <w:rsid w:val="0047582C"/>
    <w:rsid w:val="004776FA"/>
    <w:rsid w:val="004829B2"/>
    <w:rsid w:val="004900A1"/>
    <w:rsid w:val="004B6382"/>
    <w:rsid w:val="004C53F3"/>
    <w:rsid w:val="004D220C"/>
    <w:rsid w:val="004E36A4"/>
    <w:rsid w:val="004E6487"/>
    <w:rsid w:val="004E7B07"/>
    <w:rsid w:val="004E7C46"/>
    <w:rsid w:val="004F3002"/>
    <w:rsid w:val="004F5E2D"/>
    <w:rsid w:val="004F6E9C"/>
    <w:rsid w:val="005008D4"/>
    <w:rsid w:val="00502309"/>
    <w:rsid w:val="00503E90"/>
    <w:rsid w:val="00512B70"/>
    <w:rsid w:val="00513780"/>
    <w:rsid w:val="0051523D"/>
    <w:rsid w:val="00516966"/>
    <w:rsid w:val="00516DD6"/>
    <w:rsid w:val="005202E9"/>
    <w:rsid w:val="005305B6"/>
    <w:rsid w:val="00530FE9"/>
    <w:rsid w:val="00533C65"/>
    <w:rsid w:val="00536568"/>
    <w:rsid w:val="00542921"/>
    <w:rsid w:val="005458CE"/>
    <w:rsid w:val="00546E64"/>
    <w:rsid w:val="00560770"/>
    <w:rsid w:val="00575A26"/>
    <w:rsid w:val="00582021"/>
    <w:rsid w:val="00582126"/>
    <w:rsid w:val="00587D68"/>
    <w:rsid w:val="00590416"/>
    <w:rsid w:val="00594F80"/>
    <w:rsid w:val="00596003"/>
    <w:rsid w:val="005B0FF3"/>
    <w:rsid w:val="005B5D6C"/>
    <w:rsid w:val="005B7C1D"/>
    <w:rsid w:val="005C520E"/>
    <w:rsid w:val="005C5954"/>
    <w:rsid w:val="005D15FD"/>
    <w:rsid w:val="005D6588"/>
    <w:rsid w:val="005E0977"/>
    <w:rsid w:val="005E3FE5"/>
    <w:rsid w:val="005F4685"/>
    <w:rsid w:val="005F694D"/>
    <w:rsid w:val="005F6BBD"/>
    <w:rsid w:val="00603E41"/>
    <w:rsid w:val="00604717"/>
    <w:rsid w:val="006057D8"/>
    <w:rsid w:val="006059C8"/>
    <w:rsid w:val="00605FCE"/>
    <w:rsid w:val="00606DE8"/>
    <w:rsid w:val="006123C0"/>
    <w:rsid w:val="006169AC"/>
    <w:rsid w:val="0062748B"/>
    <w:rsid w:val="006343F4"/>
    <w:rsid w:val="00636B88"/>
    <w:rsid w:val="00641CB4"/>
    <w:rsid w:val="00644DB8"/>
    <w:rsid w:val="00645856"/>
    <w:rsid w:val="0065420C"/>
    <w:rsid w:val="00660AA8"/>
    <w:rsid w:val="006651E8"/>
    <w:rsid w:val="00665E46"/>
    <w:rsid w:val="00674A98"/>
    <w:rsid w:val="00681379"/>
    <w:rsid w:val="006923CF"/>
    <w:rsid w:val="006A0D38"/>
    <w:rsid w:val="006B0D27"/>
    <w:rsid w:val="006B1EF8"/>
    <w:rsid w:val="006B6D88"/>
    <w:rsid w:val="006B75B6"/>
    <w:rsid w:val="006C4731"/>
    <w:rsid w:val="006D0D65"/>
    <w:rsid w:val="006D297D"/>
    <w:rsid w:val="006F0778"/>
    <w:rsid w:val="007024D4"/>
    <w:rsid w:val="00703EB0"/>
    <w:rsid w:val="00713501"/>
    <w:rsid w:val="007253E4"/>
    <w:rsid w:val="007278AE"/>
    <w:rsid w:val="00733244"/>
    <w:rsid w:val="007455D1"/>
    <w:rsid w:val="00753EAB"/>
    <w:rsid w:val="0076532D"/>
    <w:rsid w:val="0076739B"/>
    <w:rsid w:val="00770BBA"/>
    <w:rsid w:val="00770F76"/>
    <w:rsid w:val="00781ACB"/>
    <w:rsid w:val="00782C18"/>
    <w:rsid w:val="00793226"/>
    <w:rsid w:val="00793670"/>
    <w:rsid w:val="007954E5"/>
    <w:rsid w:val="007B315D"/>
    <w:rsid w:val="007B6A74"/>
    <w:rsid w:val="007B720A"/>
    <w:rsid w:val="007C0E64"/>
    <w:rsid w:val="007C7175"/>
    <w:rsid w:val="007D5391"/>
    <w:rsid w:val="007D6A8E"/>
    <w:rsid w:val="007E5E88"/>
    <w:rsid w:val="007E724B"/>
    <w:rsid w:val="0081221A"/>
    <w:rsid w:val="00827A02"/>
    <w:rsid w:val="008340B7"/>
    <w:rsid w:val="008341EF"/>
    <w:rsid w:val="008457B9"/>
    <w:rsid w:val="00853200"/>
    <w:rsid w:val="008535BA"/>
    <w:rsid w:val="00861116"/>
    <w:rsid w:val="00862F78"/>
    <w:rsid w:val="00864409"/>
    <w:rsid w:val="008728D4"/>
    <w:rsid w:val="00873679"/>
    <w:rsid w:val="00877D36"/>
    <w:rsid w:val="00885190"/>
    <w:rsid w:val="00886D25"/>
    <w:rsid w:val="00887FF8"/>
    <w:rsid w:val="008A17FA"/>
    <w:rsid w:val="008A2210"/>
    <w:rsid w:val="008A577A"/>
    <w:rsid w:val="008B18AC"/>
    <w:rsid w:val="008B1ADE"/>
    <w:rsid w:val="008B334E"/>
    <w:rsid w:val="008B3999"/>
    <w:rsid w:val="008B4E8E"/>
    <w:rsid w:val="008D4534"/>
    <w:rsid w:val="008D7BF3"/>
    <w:rsid w:val="008E791A"/>
    <w:rsid w:val="008F1281"/>
    <w:rsid w:val="008F6286"/>
    <w:rsid w:val="009006AD"/>
    <w:rsid w:val="00902F0A"/>
    <w:rsid w:val="0090510D"/>
    <w:rsid w:val="009060D3"/>
    <w:rsid w:val="009060F8"/>
    <w:rsid w:val="00907C8F"/>
    <w:rsid w:val="0091058D"/>
    <w:rsid w:val="00913DCC"/>
    <w:rsid w:val="0091488B"/>
    <w:rsid w:val="009214E4"/>
    <w:rsid w:val="00922429"/>
    <w:rsid w:val="009405B6"/>
    <w:rsid w:val="009420B2"/>
    <w:rsid w:val="00944DEC"/>
    <w:rsid w:val="00945ED1"/>
    <w:rsid w:val="00946CA2"/>
    <w:rsid w:val="00950855"/>
    <w:rsid w:val="00950D44"/>
    <w:rsid w:val="0097180E"/>
    <w:rsid w:val="0098237F"/>
    <w:rsid w:val="0098647F"/>
    <w:rsid w:val="00990889"/>
    <w:rsid w:val="00992DD6"/>
    <w:rsid w:val="0099392A"/>
    <w:rsid w:val="00994A6B"/>
    <w:rsid w:val="00996E64"/>
    <w:rsid w:val="009A00E1"/>
    <w:rsid w:val="009A0E03"/>
    <w:rsid w:val="009A2295"/>
    <w:rsid w:val="009A234D"/>
    <w:rsid w:val="009B1D6D"/>
    <w:rsid w:val="009C0AB7"/>
    <w:rsid w:val="009C0C2A"/>
    <w:rsid w:val="009C6B6B"/>
    <w:rsid w:val="009D4005"/>
    <w:rsid w:val="009D7ABC"/>
    <w:rsid w:val="009E1A3F"/>
    <w:rsid w:val="009E2E68"/>
    <w:rsid w:val="009E5504"/>
    <w:rsid w:val="009F0863"/>
    <w:rsid w:val="009F47D3"/>
    <w:rsid w:val="009F4D29"/>
    <w:rsid w:val="00A049FA"/>
    <w:rsid w:val="00A1102F"/>
    <w:rsid w:val="00A137A7"/>
    <w:rsid w:val="00A165D3"/>
    <w:rsid w:val="00A33168"/>
    <w:rsid w:val="00A332E6"/>
    <w:rsid w:val="00A354BB"/>
    <w:rsid w:val="00A35B43"/>
    <w:rsid w:val="00A37132"/>
    <w:rsid w:val="00A41811"/>
    <w:rsid w:val="00A44D9C"/>
    <w:rsid w:val="00A50C18"/>
    <w:rsid w:val="00A53770"/>
    <w:rsid w:val="00A53930"/>
    <w:rsid w:val="00A569E0"/>
    <w:rsid w:val="00A64561"/>
    <w:rsid w:val="00A67C0F"/>
    <w:rsid w:val="00A76280"/>
    <w:rsid w:val="00A82C75"/>
    <w:rsid w:val="00AA7C29"/>
    <w:rsid w:val="00AA7D2C"/>
    <w:rsid w:val="00AB1B95"/>
    <w:rsid w:val="00AB6687"/>
    <w:rsid w:val="00AC089F"/>
    <w:rsid w:val="00AC1E7E"/>
    <w:rsid w:val="00AC68F4"/>
    <w:rsid w:val="00AD18AF"/>
    <w:rsid w:val="00AD222F"/>
    <w:rsid w:val="00AE7C9C"/>
    <w:rsid w:val="00AF0E76"/>
    <w:rsid w:val="00AF37F1"/>
    <w:rsid w:val="00AF5B2D"/>
    <w:rsid w:val="00B01399"/>
    <w:rsid w:val="00B053F2"/>
    <w:rsid w:val="00B11639"/>
    <w:rsid w:val="00B1314D"/>
    <w:rsid w:val="00B242C1"/>
    <w:rsid w:val="00B25073"/>
    <w:rsid w:val="00B34B79"/>
    <w:rsid w:val="00B35188"/>
    <w:rsid w:val="00B367FC"/>
    <w:rsid w:val="00B43760"/>
    <w:rsid w:val="00B444E5"/>
    <w:rsid w:val="00B5278D"/>
    <w:rsid w:val="00B776F4"/>
    <w:rsid w:val="00B82253"/>
    <w:rsid w:val="00B836FE"/>
    <w:rsid w:val="00B86689"/>
    <w:rsid w:val="00BA26D1"/>
    <w:rsid w:val="00BA2C40"/>
    <w:rsid w:val="00BA546A"/>
    <w:rsid w:val="00BC53FC"/>
    <w:rsid w:val="00BC5FF6"/>
    <w:rsid w:val="00BC76BE"/>
    <w:rsid w:val="00BD0039"/>
    <w:rsid w:val="00BD1A32"/>
    <w:rsid w:val="00BE2BF5"/>
    <w:rsid w:val="00BF034C"/>
    <w:rsid w:val="00BF31C2"/>
    <w:rsid w:val="00C23C52"/>
    <w:rsid w:val="00C3112C"/>
    <w:rsid w:val="00C32A9F"/>
    <w:rsid w:val="00C477F3"/>
    <w:rsid w:val="00C5443C"/>
    <w:rsid w:val="00C6013C"/>
    <w:rsid w:val="00C65771"/>
    <w:rsid w:val="00C767BF"/>
    <w:rsid w:val="00C9256D"/>
    <w:rsid w:val="00C92EFF"/>
    <w:rsid w:val="00C9420F"/>
    <w:rsid w:val="00CA30F4"/>
    <w:rsid w:val="00CA4B8A"/>
    <w:rsid w:val="00CC0BBC"/>
    <w:rsid w:val="00CC1EF0"/>
    <w:rsid w:val="00CC2F1B"/>
    <w:rsid w:val="00CC5F0E"/>
    <w:rsid w:val="00CD55D7"/>
    <w:rsid w:val="00CE10D9"/>
    <w:rsid w:val="00CE6804"/>
    <w:rsid w:val="00CF1AAF"/>
    <w:rsid w:val="00CF6853"/>
    <w:rsid w:val="00D004A6"/>
    <w:rsid w:val="00D07645"/>
    <w:rsid w:val="00D17F84"/>
    <w:rsid w:val="00D22A82"/>
    <w:rsid w:val="00D24912"/>
    <w:rsid w:val="00D269B3"/>
    <w:rsid w:val="00D300FF"/>
    <w:rsid w:val="00D42E76"/>
    <w:rsid w:val="00D52711"/>
    <w:rsid w:val="00D54869"/>
    <w:rsid w:val="00D72379"/>
    <w:rsid w:val="00D75A4B"/>
    <w:rsid w:val="00D84E18"/>
    <w:rsid w:val="00D873A8"/>
    <w:rsid w:val="00DA0B34"/>
    <w:rsid w:val="00DA652F"/>
    <w:rsid w:val="00DB61B7"/>
    <w:rsid w:val="00DB790C"/>
    <w:rsid w:val="00DD64E5"/>
    <w:rsid w:val="00DE607F"/>
    <w:rsid w:val="00DE6AB5"/>
    <w:rsid w:val="00DE7A2D"/>
    <w:rsid w:val="00DF110F"/>
    <w:rsid w:val="00DF70AF"/>
    <w:rsid w:val="00E15941"/>
    <w:rsid w:val="00E1675F"/>
    <w:rsid w:val="00E22661"/>
    <w:rsid w:val="00E22C7A"/>
    <w:rsid w:val="00E22FC7"/>
    <w:rsid w:val="00E27F1B"/>
    <w:rsid w:val="00E3547C"/>
    <w:rsid w:val="00E40FDC"/>
    <w:rsid w:val="00E62F4A"/>
    <w:rsid w:val="00E6526D"/>
    <w:rsid w:val="00E7225E"/>
    <w:rsid w:val="00E730DA"/>
    <w:rsid w:val="00E76D11"/>
    <w:rsid w:val="00E76F67"/>
    <w:rsid w:val="00E77306"/>
    <w:rsid w:val="00E948C3"/>
    <w:rsid w:val="00EB4B0B"/>
    <w:rsid w:val="00EB70CB"/>
    <w:rsid w:val="00EB7C8A"/>
    <w:rsid w:val="00EC2589"/>
    <w:rsid w:val="00ED4915"/>
    <w:rsid w:val="00EE18ED"/>
    <w:rsid w:val="00EE310F"/>
    <w:rsid w:val="00EE467C"/>
    <w:rsid w:val="00EF1CA3"/>
    <w:rsid w:val="00EF7AB1"/>
    <w:rsid w:val="00F00055"/>
    <w:rsid w:val="00F068BE"/>
    <w:rsid w:val="00F06DDD"/>
    <w:rsid w:val="00F07B11"/>
    <w:rsid w:val="00F13C99"/>
    <w:rsid w:val="00F173D9"/>
    <w:rsid w:val="00F23C1E"/>
    <w:rsid w:val="00F459F2"/>
    <w:rsid w:val="00F53191"/>
    <w:rsid w:val="00F60F1D"/>
    <w:rsid w:val="00F63B24"/>
    <w:rsid w:val="00F7675B"/>
    <w:rsid w:val="00F83710"/>
    <w:rsid w:val="00F8675A"/>
    <w:rsid w:val="00F9431F"/>
    <w:rsid w:val="00FB054E"/>
    <w:rsid w:val="00FB181E"/>
    <w:rsid w:val="00FC0A84"/>
    <w:rsid w:val="00FD1032"/>
    <w:rsid w:val="00FD1438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A6A0801"/>
  <w15:docId w15:val="{97C952DE-B8EC-47F1-8FD6-9322DF0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fr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039"/>
    <w:rPr>
      <w:strike w:val="0"/>
      <w:dstrike w:val="0"/>
      <w:color w:val="464E90"/>
      <w:u w:val="none"/>
      <w:effect w:val="non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70F76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4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A716-F9EF-4D8D-8CC4-B277A506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2</Pages>
  <Words>102</Words>
  <Characters>645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Wittwer, Eveline</cp:lastModifiedBy>
  <cp:revision>36</cp:revision>
  <cp:lastPrinted>2024-02-07T10:28:00Z</cp:lastPrinted>
  <dcterms:created xsi:type="dcterms:W3CDTF">2020-09-27T13:28:00Z</dcterms:created>
  <dcterms:modified xsi:type="dcterms:W3CDTF">2024-02-08T11:11:00Z</dcterms:modified>
</cp:coreProperties>
</file>