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C691" w14:textId="71D36519" w:rsidR="00E2475C" w:rsidRPr="0064050C" w:rsidRDefault="001D5C19" w:rsidP="00E11992">
      <w:pPr>
        <w:rPr>
          <w:rFonts w:cs="Arial"/>
          <w:b/>
          <w:sz w:val="28"/>
          <w:szCs w:val="28"/>
        </w:rPr>
      </w:pPr>
      <w:r w:rsidRPr="0066349F">
        <w:rPr>
          <w:b/>
          <w:sz w:val="28"/>
          <w:szCs w:val="28"/>
        </w:rPr>
        <w:t>Domanda di valutazione dell’equivalenza di altri titoli e prestazioni relative ai certificati di fine modulo</w:t>
      </w:r>
    </w:p>
    <w:p w14:paraId="29DC72EE" w14:textId="77777777" w:rsidR="000F3A0F" w:rsidRPr="000F3A0F" w:rsidRDefault="000F3A0F" w:rsidP="0064050C">
      <w:pPr>
        <w:spacing w:before="240" w:after="240"/>
        <w:rPr>
          <w:rFonts w:cs="Arial"/>
          <w:b/>
          <w:sz w:val="24"/>
        </w:rPr>
      </w:pPr>
      <w:r>
        <w:rPr>
          <w:b/>
          <w:sz w:val="24"/>
        </w:rPr>
        <w:t>Dati personali</w:t>
      </w: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23"/>
        <w:gridCol w:w="5195"/>
      </w:tblGrid>
      <w:tr w:rsidR="00E2475C" w14:paraId="5B987141" w14:textId="77777777" w:rsidTr="00B069F4">
        <w:tc>
          <w:tcPr>
            <w:tcW w:w="9918" w:type="dxa"/>
            <w:gridSpan w:val="2"/>
            <w:shd w:val="clear" w:color="auto" w:fill="CFEEF5"/>
          </w:tcPr>
          <w:p w14:paraId="0931EE87" w14:textId="77777777" w:rsidR="00E2475C" w:rsidRPr="00AB586C" w:rsidRDefault="00E2475C" w:rsidP="0016699D">
            <w:pPr>
              <w:tabs>
                <w:tab w:val="left" w:pos="1730"/>
              </w:tabs>
              <w:spacing w:before="40" w:line="480" w:lineRule="auto"/>
              <w:rPr>
                <w:szCs w:val="22"/>
              </w:rPr>
            </w:pPr>
            <w:r>
              <w:t>Cognome:</w:t>
            </w:r>
            <w:r>
              <w:tab/>
            </w:r>
            <w:r w:rsidR="0016699D"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16699D" w:rsidRPr="0014750D">
              <w:rPr>
                <w:rFonts w:cs="Arial"/>
              </w:rPr>
              <w:instrText xml:space="preserve"> FORMTEXT </w:instrText>
            </w:r>
            <w:r w:rsidR="0016699D" w:rsidRPr="0014750D">
              <w:rPr>
                <w:rFonts w:cs="Arial"/>
              </w:rPr>
            </w:r>
            <w:r w:rsidR="0016699D"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16699D" w:rsidRPr="0014750D">
              <w:rPr>
                <w:rFonts w:cs="Arial"/>
              </w:rPr>
              <w:fldChar w:fldCharType="end"/>
            </w:r>
            <w:bookmarkEnd w:id="0"/>
          </w:p>
        </w:tc>
      </w:tr>
      <w:tr w:rsidR="00E2475C" w14:paraId="15AEFBB7" w14:textId="77777777" w:rsidTr="00B069F4">
        <w:tc>
          <w:tcPr>
            <w:tcW w:w="9918" w:type="dxa"/>
            <w:gridSpan w:val="2"/>
            <w:shd w:val="clear" w:color="auto" w:fill="CFEEF5"/>
          </w:tcPr>
          <w:p w14:paraId="023DBE02" w14:textId="77777777" w:rsidR="00E2475C" w:rsidRDefault="00E2475C" w:rsidP="0016699D">
            <w:pPr>
              <w:tabs>
                <w:tab w:val="left" w:pos="1730"/>
              </w:tabs>
              <w:spacing w:before="40" w:line="480" w:lineRule="auto"/>
            </w:pPr>
            <w:r>
              <w:t>Nome:</w:t>
            </w:r>
            <w:r>
              <w:tab/>
            </w:r>
            <w:r w:rsidR="0016699D"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6699D" w:rsidRPr="0014750D">
              <w:rPr>
                <w:rFonts w:cs="Arial"/>
              </w:rPr>
              <w:instrText xml:space="preserve"> FORMTEXT </w:instrText>
            </w:r>
            <w:r w:rsidR="0016699D" w:rsidRPr="0014750D">
              <w:rPr>
                <w:rFonts w:cs="Arial"/>
              </w:rPr>
            </w:r>
            <w:r w:rsidR="0016699D"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16699D" w:rsidRPr="0014750D">
              <w:rPr>
                <w:rFonts w:cs="Arial"/>
              </w:rPr>
              <w:fldChar w:fldCharType="end"/>
            </w:r>
          </w:p>
        </w:tc>
      </w:tr>
      <w:tr w:rsidR="00E2475C" w14:paraId="6A1EFE03" w14:textId="77777777" w:rsidTr="00623BA8">
        <w:tc>
          <w:tcPr>
            <w:tcW w:w="9918" w:type="dxa"/>
            <w:gridSpan w:val="2"/>
            <w:shd w:val="clear" w:color="auto" w:fill="auto"/>
          </w:tcPr>
          <w:p w14:paraId="74FB5CAB" w14:textId="77777777" w:rsidR="00E2475C" w:rsidRPr="00AB586C" w:rsidRDefault="00E2475C" w:rsidP="0016699D">
            <w:pPr>
              <w:tabs>
                <w:tab w:val="left" w:pos="1730"/>
              </w:tabs>
              <w:spacing w:before="40" w:line="480" w:lineRule="auto"/>
              <w:rPr>
                <w:szCs w:val="22"/>
              </w:rPr>
            </w:pPr>
            <w:r>
              <w:t>Indirizzo:</w:t>
            </w:r>
            <w:r>
              <w:tab/>
            </w:r>
            <w:r w:rsidR="0016699D"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6699D" w:rsidRPr="0014750D">
              <w:rPr>
                <w:rFonts w:cs="Arial"/>
              </w:rPr>
              <w:instrText xml:space="preserve"> FORMTEXT </w:instrText>
            </w:r>
            <w:r w:rsidR="0016699D" w:rsidRPr="0014750D">
              <w:rPr>
                <w:rFonts w:cs="Arial"/>
              </w:rPr>
            </w:r>
            <w:r w:rsidR="0016699D"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16699D" w:rsidRPr="0014750D">
              <w:rPr>
                <w:rFonts w:cs="Arial"/>
              </w:rPr>
              <w:fldChar w:fldCharType="end"/>
            </w:r>
          </w:p>
        </w:tc>
      </w:tr>
      <w:tr w:rsidR="00E2475C" w14:paraId="1EB27FED" w14:textId="77777777" w:rsidTr="00623BA8">
        <w:tc>
          <w:tcPr>
            <w:tcW w:w="9918" w:type="dxa"/>
            <w:gridSpan w:val="2"/>
            <w:shd w:val="clear" w:color="auto" w:fill="auto"/>
          </w:tcPr>
          <w:p w14:paraId="42039687" w14:textId="77777777" w:rsidR="00E2475C" w:rsidRPr="00AB586C" w:rsidRDefault="00E2475C" w:rsidP="0016699D">
            <w:pPr>
              <w:tabs>
                <w:tab w:val="left" w:pos="1730"/>
                <w:tab w:val="left" w:pos="5309"/>
              </w:tabs>
              <w:spacing w:before="40" w:line="480" w:lineRule="auto"/>
              <w:rPr>
                <w:szCs w:val="22"/>
              </w:rPr>
            </w:pPr>
            <w:r>
              <w:t>NPA e località:</w:t>
            </w:r>
            <w:r>
              <w:tab/>
            </w:r>
            <w:r w:rsidR="0016699D"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6699D" w:rsidRPr="0014750D">
              <w:rPr>
                <w:rFonts w:cs="Arial"/>
              </w:rPr>
              <w:instrText xml:space="preserve"> FORMTEXT </w:instrText>
            </w:r>
            <w:r w:rsidR="0016699D" w:rsidRPr="0014750D">
              <w:rPr>
                <w:rFonts w:cs="Arial"/>
              </w:rPr>
            </w:r>
            <w:r w:rsidR="0016699D"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16699D" w:rsidRPr="0014750D">
              <w:rPr>
                <w:rFonts w:cs="Arial"/>
              </w:rPr>
              <w:fldChar w:fldCharType="end"/>
            </w:r>
          </w:p>
        </w:tc>
      </w:tr>
      <w:tr w:rsidR="00E2475C" w14:paraId="584566B7" w14:textId="77777777" w:rsidTr="00623BA8">
        <w:tc>
          <w:tcPr>
            <w:tcW w:w="4723" w:type="dxa"/>
            <w:shd w:val="clear" w:color="auto" w:fill="auto"/>
          </w:tcPr>
          <w:p w14:paraId="40E27A7E" w14:textId="77777777" w:rsidR="00E2475C" w:rsidRDefault="00E2475C" w:rsidP="0016699D">
            <w:pPr>
              <w:tabs>
                <w:tab w:val="left" w:pos="1730"/>
              </w:tabs>
              <w:spacing w:before="40" w:line="480" w:lineRule="auto"/>
            </w:pPr>
            <w:r>
              <w:t>Tel. privato:</w:t>
            </w:r>
            <w:r>
              <w:tab/>
            </w:r>
            <w:r w:rsidR="0016699D"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6699D" w:rsidRPr="0014750D">
              <w:rPr>
                <w:rFonts w:cs="Arial"/>
              </w:rPr>
              <w:instrText xml:space="preserve"> FORMTEXT </w:instrText>
            </w:r>
            <w:r w:rsidR="0016699D" w:rsidRPr="0014750D">
              <w:rPr>
                <w:rFonts w:cs="Arial"/>
              </w:rPr>
            </w:r>
            <w:r w:rsidR="0016699D"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16699D" w:rsidRPr="0014750D">
              <w:rPr>
                <w:rFonts w:cs="Arial"/>
              </w:rPr>
              <w:fldChar w:fldCharType="end"/>
            </w:r>
          </w:p>
        </w:tc>
        <w:tc>
          <w:tcPr>
            <w:tcW w:w="5195" w:type="dxa"/>
            <w:shd w:val="clear" w:color="auto" w:fill="auto"/>
          </w:tcPr>
          <w:p w14:paraId="4B8213FB" w14:textId="77777777" w:rsidR="00E2475C" w:rsidRDefault="00E2475C" w:rsidP="007F62F3">
            <w:pPr>
              <w:tabs>
                <w:tab w:val="left" w:pos="1730"/>
              </w:tabs>
              <w:spacing w:before="40" w:line="480" w:lineRule="auto"/>
            </w:pPr>
            <w:r>
              <w:t>Tel. lavoro:</w:t>
            </w:r>
            <w:r>
              <w:tab/>
            </w:r>
            <w:r w:rsidR="0016699D"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6699D" w:rsidRPr="0014750D">
              <w:rPr>
                <w:rFonts w:cs="Arial"/>
              </w:rPr>
              <w:instrText xml:space="preserve"> FORMTEXT </w:instrText>
            </w:r>
            <w:r w:rsidR="0016699D" w:rsidRPr="0014750D">
              <w:rPr>
                <w:rFonts w:cs="Arial"/>
              </w:rPr>
            </w:r>
            <w:r w:rsidR="0016699D"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16699D" w:rsidRPr="0014750D">
              <w:rPr>
                <w:rFonts w:cs="Arial"/>
              </w:rPr>
              <w:fldChar w:fldCharType="end"/>
            </w:r>
          </w:p>
        </w:tc>
      </w:tr>
      <w:tr w:rsidR="00E2475C" w14:paraId="06831951" w14:textId="77777777" w:rsidTr="00623BA8">
        <w:tc>
          <w:tcPr>
            <w:tcW w:w="4723" w:type="dxa"/>
            <w:shd w:val="clear" w:color="auto" w:fill="auto"/>
          </w:tcPr>
          <w:p w14:paraId="79824ED9" w14:textId="77777777" w:rsidR="00E2475C" w:rsidRDefault="00E2475C" w:rsidP="0016699D">
            <w:pPr>
              <w:tabs>
                <w:tab w:val="left" w:pos="1730"/>
              </w:tabs>
              <w:spacing w:before="40" w:line="480" w:lineRule="auto"/>
            </w:pPr>
            <w:r>
              <w:t>Mail:</w:t>
            </w:r>
            <w:r>
              <w:tab/>
            </w:r>
            <w:r w:rsidR="0016699D"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6699D" w:rsidRPr="0014750D">
              <w:rPr>
                <w:rFonts w:cs="Arial"/>
              </w:rPr>
              <w:instrText xml:space="preserve"> FORMTEXT </w:instrText>
            </w:r>
            <w:r w:rsidR="0016699D" w:rsidRPr="0014750D">
              <w:rPr>
                <w:rFonts w:cs="Arial"/>
              </w:rPr>
            </w:r>
            <w:r w:rsidR="0016699D"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16699D" w:rsidRPr="0014750D">
              <w:rPr>
                <w:rFonts w:cs="Arial"/>
              </w:rPr>
              <w:fldChar w:fldCharType="end"/>
            </w:r>
          </w:p>
        </w:tc>
        <w:tc>
          <w:tcPr>
            <w:tcW w:w="5195" w:type="dxa"/>
            <w:shd w:val="clear" w:color="auto" w:fill="auto"/>
          </w:tcPr>
          <w:p w14:paraId="1717C8E8" w14:textId="77777777" w:rsidR="00E2475C" w:rsidRDefault="00E2475C" w:rsidP="0016699D">
            <w:pPr>
              <w:tabs>
                <w:tab w:val="left" w:pos="1730"/>
              </w:tabs>
              <w:spacing w:before="40" w:line="480" w:lineRule="auto"/>
            </w:pPr>
            <w:r>
              <w:t>Mobile:</w:t>
            </w:r>
            <w:r>
              <w:tab/>
            </w:r>
            <w:r w:rsidR="0016699D"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6699D" w:rsidRPr="0014750D">
              <w:rPr>
                <w:rFonts w:cs="Arial"/>
              </w:rPr>
              <w:instrText xml:space="preserve"> FORMTEXT </w:instrText>
            </w:r>
            <w:r w:rsidR="0016699D" w:rsidRPr="0014750D">
              <w:rPr>
                <w:rFonts w:cs="Arial"/>
              </w:rPr>
            </w:r>
            <w:r w:rsidR="0016699D"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16699D" w:rsidRPr="0014750D">
              <w:rPr>
                <w:rFonts w:cs="Arial"/>
              </w:rPr>
              <w:fldChar w:fldCharType="end"/>
            </w:r>
          </w:p>
        </w:tc>
      </w:tr>
      <w:tr w:rsidR="00E2475C" w14:paraId="10CF7908" w14:textId="77777777" w:rsidTr="00623BA8">
        <w:tc>
          <w:tcPr>
            <w:tcW w:w="4723" w:type="dxa"/>
            <w:shd w:val="clear" w:color="auto" w:fill="auto"/>
          </w:tcPr>
          <w:p w14:paraId="6E6EF245" w14:textId="77777777" w:rsidR="00E2475C" w:rsidRDefault="00E2475C" w:rsidP="0016699D">
            <w:pPr>
              <w:tabs>
                <w:tab w:val="left" w:pos="1730"/>
              </w:tabs>
              <w:spacing w:before="40" w:line="480" w:lineRule="auto"/>
            </w:pPr>
            <w:r>
              <w:t>Luogo di attinenza:</w:t>
            </w:r>
            <w:r>
              <w:tab/>
            </w:r>
            <w:r w:rsidR="0016699D"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6699D" w:rsidRPr="0014750D">
              <w:rPr>
                <w:rFonts w:cs="Arial"/>
              </w:rPr>
              <w:instrText xml:space="preserve"> FORMTEXT </w:instrText>
            </w:r>
            <w:r w:rsidR="0016699D" w:rsidRPr="0014750D">
              <w:rPr>
                <w:rFonts w:cs="Arial"/>
              </w:rPr>
            </w:r>
            <w:r w:rsidR="0016699D"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16699D" w:rsidRPr="0014750D">
              <w:rPr>
                <w:rFonts w:cs="Arial"/>
              </w:rPr>
              <w:fldChar w:fldCharType="end"/>
            </w:r>
          </w:p>
        </w:tc>
        <w:tc>
          <w:tcPr>
            <w:tcW w:w="5195" w:type="dxa"/>
            <w:shd w:val="clear" w:color="auto" w:fill="auto"/>
          </w:tcPr>
          <w:p w14:paraId="31512399" w14:textId="77777777" w:rsidR="00E2475C" w:rsidRDefault="00E2475C" w:rsidP="0016699D">
            <w:pPr>
              <w:tabs>
                <w:tab w:val="left" w:pos="1730"/>
              </w:tabs>
              <w:spacing w:before="40" w:line="480" w:lineRule="auto"/>
            </w:pPr>
            <w:r>
              <w:t>Cantone:</w:t>
            </w:r>
            <w:r>
              <w:tab/>
            </w:r>
            <w:r w:rsidR="0016699D"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6699D" w:rsidRPr="0014750D">
              <w:rPr>
                <w:rFonts w:cs="Arial"/>
              </w:rPr>
              <w:instrText xml:space="preserve"> FORMTEXT </w:instrText>
            </w:r>
            <w:r w:rsidR="0016699D" w:rsidRPr="0014750D">
              <w:rPr>
                <w:rFonts w:cs="Arial"/>
              </w:rPr>
            </w:r>
            <w:r w:rsidR="0016699D"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16699D" w:rsidRPr="0014750D">
              <w:rPr>
                <w:rFonts w:cs="Arial"/>
              </w:rPr>
              <w:fldChar w:fldCharType="end"/>
            </w:r>
          </w:p>
        </w:tc>
      </w:tr>
      <w:tr w:rsidR="00E2475C" w14:paraId="1A8C851E" w14:textId="77777777" w:rsidTr="00623BA8">
        <w:tc>
          <w:tcPr>
            <w:tcW w:w="4723" w:type="dxa"/>
            <w:shd w:val="clear" w:color="auto" w:fill="auto"/>
          </w:tcPr>
          <w:p w14:paraId="0262D039" w14:textId="77777777" w:rsidR="00E2475C" w:rsidRDefault="00E2475C" w:rsidP="0016699D">
            <w:pPr>
              <w:tabs>
                <w:tab w:val="left" w:pos="1730"/>
              </w:tabs>
              <w:spacing w:before="40" w:line="480" w:lineRule="auto"/>
            </w:pPr>
            <w:r>
              <w:t>Data di nascita:</w:t>
            </w:r>
            <w:r>
              <w:tab/>
            </w:r>
            <w:r w:rsidR="0016699D"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6699D" w:rsidRPr="0014750D">
              <w:rPr>
                <w:rFonts w:cs="Arial"/>
              </w:rPr>
              <w:instrText xml:space="preserve"> FORMTEXT </w:instrText>
            </w:r>
            <w:r w:rsidR="0016699D" w:rsidRPr="0014750D">
              <w:rPr>
                <w:rFonts w:cs="Arial"/>
              </w:rPr>
            </w:r>
            <w:r w:rsidR="0016699D"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16699D" w:rsidRPr="0014750D">
              <w:rPr>
                <w:rFonts w:cs="Arial"/>
              </w:rPr>
              <w:fldChar w:fldCharType="end"/>
            </w:r>
          </w:p>
        </w:tc>
        <w:tc>
          <w:tcPr>
            <w:tcW w:w="5195" w:type="dxa"/>
            <w:shd w:val="clear" w:color="auto" w:fill="auto"/>
          </w:tcPr>
          <w:p w14:paraId="23DAC38C" w14:textId="77777777" w:rsidR="00E2475C" w:rsidRDefault="00E2475C" w:rsidP="00181F2C">
            <w:pPr>
              <w:tabs>
                <w:tab w:val="left" w:pos="1730"/>
                <w:tab w:val="left" w:pos="2110"/>
                <w:tab w:val="left" w:pos="3244"/>
                <w:tab w:val="left" w:pos="3669"/>
              </w:tabs>
              <w:spacing w:before="40" w:line="480" w:lineRule="auto"/>
            </w:pPr>
            <w:r>
              <w:t xml:space="preserve">Sesso: </w:t>
            </w:r>
            <w:r>
              <w:tab/>
              <w:t>F</w:t>
            </w:r>
            <w:r>
              <w:tab/>
            </w:r>
            <w:r w:rsidR="0016699D" w:rsidRPr="00A735D5">
              <w:rPr>
                <w:rFonts w:cs="Arial"/>
                <w:bCs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99D" w:rsidRPr="00A735D5">
              <w:rPr>
                <w:rFonts w:cs="Arial"/>
                <w:bCs/>
                <w:szCs w:val="22"/>
              </w:rPr>
              <w:instrText xml:space="preserve"> FORMCHECKBOX </w:instrText>
            </w:r>
            <w:r w:rsidR="0023612F">
              <w:rPr>
                <w:rFonts w:cs="Arial"/>
                <w:bCs/>
                <w:szCs w:val="22"/>
              </w:rPr>
            </w:r>
            <w:r w:rsidR="0023612F">
              <w:rPr>
                <w:rFonts w:cs="Arial"/>
                <w:bCs/>
                <w:szCs w:val="22"/>
              </w:rPr>
              <w:fldChar w:fldCharType="separate"/>
            </w:r>
            <w:r w:rsidR="0016699D" w:rsidRPr="00A735D5">
              <w:rPr>
                <w:rFonts w:cs="Arial"/>
                <w:bCs/>
                <w:szCs w:val="22"/>
              </w:rPr>
              <w:fldChar w:fldCharType="end"/>
            </w:r>
            <w:r>
              <w:tab/>
              <w:t>M</w:t>
            </w:r>
            <w:r>
              <w:tab/>
            </w:r>
            <w:r w:rsidR="0016699D" w:rsidRPr="00A735D5">
              <w:rPr>
                <w:rFonts w:cs="Arial"/>
                <w:bCs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99D" w:rsidRPr="00A735D5">
              <w:rPr>
                <w:rFonts w:cs="Arial"/>
                <w:bCs/>
                <w:szCs w:val="22"/>
              </w:rPr>
              <w:instrText xml:space="preserve"> FORMCHECKBOX </w:instrText>
            </w:r>
            <w:r w:rsidR="0023612F">
              <w:rPr>
                <w:rFonts w:cs="Arial"/>
                <w:bCs/>
                <w:szCs w:val="22"/>
              </w:rPr>
            </w:r>
            <w:r w:rsidR="0023612F">
              <w:rPr>
                <w:rFonts w:cs="Arial"/>
                <w:bCs/>
                <w:szCs w:val="22"/>
              </w:rPr>
              <w:fldChar w:fldCharType="separate"/>
            </w:r>
            <w:r w:rsidR="0016699D" w:rsidRPr="00A735D5">
              <w:rPr>
                <w:rFonts w:cs="Arial"/>
                <w:bCs/>
                <w:szCs w:val="22"/>
              </w:rPr>
              <w:fldChar w:fldCharType="end"/>
            </w:r>
          </w:p>
        </w:tc>
      </w:tr>
    </w:tbl>
    <w:p w14:paraId="1BDB7D4F" w14:textId="77777777" w:rsidR="00CF0360" w:rsidRDefault="001D5C19" w:rsidP="00364DF1">
      <w:pPr>
        <w:spacing w:before="240" w:after="240"/>
      </w:pPr>
      <w:r>
        <w:rPr>
          <w:b/>
        </w:rPr>
        <w:t>Domanda</w:t>
      </w:r>
    </w:p>
    <w:p w14:paraId="4E62F606" w14:textId="2E299300" w:rsidR="001D5C19" w:rsidRDefault="001D5C19" w:rsidP="00F62338">
      <w:pPr>
        <w:spacing w:after="240"/>
      </w:pPr>
      <w:r>
        <w:t>Chiedo l’equivalenza per i segu</w:t>
      </w:r>
      <w:r w:rsidR="004B1C94">
        <w:t>e</w:t>
      </w:r>
      <w:r>
        <w:t>nti moduli (contrassegnare con una x ):</w:t>
      </w:r>
    </w:p>
    <w:p w14:paraId="5477B3A3" w14:textId="4FEECD81" w:rsidR="00CF4A0A" w:rsidRPr="007243C2" w:rsidRDefault="00CF4A0A" w:rsidP="00CF4A0A">
      <w:pPr>
        <w:tabs>
          <w:tab w:val="left" w:pos="1134"/>
          <w:tab w:val="left" w:pos="5529"/>
        </w:tabs>
        <w:spacing w:after="120"/>
        <w:ind w:left="284"/>
      </w:pPr>
      <w:r>
        <w:t>Modulo 1</w:t>
      </w:r>
      <w:r w:rsidR="00944ADD" w:rsidRPr="00944ADD">
        <w:rPr>
          <w:bCs/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44ADD" w:rsidRPr="00944ADD">
        <w:rPr>
          <w:bCs/>
        </w:rPr>
        <w:instrText xml:space="preserve"> FORMCHECKBOX </w:instrText>
      </w:r>
      <w:r w:rsidR="0023612F">
        <w:rPr>
          <w:bCs/>
          <w:lang w:val="de-CH"/>
        </w:rPr>
      </w:r>
      <w:r w:rsidR="0023612F">
        <w:rPr>
          <w:bCs/>
          <w:lang w:val="de-CH"/>
        </w:rPr>
        <w:fldChar w:fldCharType="separate"/>
      </w:r>
      <w:r w:rsidR="00944ADD" w:rsidRPr="00944ADD">
        <w:fldChar w:fldCharType="end"/>
      </w:r>
      <w:r w:rsidR="00944ADD" w:rsidRPr="00944ADD">
        <w:rPr>
          <w:bCs/>
        </w:rPr>
        <w:t xml:space="preserve"> </w:t>
      </w:r>
      <w:r w:rsidR="00944ADD" w:rsidRPr="00944ADD">
        <w:rPr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44ADD" w:rsidRPr="00944ADD">
        <w:instrText xml:space="preserve"> FORMTEXT </w:instrText>
      </w:r>
      <w:r w:rsidR="00944ADD" w:rsidRPr="00944ADD">
        <w:rPr>
          <w:lang w:val="de-CH"/>
        </w:rPr>
      </w:r>
      <w:r w:rsidR="00944ADD" w:rsidRPr="00944ADD">
        <w:rPr>
          <w:lang w:val="de-CH"/>
        </w:rPr>
        <w:fldChar w:fldCharType="separate"/>
      </w:r>
      <w:r w:rsidR="00944ADD" w:rsidRPr="00944ADD">
        <w:rPr>
          <w:lang w:val="de-CH"/>
        </w:rPr>
        <w:t> </w:t>
      </w:r>
      <w:r w:rsidR="00944ADD" w:rsidRPr="00944ADD">
        <w:rPr>
          <w:lang w:val="de-CH"/>
        </w:rPr>
        <w:t> </w:t>
      </w:r>
      <w:r w:rsidR="00944ADD" w:rsidRPr="00944ADD">
        <w:rPr>
          <w:lang w:val="de-CH"/>
        </w:rPr>
        <w:t> </w:t>
      </w:r>
      <w:r w:rsidR="00944ADD" w:rsidRPr="00944ADD">
        <w:rPr>
          <w:lang w:val="de-CH"/>
        </w:rPr>
        <w:t> </w:t>
      </w:r>
      <w:r w:rsidR="00944ADD" w:rsidRPr="00944ADD">
        <w:rPr>
          <w:lang w:val="de-CH"/>
        </w:rPr>
        <w:t> </w:t>
      </w:r>
      <w:r w:rsidR="00944ADD" w:rsidRPr="00944ADD">
        <w:fldChar w:fldCharType="end"/>
      </w:r>
      <w:r>
        <w:tab/>
        <w:t>Modulo 4</w:t>
      </w:r>
      <w:r>
        <w:tab/>
      </w:r>
      <w:r w:rsidRPr="00A735D5">
        <w:rPr>
          <w:rFonts w:cs="Arial"/>
          <w:bCs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243C2">
        <w:rPr>
          <w:rFonts w:cs="Arial"/>
          <w:bCs/>
          <w:szCs w:val="22"/>
        </w:rPr>
        <w:instrText xml:space="preserve"> FORMCHECKBOX </w:instrText>
      </w:r>
      <w:r w:rsidR="0023612F">
        <w:rPr>
          <w:rFonts w:cs="Arial"/>
          <w:bCs/>
          <w:szCs w:val="22"/>
        </w:rPr>
      </w:r>
      <w:r w:rsidR="0023612F">
        <w:rPr>
          <w:rFonts w:cs="Arial"/>
          <w:bCs/>
          <w:szCs w:val="22"/>
        </w:rPr>
        <w:fldChar w:fldCharType="separate"/>
      </w:r>
      <w:r w:rsidRPr="00A735D5">
        <w:rPr>
          <w:rFonts w:cs="Arial"/>
          <w:bCs/>
          <w:szCs w:val="22"/>
        </w:rPr>
        <w:fldChar w:fldCharType="end"/>
      </w:r>
      <w:r>
        <w:t xml:space="preserve"> </w:t>
      </w:r>
      <w:r w:rsidRPr="0014750D">
        <w:rPr>
          <w:rFonts w:cs="Arial"/>
        </w:rPr>
        <w:fldChar w:fldCharType="begin" w:fldLock="1">
          <w:ffData>
            <w:name w:val="Text9"/>
            <w:enabled/>
            <w:calcOnExit w:val="0"/>
            <w:textInput/>
          </w:ffData>
        </w:fldChar>
      </w:r>
      <w:r w:rsidRPr="007243C2">
        <w:rPr>
          <w:rFonts w:cs="Arial"/>
        </w:rPr>
        <w:instrText xml:space="preserve"> FORMTEXT </w:instrText>
      </w:r>
      <w:r w:rsidRPr="0014750D">
        <w:rPr>
          <w:rFonts w:cs="Arial"/>
        </w:rPr>
      </w:r>
      <w:r w:rsidRPr="0014750D">
        <w:rPr>
          <w:rFonts w:cs="Arial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4750D">
        <w:rPr>
          <w:rFonts w:cs="Arial"/>
        </w:rPr>
        <w:fldChar w:fldCharType="end"/>
      </w:r>
    </w:p>
    <w:p w14:paraId="0F335853" w14:textId="350C2EFF" w:rsidR="00CF4A0A" w:rsidRPr="007243C2" w:rsidRDefault="00CF4A0A" w:rsidP="00CF4A0A">
      <w:pPr>
        <w:tabs>
          <w:tab w:val="left" w:pos="1134"/>
          <w:tab w:val="left" w:pos="5529"/>
        </w:tabs>
        <w:spacing w:after="120"/>
        <w:ind w:left="284"/>
      </w:pPr>
      <w:r>
        <w:t>Modulo 2</w:t>
      </w:r>
      <w:r w:rsidRPr="00A735D5">
        <w:rPr>
          <w:rFonts w:cs="Arial"/>
          <w:bCs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243C2">
        <w:rPr>
          <w:rFonts w:cs="Arial"/>
          <w:bCs/>
          <w:szCs w:val="22"/>
        </w:rPr>
        <w:instrText xml:space="preserve"> FORMCHECKBOX </w:instrText>
      </w:r>
      <w:r w:rsidR="0023612F">
        <w:rPr>
          <w:rFonts w:cs="Arial"/>
          <w:bCs/>
          <w:szCs w:val="22"/>
        </w:rPr>
      </w:r>
      <w:r w:rsidR="0023612F">
        <w:rPr>
          <w:rFonts w:cs="Arial"/>
          <w:bCs/>
          <w:szCs w:val="22"/>
        </w:rPr>
        <w:fldChar w:fldCharType="separate"/>
      </w:r>
      <w:r w:rsidRPr="00A735D5">
        <w:rPr>
          <w:rFonts w:cs="Arial"/>
          <w:bCs/>
          <w:szCs w:val="22"/>
        </w:rPr>
        <w:fldChar w:fldCharType="end"/>
      </w:r>
      <w:r>
        <w:t xml:space="preserve"> </w:t>
      </w:r>
      <w:r w:rsidRPr="0014750D">
        <w:rPr>
          <w:rFonts w:cs="Arial"/>
        </w:rPr>
        <w:fldChar w:fldCharType="begin" w:fldLock="1">
          <w:ffData>
            <w:name w:val="Text9"/>
            <w:enabled/>
            <w:calcOnExit w:val="0"/>
            <w:textInput/>
          </w:ffData>
        </w:fldChar>
      </w:r>
      <w:r w:rsidRPr="007243C2">
        <w:rPr>
          <w:rFonts w:cs="Arial"/>
        </w:rPr>
        <w:instrText xml:space="preserve"> FORMTEXT </w:instrText>
      </w:r>
      <w:r w:rsidRPr="0014750D">
        <w:rPr>
          <w:rFonts w:cs="Arial"/>
        </w:rPr>
      </w:r>
      <w:r w:rsidRPr="0014750D">
        <w:rPr>
          <w:rFonts w:cs="Arial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4750D">
        <w:rPr>
          <w:rFonts w:cs="Arial"/>
        </w:rPr>
        <w:fldChar w:fldCharType="end"/>
      </w:r>
      <w:r>
        <w:tab/>
        <w:t>Modulo 5</w:t>
      </w:r>
      <w:r>
        <w:tab/>
      </w:r>
      <w:r w:rsidRPr="00A735D5">
        <w:rPr>
          <w:rFonts w:cs="Arial"/>
          <w:bCs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243C2">
        <w:rPr>
          <w:rFonts w:cs="Arial"/>
          <w:bCs/>
          <w:szCs w:val="22"/>
        </w:rPr>
        <w:instrText xml:space="preserve"> FORMCHECKBOX </w:instrText>
      </w:r>
      <w:r w:rsidR="0023612F">
        <w:rPr>
          <w:rFonts w:cs="Arial"/>
          <w:bCs/>
          <w:szCs w:val="22"/>
        </w:rPr>
      </w:r>
      <w:r w:rsidR="0023612F">
        <w:rPr>
          <w:rFonts w:cs="Arial"/>
          <w:bCs/>
          <w:szCs w:val="22"/>
        </w:rPr>
        <w:fldChar w:fldCharType="separate"/>
      </w:r>
      <w:r w:rsidRPr="00A735D5">
        <w:rPr>
          <w:rFonts w:cs="Arial"/>
          <w:bCs/>
          <w:szCs w:val="22"/>
        </w:rPr>
        <w:fldChar w:fldCharType="end"/>
      </w:r>
      <w:r>
        <w:t xml:space="preserve"> </w:t>
      </w:r>
      <w:r w:rsidRPr="0014750D">
        <w:rPr>
          <w:rFonts w:cs="Arial"/>
        </w:rPr>
        <w:fldChar w:fldCharType="begin" w:fldLock="1">
          <w:ffData>
            <w:name w:val="Text9"/>
            <w:enabled/>
            <w:calcOnExit w:val="0"/>
            <w:textInput/>
          </w:ffData>
        </w:fldChar>
      </w:r>
      <w:r w:rsidRPr="007243C2">
        <w:rPr>
          <w:rFonts w:cs="Arial"/>
        </w:rPr>
        <w:instrText xml:space="preserve"> FORMTEXT </w:instrText>
      </w:r>
      <w:r w:rsidRPr="0014750D">
        <w:rPr>
          <w:rFonts w:cs="Arial"/>
        </w:rPr>
      </w:r>
      <w:r w:rsidRPr="0014750D">
        <w:rPr>
          <w:rFonts w:cs="Arial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4750D">
        <w:rPr>
          <w:rFonts w:cs="Arial"/>
        </w:rPr>
        <w:fldChar w:fldCharType="end"/>
      </w:r>
    </w:p>
    <w:p w14:paraId="3FD00F0A" w14:textId="25C56546" w:rsidR="00CF4A0A" w:rsidRPr="00302269" w:rsidRDefault="00CF4A0A" w:rsidP="00CF4A0A">
      <w:pPr>
        <w:tabs>
          <w:tab w:val="left" w:pos="1134"/>
          <w:tab w:val="left" w:pos="5245"/>
          <w:tab w:val="left" w:pos="5529"/>
        </w:tabs>
        <w:spacing w:after="240"/>
        <w:ind w:left="284"/>
      </w:pPr>
      <w:r>
        <w:t>Modulo3</w:t>
      </w:r>
      <w:r>
        <w:tab/>
      </w:r>
      <w:r w:rsidRPr="00A735D5">
        <w:rPr>
          <w:rFonts w:cs="Arial"/>
          <w:bCs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02269">
        <w:rPr>
          <w:rFonts w:cs="Arial"/>
          <w:bCs/>
          <w:szCs w:val="22"/>
        </w:rPr>
        <w:instrText xml:space="preserve"> FORMCHECKBOX </w:instrText>
      </w:r>
      <w:r w:rsidR="0023612F">
        <w:rPr>
          <w:rFonts w:cs="Arial"/>
          <w:bCs/>
          <w:szCs w:val="22"/>
        </w:rPr>
      </w:r>
      <w:r w:rsidR="0023612F">
        <w:rPr>
          <w:rFonts w:cs="Arial"/>
          <w:bCs/>
          <w:szCs w:val="22"/>
        </w:rPr>
        <w:fldChar w:fldCharType="separate"/>
      </w:r>
      <w:r w:rsidRPr="00A735D5">
        <w:rPr>
          <w:rFonts w:cs="Arial"/>
          <w:bCs/>
          <w:szCs w:val="22"/>
        </w:rPr>
        <w:fldChar w:fldCharType="end"/>
      </w:r>
      <w:r>
        <w:t xml:space="preserve"> </w:t>
      </w:r>
      <w:r w:rsidRPr="0014750D">
        <w:rPr>
          <w:rFonts w:cs="Arial"/>
        </w:rPr>
        <w:fldChar w:fldCharType="begin" w:fldLock="1">
          <w:ffData>
            <w:name w:val="Text9"/>
            <w:enabled/>
            <w:calcOnExit w:val="0"/>
            <w:textInput/>
          </w:ffData>
        </w:fldChar>
      </w:r>
      <w:r w:rsidRPr="00302269">
        <w:rPr>
          <w:rFonts w:cs="Arial"/>
        </w:rPr>
        <w:instrText xml:space="preserve"> FORMTEXT </w:instrText>
      </w:r>
      <w:r w:rsidRPr="0014750D">
        <w:rPr>
          <w:rFonts w:cs="Arial"/>
        </w:rPr>
      </w:r>
      <w:r w:rsidRPr="0014750D">
        <w:rPr>
          <w:rFonts w:cs="Arial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4750D">
        <w:rPr>
          <w:rFonts w:cs="Arial"/>
        </w:rPr>
        <w:fldChar w:fldCharType="end"/>
      </w:r>
    </w:p>
    <w:p w14:paraId="1EF3E976" w14:textId="77777777" w:rsidR="000F3A0F" w:rsidRPr="00790438" w:rsidRDefault="001D5C19" w:rsidP="00F62338">
      <w:pPr>
        <w:autoSpaceDE w:val="0"/>
        <w:autoSpaceDN w:val="0"/>
        <w:adjustRightInd w:val="0"/>
        <w:spacing w:after="240"/>
        <w:rPr>
          <w:rFonts w:cs="Arial"/>
          <w:szCs w:val="22"/>
        </w:rPr>
      </w:pPr>
      <w:r>
        <w:rPr>
          <w:b/>
        </w:rPr>
        <w:t xml:space="preserve">Formazione professionale </w:t>
      </w:r>
      <w:r>
        <w:t>(allegare copie degli attestati)</w:t>
      </w:r>
    </w:p>
    <w:tbl>
      <w:tblPr>
        <w:tblW w:w="9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851"/>
        <w:gridCol w:w="1134"/>
      </w:tblGrid>
      <w:tr w:rsidR="000A3575" w14:paraId="52E2C80B" w14:textId="77777777" w:rsidTr="004B1C94">
        <w:tc>
          <w:tcPr>
            <w:tcW w:w="7508" w:type="dxa"/>
            <w:shd w:val="clear" w:color="auto" w:fill="CFEEF5"/>
          </w:tcPr>
          <w:p w14:paraId="0E50101D" w14:textId="77777777" w:rsidR="000A3575" w:rsidRDefault="000A3575" w:rsidP="0016699D">
            <w:pPr>
              <w:spacing w:before="40" w:line="480" w:lineRule="auto"/>
            </w:pPr>
            <w:r>
              <w:t>Titoli (cominciare dai più recenti)</w:t>
            </w:r>
          </w:p>
        </w:tc>
        <w:tc>
          <w:tcPr>
            <w:tcW w:w="851" w:type="dxa"/>
            <w:shd w:val="clear" w:color="auto" w:fill="CFEEF5"/>
          </w:tcPr>
          <w:p w14:paraId="3086DD83" w14:textId="77777777" w:rsidR="000A3575" w:rsidRPr="00410C44" w:rsidRDefault="000A3575" w:rsidP="0016699D">
            <w:pPr>
              <w:spacing w:before="40" w:line="480" w:lineRule="auto"/>
            </w:pPr>
            <w:r>
              <w:t>Anno</w:t>
            </w:r>
          </w:p>
        </w:tc>
        <w:tc>
          <w:tcPr>
            <w:tcW w:w="1134" w:type="dxa"/>
            <w:shd w:val="clear" w:color="auto" w:fill="CFEEF5"/>
          </w:tcPr>
          <w:p w14:paraId="40ECAE2D" w14:textId="7945A43C" w:rsidR="000A3575" w:rsidRPr="00410C44" w:rsidRDefault="00944ADD" w:rsidP="004B1C94">
            <w:pPr>
              <w:spacing w:before="40" w:line="480" w:lineRule="auto"/>
              <w:ind w:left="-110" w:right="-110"/>
              <w:rPr>
                <w:sz w:val="16"/>
                <w:szCs w:val="16"/>
              </w:rPr>
            </w:pPr>
            <w:r>
              <w:t>Doc.</w:t>
            </w:r>
            <w:r w:rsidR="000A3575">
              <w:t xml:space="preserve"> </w:t>
            </w:r>
            <w:r w:rsidR="004B1C94">
              <w:t>n</w:t>
            </w:r>
            <w:r w:rsidR="000A3575">
              <w:rPr>
                <w:sz w:val="16"/>
                <w:szCs w:val="16"/>
              </w:rPr>
              <w:t xml:space="preserve">. </w:t>
            </w:r>
          </w:p>
        </w:tc>
      </w:tr>
      <w:tr w:rsidR="0016699D" w14:paraId="4AEEF7A1" w14:textId="77777777" w:rsidTr="004B1C94">
        <w:tc>
          <w:tcPr>
            <w:tcW w:w="7508" w:type="dxa"/>
            <w:shd w:val="clear" w:color="auto" w:fill="auto"/>
          </w:tcPr>
          <w:p w14:paraId="612123B6" w14:textId="77777777" w:rsidR="0016699D" w:rsidRDefault="0016699D" w:rsidP="0016699D">
            <w:pPr>
              <w:tabs>
                <w:tab w:val="left" w:pos="5309"/>
              </w:tabs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4F63F587" w14:textId="77777777" w:rsidR="0016699D" w:rsidRDefault="0016699D" w:rsidP="0016699D">
            <w:r w:rsidRPr="0026077C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077C">
              <w:rPr>
                <w:rFonts w:cs="Arial"/>
              </w:rPr>
              <w:instrText xml:space="preserve"> FORMTEXT </w:instrText>
            </w:r>
            <w:r w:rsidRPr="0026077C">
              <w:rPr>
                <w:rFonts w:cs="Arial"/>
              </w:rPr>
            </w:r>
            <w:r w:rsidRPr="0026077C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6077C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8CF11E9" w14:textId="77777777" w:rsidR="0016699D" w:rsidRDefault="0016699D" w:rsidP="0016699D">
            <w:r w:rsidRPr="0026077C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077C">
              <w:rPr>
                <w:rFonts w:cs="Arial"/>
              </w:rPr>
              <w:instrText xml:space="preserve"> FORMTEXT </w:instrText>
            </w:r>
            <w:r w:rsidRPr="0026077C">
              <w:rPr>
                <w:rFonts w:cs="Arial"/>
              </w:rPr>
            </w:r>
            <w:r w:rsidRPr="0026077C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6077C">
              <w:rPr>
                <w:rFonts w:cs="Arial"/>
              </w:rPr>
              <w:fldChar w:fldCharType="end"/>
            </w:r>
          </w:p>
        </w:tc>
      </w:tr>
      <w:tr w:rsidR="0016699D" w14:paraId="1D955558" w14:textId="77777777" w:rsidTr="004B1C94">
        <w:tc>
          <w:tcPr>
            <w:tcW w:w="7508" w:type="dxa"/>
            <w:shd w:val="clear" w:color="auto" w:fill="auto"/>
          </w:tcPr>
          <w:p w14:paraId="4C9EA91D" w14:textId="77777777" w:rsidR="0016699D" w:rsidRDefault="0016699D" w:rsidP="0016699D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7DCA9E44" w14:textId="77777777" w:rsidR="0016699D" w:rsidRDefault="0016699D" w:rsidP="0016699D">
            <w:r w:rsidRPr="0026077C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077C">
              <w:rPr>
                <w:rFonts w:cs="Arial"/>
              </w:rPr>
              <w:instrText xml:space="preserve"> FORMTEXT </w:instrText>
            </w:r>
            <w:r w:rsidRPr="0026077C">
              <w:rPr>
                <w:rFonts w:cs="Arial"/>
              </w:rPr>
            </w:r>
            <w:r w:rsidRPr="0026077C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6077C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12683A6" w14:textId="77777777" w:rsidR="0016699D" w:rsidRDefault="0016699D" w:rsidP="0016699D">
            <w:r w:rsidRPr="0026077C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077C">
              <w:rPr>
                <w:rFonts w:cs="Arial"/>
              </w:rPr>
              <w:instrText xml:space="preserve"> FORMTEXT </w:instrText>
            </w:r>
            <w:r w:rsidRPr="0026077C">
              <w:rPr>
                <w:rFonts w:cs="Arial"/>
              </w:rPr>
            </w:r>
            <w:r w:rsidRPr="0026077C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6077C">
              <w:rPr>
                <w:rFonts w:cs="Arial"/>
              </w:rPr>
              <w:fldChar w:fldCharType="end"/>
            </w:r>
          </w:p>
        </w:tc>
      </w:tr>
      <w:tr w:rsidR="0016699D" w14:paraId="7D308D91" w14:textId="77777777" w:rsidTr="004B1C94">
        <w:tc>
          <w:tcPr>
            <w:tcW w:w="7508" w:type="dxa"/>
            <w:shd w:val="clear" w:color="auto" w:fill="auto"/>
          </w:tcPr>
          <w:p w14:paraId="04F7C2E0" w14:textId="77777777" w:rsidR="0016699D" w:rsidRDefault="0016699D" w:rsidP="0016699D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2FFBBDCE" w14:textId="77777777" w:rsidR="0016699D" w:rsidRDefault="0016699D" w:rsidP="0016699D">
            <w:r w:rsidRPr="0026077C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077C">
              <w:rPr>
                <w:rFonts w:cs="Arial"/>
              </w:rPr>
              <w:instrText xml:space="preserve"> FORMTEXT </w:instrText>
            </w:r>
            <w:r w:rsidRPr="0026077C">
              <w:rPr>
                <w:rFonts w:cs="Arial"/>
              </w:rPr>
            </w:r>
            <w:r w:rsidRPr="0026077C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6077C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7AD44AD" w14:textId="77777777" w:rsidR="0016699D" w:rsidRDefault="0016699D" w:rsidP="0016699D">
            <w:r w:rsidRPr="0026077C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077C">
              <w:rPr>
                <w:rFonts w:cs="Arial"/>
              </w:rPr>
              <w:instrText xml:space="preserve"> FORMTEXT </w:instrText>
            </w:r>
            <w:r w:rsidRPr="0026077C">
              <w:rPr>
                <w:rFonts w:cs="Arial"/>
              </w:rPr>
            </w:r>
            <w:r w:rsidRPr="0026077C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6077C">
              <w:rPr>
                <w:rFonts w:cs="Arial"/>
              </w:rPr>
              <w:fldChar w:fldCharType="end"/>
            </w:r>
          </w:p>
        </w:tc>
      </w:tr>
      <w:tr w:rsidR="0016699D" w14:paraId="67261D4D" w14:textId="77777777" w:rsidTr="004B1C94">
        <w:tc>
          <w:tcPr>
            <w:tcW w:w="7508" w:type="dxa"/>
            <w:shd w:val="clear" w:color="auto" w:fill="auto"/>
          </w:tcPr>
          <w:p w14:paraId="4AB3E305" w14:textId="77777777" w:rsidR="0016699D" w:rsidRDefault="0016699D" w:rsidP="0016699D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72190DA8" w14:textId="77777777" w:rsidR="0016699D" w:rsidRDefault="0016699D" w:rsidP="0016699D">
            <w:r w:rsidRPr="0026077C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077C">
              <w:rPr>
                <w:rFonts w:cs="Arial"/>
              </w:rPr>
              <w:instrText xml:space="preserve"> FORMTEXT </w:instrText>
            </w:r>
            <w:r w:rsidRPr="0026077C">
              <w:rPr>
                <w:rFonts w:cs="Arial"/>
              </w:rPr>
            </w:r>
            <w:r w:rsidRPr="0026077C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6077C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62DD3E0" w14:textId="77777777" w:rsidR="0016699D" w:rsidRDefault="0016699D" w:rsidP="0016699D">
            <w:r w:rsidRPr="0026077C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077C">
              <w:rPr>
                <w:rFonts w:cs="Arial"/>
              </w:rPr>
              <w:instrText xml:space="preserve"> FORMTEXT </w:instrText>
            </w:r>
            <w:r w:rsidRPr="0026077C">
              <w:rPr>
                <w:rFonts w:cs="Arial"/>
              </w:rPr>
            </w:r>
            <w:r w:rsidRPr="0026077C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6077C">
              <w:rPr>
                <w:rFonts w:cs="Arial"/>
              </w:rPr>
              <w:fldChar w:fldCharType="end"/>
            </w:r>
          </w:p>
        </w:tc>
      </w:tr>
      <w:tr w:rsidR="0016699D" w14:paraId="0719D137" w14:textId="77777777" w:rsidTr="004B1C94">
        <w:tc>
          <w:tcPr>
            <w:tcW w:w="7508" w:type="dxa"/>
            <w:shd w:val="clear" w:color="auto" w:fill="auto"/>
          </w:tcPr>
          <w:p w14:paraId="3C3F0683" w14:textId="77777777" w:rsidR="0016699D" w:rsidRDefault="0016699D" w:rsidP="0016699D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58E9ACE0" w14:textId="77777777" w:rsidR="0016699D" w:rsidRDefault="0016699D" w:rsidP="0016699D">
            <w:r w:rsidRPr="0026077C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077C">
              <w:rPr>
                <w:rFonts w:cs="Arial"/>
              </w:rPr>
              <w:instrText xml:space="preserve"> FORMTEXT </w:instrText>
            </w:r>
            <w:r w:rsidRPr="0026077C">
              <w:rPr>
                <w:rFonts w:cs="Arial"/>
              </w:rPr>
            </w:r>
            <w:r w:rsidRPr="0026077C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6077C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799ECB0" w14:textId="77777777" w:rsidR="0016699D" w:rsidRDefault="0016699D" w:rsidP="0016699D">
            <w:r w:rsidRPr="0026077C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077C">
              <w:rPr>
                <w:rFonts w:cs="Arial"/>
              </w:rPr>
              <w:instrText xml:space="preserve"> FORMTEXT </w:instrText>
            </w:r>
            <w:r w:rsidRPr="0026077C">
              <w:rPr>
                <w:rFonts w:cs="Arial"/>
              </w:rPr>
            </w:r>
            <w:r w:rsidRPr="0026077C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6077C">
              <w:rPr>
                <w:rFonts w:cs="Arial"/>
              </w:rPr>
              <w:fldChar w:fldCharType="end"/>
            </w:r>
          </w:p>
        </w:tc>
      </w:tr>
      <w:tr w:rsidR="0016699D" w14:paraId="002E7B19" w14:textId="77777777" w:rsidTr="004B1C94">
        <w:tc>
          <w:tcPr>
            <w:tcW w:w="7508" w:type="dxa"/>
            <w:shd w:val="clear" w:color="auto" w:fill="auto"/>
          </w:tcPr>
          <w:p w14:paraId="047BE414" w14:textId="77777777" w:rsidR="0016699D" w:rsidRDefault="0016699D" w:rsidP="0016699D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1FE9967B" w14:textId="77777777" w:rsidR="0016699D" w:rsidRDefault="0016699D" w:rsidP="0016699D">
            <w:r w:rsidRPr="0026077C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077C">
              <w:rPr>
                <w:rFonts w:cs="Arial"/>
              </w:rPr>
              <w:instrText xml:space="preserve"> FORMTEXT </w:instrText>
            </w:r>
            <w:r w:rsidRPr="0026077C">
              <w:rPr>
                <w:rFonts w:cs="Arial"/>
              </w:rPr>
            </w:r>
            <w:r w:rsidRPr="0026077C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6077C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F3E9D89" w14:textId="77777777" w:rsidR="0016699D" w:rsidRDefault="0016699D" w:rsidP="0016699D">
            <w:r w:rsidRPr="0026077C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077C">
              <w:rPr>
                <w:rFonts w:cs="Arial"/>
              </w:rPr>
              <w:instrText xml:space="preserve"> FORMTEXT </w:instrText>
            </w:r>
            <w:r w:rsidRPr="0026077C">
              <w:rPr>
                <w:rFonts w:cs="Arial"/>
              </w:rPr>
            </w:r>
            <w:r w:rsidRPr="0026077C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6077C">
              <w:rPr>
                <w:rFonts w:cs="Arial"/>
              </w:rPr>
              <w:fldChar w:fldCharType="end"/>
            </w:r>
          </w:p>
        </w:tc>
      </w:tr>
    </w:tbl>
    <w:p w14:paraId="123517E5" w14:textId="77777777" w:rsidR="0064050C" w:rsidRDefault="0064050C">
      <w:pPr>
        <w:rPr>
          <w:rFonts w:cs="Arial"/>
          <w:b/>
          <w:szCs w:val="22"/>
          <w:lang w:val="de-DE"/>
        </w:rPr>
      </w:pPr>
    </w:p>
    <w:p w14:paraId="19E26D4F" w14:textId="77777777" w:rsidR="000F3A0F" w:rsidRDefault="001D5C19" w:rsidP="00F62338">
      <w:pPr>
        <w:autoSpaceDE w:val="0"/>
        <w:autoSpaceDN w:val="0"/>
        <w:adjustRightInd w:val="0"/>
        <w:spacing w:after="240"/>
        <w:rPr>
          <w:rFonts w:cs="Arial"/>
          <w:szCs w:val="22"/>
        </w:rPr>
      </w:pPr>
      <w:r>
        <w:rPr>
          <w:b/>
          <w:szCs w:val="22"/>
        </w:rPr>
        <w:lastRenderedPageBreak/>
        <w:t>Perfezionamenti, corsi rilevanti</w:t>
      </w:r>
      <w:r>
        <w:t xml:space="preserve"> (allegare conferme)</w:t>
      </w:r>
    </w:p>
    <w:tbl>
      <w:tblPr>
        <w:tblW w:w="97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1040"/>
        <w:gridCol w:w="967"/>
        <w:gridCol w:w="828"/>
        <w:gridCol w:w="828"/>
        <w:gridCol w:w="828"/>
        <w:gridCol w:w="828"/>
        <w:gridCol w:w="828"/>
      </w:tblGrid>
      <w:tr w:rsidR="00B069F4" w14:paraId="60925731" w14:textId="77777777" w:rsidTr="00B069F4">
        <w:trPr>
          <w:cantSplit/>
          <w:trHeight w:val="1890"/>
        </w:trPr>
        <w:tc>
          <w:tcPr>
            <w:tcW w:w="3633" w:type="dxa"/>
            <w:vMerge w:val="restart"/>
            <w:shd w:val="clear" w:color="auto" w:fill="CFEEF5"/>
          </w:tcPr>
          <w:p w14:paraId="1E882BA0" w14:textId="77777777" w:rsidR="00410C44" w:rsidRDefault="00410C44" w:rsidP="00AB586C">
            <w:pPr>
              <w:spacing w:line="360" w:lineRule="auto"/>
            </w:pPr>
            <w:r>
              <w:t>(cominciare dai più recenti)</w:t>
            </w:r>
          </w:p>
        </w:tc>
        <w:tc>
          <w:tcPr>
            <w:tcW w:w="1040" w:type="dxa"/>
            <w:vMerge w:val="restart"/>
            <w:shd w:val="clear" w:color="auto" w:fill="CFEEF5"/>
            <w:textDirection w:val="btLr"/>
            <w:vAlign w:val="center"/>
          </w:tcPr>
          <w:p w14:paraId="68FE6070" w14:textId="77777777" w:rsidR="00410C44" w:rsidRDefault="00410C44" w:rsidP="00DA00B4">
            <w:pPr>
              <w:ind w:left="113" w:right="113"/>
            </w:pPr>
            <w:r>
              <w:t>Numero lezioni in presenza</w:t>
            </w:r>
          </w:p>
        </w:tc>
        <w:tc>
          <w:tcPr>
            <w:tcW w:w="967" w:type="dxa"/>
            <w:vMerge w:val="restart"/>
            <w:shd w:val="clear" w:color="auto" w:fill="CFEEF5"/>
            <w:textDirection w:val="btLr"/>
            <w:vAlign w:val="center"/>
          </w:tcPr>
          <w:p w14:paraId="01C68767" w14:textId="77777777" w:rsidR="00410C44" w:rsidRDefault="00410C44" w:rsidP="00DA00B4">
            <w:pPr>
              <w:spacing w:line="360" w:lineRule="auto"/>
              <w:ind w:left="113" w:right="113"/>
            </w:pPr>
            <w:r>
              <w:t>Date</w:t>
            </w:r>
          </w:p>
        </w:tc>
        <w:tc>
          <w:tcPr>
            <w:tcW w:w="1656" w:type="dxa"/>
            <w:gridSpan w:val="2"/>
            <w:shd w:val="clear" w:color="auto" w:fill="CFEEF5"/>
            <w:textDirection w:val="btLr"/>
            <w:vAlign w:val="center"/>
          </w:tcPr>
          <w:p w14:paraId="38451E4F" w14:textId="77777777" w:rsidR="00410C44" w:rsidRPr="00DA00B4" w:rsidRDefault="00410C44" w:rsidP="00DA00B4">
            <w:pPr>
              <w:ind w:left="113" w:right="113"/>
              <w:rPr>
                <w:rFonts w:cs="Arial"/>
                <w:szCs w:val="22"/>
              </w:rPr>
            </w:pPr>
            <w:r w:rsidRPr="0066349F">
              <w:rPr>
                <w:szCs w:val="22"/>
              </w:rPr>
              <w:t xml:space="preserve">Certificato di gestione della qualità </w:t>
            </w:r>
            <w:r w:rsidRPr="0066349F">
              <w:rPr>
                <w:rStyle w:val="Funotenzeichen"/>
                <w:rFonts w:cs="Arial"/>
                <w:szCs w:val="22"/>
                <w:lang w:val="de-DE"/>
              </w:rPr>
              <w:footnoteReference w:id="1"/>
            </w:r>
            <w:r w:rsidRPr="0066349F">
              <w:rPr>
                <w:szCs w:val="22"/>
              </w:rPr>
              <w:t>?</w:t>
            </w:r>
          </w:p>
        </w:tc>
        <w:tc>
          <w:tcPr>
            <w:tcW w:w="1656" w:type="dxa"/>
            <w:gridSpan w:val="2"/>
            <w:shd w:val="clear" w:color="auto" w:fill="CFEEF5"/>
            <w:textDirection w:val="btLr"/>
            <w:vAlign w:val="center"/>
          </w:tcPr>
          <w:p w14:paraId="4EA896C4" w14:textId="77777777" w:rsidR="00410C44" w:rsidRPr="00741093" w:rsidRDefault="00410C44" w:rsidP="00B0762F">
            <w:pPr>
              <w:ind w:left="113" w:right="113"/>
              <w:rPr>
                <w:rFonts w:cs="Arial"/>
                <w:szCs w:val="22"/>
              </w:rPr>
            </w:pPr>
            <w:r>
              <w:t>Elemento qualificante?</w:t>
            </w:r>
          </w:p>
        </w:tc>
        <w:tc>
          <w:tcPr>
            <w:tcW w:w="828" w:type="dxa"/>
            <w:vMerge w:val="restart"/>
            <w:shd w:val="clear" w:color="auto" w:fill="CFEEF5"/>
            <w:textDirection w:val="btLr"/>
          </w:tcPr>
          <w:p w14:paraId="34ACB46C" w14:textId="77777777" w:rsidR="00410C44" w:rsidRPr="00410C44" w:rsidRDefault="00410C44" w:rsidP="00B0762F">
            <w:pPr>
              <w:ind w:left="113" w:right="113"/>
              <w:rPr>
                <w:rFonts w:cs="Arial"/>
                <w:szCs w:val="22"/>
              </w:rPr>
            </w:pPr>
            <w:r>
              <w:t xml:space="preserve">Doc. n. </w:t>
            </w:r>
          </w:p>
        </w:tc>
      </w:tr>
      <w:tr w:rsidR="00410C44" w14:paraId="18BCA436" w14:textId="77777777" w:rsidTr="00B069F4">
        <w:trPr>
          <w:trHeight w:val="347"/>
        </w:trPr>
        <w:tc>
          <w:tcPr>
            <w:tcW w:w="3633" w:type="dxa"/>
            <w:vMerge/>
            <w:shd w:val="clear" w:color="auto" w:fill="auto"/>
            <w:vAlign w:val="center"/>
          </w:tcPr>
          <w:p w14:paraId="6927E956" w14:textId="77777777" w:rsidR="00410C44" w:rsidRDefault="00410C44" w:rsidP="00CF0360">
            <w:pPr>
              <w:tabs>
                <w:tab w:val="left" w:pos="5309"/>
              </w:tabs>
              <w:spacing w:line="480" w:lineRule="auto"/>
            </w:pPr>
          </w:p>
        </w:tc>
        <w:tc>
          <w:tcPr>
            <w:tcW w:w="1040" w:type="dxa"/>
            <w:vMerge/>
            <w:shd w:val="clear" w:color="auto" w:fill="auto"/>
            <w:vAlign w:val="center"/>
          </w:tcPr>
          <w:p w14:paraId="3B2F6FB8" w14:textId="77777777" w:rsidR="00410C44" w:rsidRDefault="00410C44" w:rsidP="00CF0360">
            <w:pPr>
              <w:tabs>
                <w:tab w:val="left" w:pos="5309"/>
              </w:tabs>
              <w:spacing w:line="480" w:lineRule="auto"/>
            </w:pPr>
          </w:p>
        </w:tc>
        <w:tc>
          <w:tcPr>
            <w:tcW w:w="967" w:type="dxa"/>
            <w:vMerge/>
          </w:tcPr>
          <w:p w14:paraId="25DDB9C4" w14:textId="77777777" w:rsidR="00410C44" w:rsidRDefault="00410C44" w:rsidP="00CF0360">
            <w:pPr>
              <w:tabs>
                <w:tab w:val="left" w:pos="5309"/>
              </w:tabs>
              <w:spacing w:line="480" w:lineRule="auto"/>
            </w:pPr>
          </w:p>
        </w:tc>
        <w:tc>
          <w:tcPr>
            <w:tcW w:w="828" w:type="dxa"/>
            <w:shd w:val="clear" w:color="auto" w:fill="CFEEF5"/>
            <w:vAlign w:val="bottom"/>
          </w:tcPr>
          <w:p w14:paraId="462C5876" w14:textId="77777777" w:rsidR="00410C44" w:rsidRPr="00DA00B4" w:rsidRDefault="00410C44" w:rsidP="0064050C">
            <w:pPr>
              <w:tabs>
                <w:tab w:val="left" w:pos="5309"/>
              </w:tabs>
              <w:spacing w:before="4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sì</w:t>
            </w:r>
          </w:p>
        </w:tc>
        <w:tc>
          <w:tcPr>
            <w:tcW w:w="828" w:type="dxa"/>
            <w:shd w:val="clear" w:color="auto" w:fill="CFEEF5"/>
            <w:vAlign w:val="bottom"/>
          </w:tcPr>
          <w:p w14:paraId="2E4A92EA" w14:textId="77777777" w:rsidR="00410C44" w:rsidRPr="00DA00B4" w:rsidRDefault="00410C44" w:rsidP="0064050C">
            <w:pPr>
              <w:tabs>
                <w:tab w:val="left" w:pos="5309"/>
              </w:tabs>
              <w:spacing w:before="4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828" w:type="dxa"/>
            <w:shd w:val="clear" w:color="auto" w:fill="CFEEF5"/>
            <w:vAlign w:val="bottom"/>
          </w:tcPr>
          <w:p w14:paraId="7DF2F1FF" w14:textId="77777777" w:rsidR="00410C44" w:rsidRPr="00741093" w:rsidRDefault="00410C44" w:rsidP="0064050C">
            <w:pPr>
              <w:tabs>
                <w:tab w:val="left" w:pos="5309"/>
              </w:tabs>
              <w:spacing w:before="4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sì</w:t>
            </w:r>
          </w:p>
        </w:tc>
        <w:tc>
          <w:tcPr>
            <w:tcW w:w="828" w:type="dxa"/>
            <w:shd w:val="clear" w:color="auto" w:fill="CFEEF5"/>
            <w:vAlign w:val="bottom"/>
          </w:tcPr>
          <w:p w14:paraId="6C3ABF6A" w14:textId="77777777" w:rsidR="00410C44" w:rsidRPr="00741093" w:rsidRDefault="00410C44" w:rsidP="0064050C">
            <w:pPr>
              <w:tabs>
                <w:tab w:val="left" w:pos="5309"/>
              </w:tabs>
              <w:spacing w:before="4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828" w:type="dxa"/>
            <w:vMerge/>
            <w:shd w:val="clear" w:color="auto" w:fill="D9D9D9"/>
            <w:vAlign w:val="bottom"/>
          </w:tcPr>
          <w:p w14:paraId="24CE4869" w14:textId="77777777" w:rsidR="00410C44" w:rsidRPr="00410C44" w:rsidRDefault="00410C44" w:rsidP="00DA00B4">
            <w:pPr>
              <w:tabs>
                <w:tab w:val="left" w:pos="5309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0A3575" w14:paraId="668DF52E" w14:textId="77777777" w:rsidTr="0016699D">
        <w:tc>
          <w:tcPr>
            <w:tcW w:w="3633" w:type="dxa"/>
            <w:shd w:val="clear" w:color="auto" w:fill="auto"/>
            <w:vAlign w:val="center"/>
          </w:tcPr>
          <w:p w14:paraId="17F46AB6" w14:textId="77777777" w:rsidR="000A3575" w:rsidRDefault="0016699D" w:rsidP="00CF0360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16AE7959" w14:textId="77777777" w:rsidR="000A3575" w:rsidRDefault="0016699D" w:rsidP="00CF0360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3E720BC5" w14:textId="77777777" w:rsidR="000A3575" w:rsidRDefault="0016699D" w:rsidP="00CF0360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83A6680" w14:textId="77777777" w:rsidR="000A3575" w:rsidRDefault="0016699D" w:rsidP="00DA00B4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337AFF7D" w14:textId="77777777" w:rsidR="000A3575" w:rsidRDefault="0016699D" w:rsidP="00B0762F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10A820BA" w14:textId="77777777" w:rsidR="000A3575" w:rsidRPr="00DA00B4" w:rsidRDefault="0016699D" w:rsidP="00B0762F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1CFC2988" w14:textId="77777777" w:rsidR="000A3575" w:rsidRPr="00DA00B4" w:rsidRDefault="0016699D" w:rsidP="00B0762F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0D21575" w14:textId="77777777" w:rsidR="000A3575" w:rsidRPr="00DA00B4" w:rsidRDefault="0016699D" w:rsidP="00DA00B4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55AD98A7" w14:textId="77777777" w:rsidTr="00843505">
        <w:tc>
          <w:tcPr>
            <w:tcW w:w="3633" w:type="dxa"/>
            <w:shd w:val="clear" w:color="auto" w:fill="auto"/>
            <w:vAlign w:val="center"/>
          </w:tcPr>
          <w:p w14:paraId="6F03D115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0078F7A3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3BC0D5FF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FDE70CD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439A539F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1286CB03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5826FA2B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A5839C8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172F91C6" w14:textId="77777777" w:rsidTr="00843505">
        <w:tc>
          <w:tcPr>
            <w:tcW w:w="3633" w:type="dxa"/>
            <w:shd w:val="clear" w:color="auto" w:fill="auto"/>
            <w:vAlign w:val="center"/>
          </w:tcPr>
          <w:p w14:paraId="7FC62730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6FDA6B8C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295CD7AA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9CA6DB2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15DF36CF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2F466151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3A102A28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92E102F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31B4FFF8" w14:textId="77777777" w:rsidTr="00843505">
        <w:tc>
          <w:tcPr>
            <w:tcW w:w="3633" w:type="dxa"/>
            <w:shd w:val="clear" w:color="auto" w:fill="auto"/>
            <w:vAlign w:val="center"/>
          </w:tcPr>
          <w:p w14:paraId="16F82356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8705BE1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1981A513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DA697AE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1B15B685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2B07CAA9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64F66DAA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CD9FC68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76C4ECE2" w14:textId="77777777" w:rsidTr="00843505">
        <w:tc>
          <w:tcPr>
            <w:tcW w:w="3633" w:type="dxa"/>
            <w:shd w:val="clear" w:color="auto" w:fill="auto"/>
            <w:vAlign w:val="center"/>
          </w:tcPr>
          <w:p w14:paraId="07CC8CF0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D477D5F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4AA18977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2237FE9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16EED3C8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633F53BB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0F7C0FFE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57E3BB2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3E2AF4FA" w14:textId="77777777" w:rsidTr="00843505">
        <w:tc>
          <w:tcPr>
            <w:tcW w:w="3633" w:type="dxa"/>
            <w:shd w:val="clear" w:color="auto" w:fill="auto"/>
            <w:vAlign w:val="center"/>
          </w:tcPr>
          <w:p w14:paraId="7BC09667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2656FACF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71E0A7BF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2902E57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004EA570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642D6764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3CE45FE4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03F79A8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1322F411" w14:textId="77777777" w:rsidTr="00843505">
        <w:tc>
          <w:tcPr>
            <w:tcW w:w="3633" w:type="dxa"/>
            <w:shd w:val="clear" w:color="auto" w:fill="auto"/>
            <w:vAlign w:val="center"/>
          </w:tcPr>
          <w:p w14:paraId="1104F796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069AE407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7F2A8C4C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E5542D0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47F0DB23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7E13A2AE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5254ECAA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F080E8D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5A018BAF" w14:textId="77777777" w:rsidTr="00843505">
        <w:tc>
          <w:tcPr>
            <w:tcW w:w="3633" w:type="dxa"/>
            <w:shd w:val="clear" w:color="auto" w:fill="auto"/>
            <w:vAlign w:val="center"/>
          </w:tcPr>
          <w:p w14:paraId="3EF9F689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1673AEC1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6F03D271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0AD18F7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0BA35C07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150E370A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5D6225FA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957D7E1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6ED7D43C" w14:textId="77777777" w:rsidTr="00843505">
        <w:tc>
          <w:tcPr>
            <w:tcW w:w="3633" w:type="dxa"/>
            <w:shd w:val="clear" w:color="auto" w:fill="auto"/>
            <w:vAlign w:val="center"/>
          </w:tcPr>
          <w:p w14:paraId="08589437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93ABB13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6D27B179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6D06C8A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24E0AE18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5A839EE4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0673784F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6DB1C42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3794C007" w14:textId="77777777" w:rsidTr="00843505">
        <w:tc>
          <w:tcPr>
            <w:tcW w:w="3633" w:type="dxa"/>
            <w:shd w:val="clear" w:color="auto" w:fill="auto"/>
            <w:vAlign w:val="center"/>
          </w:tcPr>
          <w:p w14:paraId="68F5EDD7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3DB24E9C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7C7E9A06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FE7D2D7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1B9042EC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08640FC9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01BE4067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AB97399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32175293" w14:textId="77777777" w:rsidTr="00843505">
        <w:tc>
          <w:tcPr>
            <w:tcW w:w="3633" w:type="dxa"/>
            <w:shd w:val="clear" w:color="auto" w:fill="auto"/>
            <w:vAlign w:val="center"/>
          </w:tcPr>
          <w:p w14:paraId="6097984B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32BA6796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3424C660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1DB2566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4F366955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7573D352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777EE1C7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9A88C32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066C3323" w14:textId="77777777" w:rsidTr="00843505">
        <w:tc>
          <w:tcPr>
            <w:tcW w:w="3633" w:type="dxa"/>
            <w:shd w:val="clear" w:color="auto" w:fill="auto"/>
            <w:vAlign w:val="center"/>
          </w:tcPr>
          <w:p w14:paraId="43C7A745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5D68E20C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1BB4DA5A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4296912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43B077C2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63EF2B5C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695F591D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9EA8E92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409651CD" w14:textId="77777777" w:rsidTr="00843505">
        <w:tc>
          <w:tcPr>
            <w:tcW w:w="3633" w:type="dxa"/>
            <w:shd w:val="clear" w:color="auto" w:fill="auto"/>
            <w:vAlign w:val="center"/>
          </w:tcPr>
          <w:p w14:paraId="7FF26CC0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1242F3F2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2D95377F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07EDFE6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2E604F73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3FD4C0E6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5FF91464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1901C30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3AE42070" w14:textId="77777777" w:rsidTr="00843505">
        <w:tc>
          <w:tcPr>
            <w:tcW w:w="3633" w:type="dxa"/>
            <w:shd w:val="clear" w:color="auto" w:fill="auto"/>
            <w:vAlign w:val="center"/>
          </w:tcPr>
          <w:p w14:paraId="61CD02C2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10EFABCA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559E19A8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D4B217E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3650A1FC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4E6317C3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4A937E2A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75BE16F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6677994C" w14:textId="77777777" w:rsidTr="00843505">
        <w:tc>
          <w:tcPr>
            <w:tcW w:w="3633" w:type="dxa"/>
            <w:shd w:val="clear" w:color="auto" w:fill="auto"/>
            <w:vAlign w:val="center"/>
          </w:tcPr>
          <w:p w14:paraId="5CBD3C9B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62CAF0EE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1E89C683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6914038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2D5979C3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5CA10A60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2917EB3B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5A7EE8F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4E3C65F0" w14:textId="77777777" w:rsidTr="00843505">
        <w:tc>
          <w:tcPr>
            <w:tcW w:w="3633" w:type="dxa"/>
            <w:shd w:val="clear" w:color="auto" w:fill="auto"/>
            <w:vAlign w:val="center"/>
          </w:tcPr>
          <w:p w14:paraId="1540DF0A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74B941B8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021B2DCD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7B8D1FC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385C9973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5377A6A5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3040E7ED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50E3CB9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229E196E" w14:textId="77777777" w:rsidTr="00843505">
        <w:tc>
          <w:tcPr>
            <w:tcW w:w="3633" w:type="dxa"/>
            <w:shd w:val="clear" w:color="auto" w:fill="auto"/>
            <w:vAlign w:val="center"/>
          </w:tcPr>
          <w:p w14:paraId="7E1F9521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1CA9173D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1DED4991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32C0150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3A3B3866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0CEF6ED5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587BA9AF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B298348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5D988D92" w14:textId="77777777" w:rsidTr="00843505">
        <w:tc>
          <w:tcPr>
            <w:tcW w:w="3633" w:type="dxa"/>
            <w:shd w:val="clear" w:color="auto" w:fill="auto"/>
            <w:vAlign w:val="center"/>
          </w:tcPr>
          <w:p w14:paraId="26425440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59A6D312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6FFC3FBD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B262C92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4288C112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136395D3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6E7781A9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9B63191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</w:tbl>
    <w:p w14:paraId="407C0AA8" w14:textId="6D5FBF26" w:rsidR="001D5C19" w:rsidRPr="00623BA8" w:rsidRDefault="00E46EDE" w:rsidP="00CB42F0">
      <w:pPr>
        <w:autoSpaceDE w:val="0"/>
        <w:autoSpaceDN w:val="0"/>
        <w:adjustRightInd w:val="0"/>
        <w:spacing w:after="240"/>
        <w:ind w:left="-426"/>
      </w:pPr>
      <w:r>
        <w:rPr>
          <w:b/>
        </w:rPr>
        <w:lastRenderedPageBreak/>
        <w:t xml:space="preserve">Pratica professionale rilevante per la domanda  </w:t>
      </w:r>
      <w:r>
        <w:t xml:space="preserve">(allegare copie delle conferme o </w:t>
      </w:r>
      <w:r w:rsidR="004B1C94">
        <w:t xml:space="preserve">dei certificati </w:t>
      </w:r>
      <w:r>
        <w:t>di lavoro e mansionari)</w:t>
      </w:r>
    </w:p>
    <w:tbl>
      <w:tblPr>
        <w:tblW w:w="10491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1"/>
        <w:gridCol w:w="2661"/>
        <w:gridCol w:w="1044"/>
        <w:gridCol w:w="1020"/>
        <w:gridCol w:w="884"/>
        <w:gridCol w:w="851"/>
      </w:tblGrid>
      <w:tr w:rsidR="000A3575" w14:paraId="071BCDDC" w14:textId="77777777" w:rsidTr="00B069F4">
        <w:trPr>
          <w:trHeight w:val="759"/>
        </w:trPr>
        <w:tc>
          <w:tcPr>
            <w:tcW w:w="4031" w:type="dxa"/>
            <w:shd w:val="clear" w:color="auto" w:fill="CFEEF5"/>
            <w:vAlign w:val="center"/>
          </w:tcPr>
          <w:p w14:paraId="71B1A918" w14:textId="77777777" w:rsidR="000A3575" w:rsidRDefault="00E46EDE" w:rsidP="00904F8A">
            <w:pPr>
              <w:autoSpaceDE w:val="0"/>
              <w:autoSpaceDN w:val="0"/>
              <w:adjustRightInd w:val="0"/>
              <w:ind w:left="-108"/>
            </w:pPr>
            <w:r>
              <w:br w:type="page"/>
            </w:r>
            <w:r>
              <w:rPr>
                <w:b/>
                <w:bCs/>
              </w:rPr>
              <w:t>Datori di lavoro</w:t>
            </w:r>
            <w:r>
              <w:t xml:space="preserve"> (iniziare da quello attuale)</w:t>
            </w:r>
          </w:p>
        </w:tc>
        <w:tc>
          <w:tcPr>
            <w:tcW w:w="2661" w:type="dxa"/>
            <w:shd w:val="clear" w:color="auto" w:fill="CFEEF5"/>
            <w:vAlign w:val="center"/>
          </w:tcPr>
          <w:p w14:paraId="47B0E44C" w14:textId="77777777" w:rsidR="000A3575" w:rsidRDefault="000A3575" w:rsidP="00AB586C">
            <w:pPr>
              <w:spacing w:line="360" w:lineRule="auto"/>
            </w:pPr>
            <w:r>
              <w:t>Funzione professionale</w:t>
            </w:r>
          </w:p>
        </w:tc>
        <w:tc>
          <w:tcPr>
            <w:tcW w:w="1044" w:type="dxa"/>
            <w:shd w:val="clear" w:color="auto" w:fill="CFEEF5"/>
            <w:vAlign w:val="center"/>
          </w:tcPr>
          <w:p w14:paraId="683304B5" w14:textId="77777777" w:rsidR="000A3575" w:rsidRDefault="000A3575" w:rsidP="00AB586C">
            <w:pPr>
              <w:spacing w:line="360" w:lineRule="auto"/>
            </w:pPr>
            <w:r>
              <w:t>dal</w:t>
            </w:r>
          </w:p>
        </w:tc>
        <w:tc>
          <w:tcPr>
            <w:tcW w:w="1020" w:type="dxa"/>
            <w:shd w:val="clear" w:color="auto" w:fill="CFEEF5"/>
            <w:vAlign w:val="center"/>
          </w:tcPr>
          <w:p w14:paraId="08489070" w14:textId="77777777" w:rsidR="000A3575" w:rsidRDefault="000A3575" w:rsidP="00AB586C">
            <w:pPr>
              <w:spacing w:line="360" w:lineRule="auto"/>
            </w:pPr>
            <w:r>
              <w:t>al</w:t>
            </w:r>
          </w:p>
        </w:tc>
        <w:tc>
          <w:tcPr>
            <w:tcW w:w="884" w:type="dxa"/>
            <w:shd w:val="clear" w:color="auto" w:fill="CFEEF5"/>
            <w:vAlign w:val="center"/>
          </w:tcPr>
          <w:p w14:paraId="62D9D5C1" w14:textId="77777777" w:rsidR="000A3575" w:rsidRPr="00AB586C" w:rsidRDefault="000A3575" w:rsidP="0016699D">
            <w:pPr>
              <w:spacing w:before="4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Percentuale d’impiego</w:t>
            </w:r>
          </w:p>
        </w:tc>
        <w:tc>
          <w:tcPr>
            <w:tcW w:w="851" w:type="dxa"/>
            <w:shd w:val="clear" w:color="auto" w:fill="CFEEF5"/>
          </w:tcPr>
          <w:p w14:paraId="59EA2860" w14:textId="77777777" w:rsidR="000A3575" w:rsidRPr="000A3575" w:rsidRDefault="000A3575" w:rsidP="0016699D">
            <w:pPr>
              <w:spacing w:before="40" w:line="360" w:lineRule="auto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Doc. n. </w:t>
            </w:r>
          </w:p>
        </w:tc>
      </w:tr>
      <w:tr w:rsidR="000A3575" w14:paraId="5F2A9BED" w14:textId="77777777" w:rsidTr="0016699D">
        <w:tc>
          <w:tcPr>
            <w:tcW w:w="4031" w:type="dxa"/>
            <w:shd w:val="clear" w:color="auto" w:fill="auto"/>
            <w:vAlign w:val="center"/>
          </w:tcPr>
          <w:p w14:paraId="50B52260" w14:textId="77777777" w:rsidR="000A3575" w:rsidRDefault="0016699D" w:rsidP="00CF0360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4FF49238" w14:textId="77777777" w:rsidR="000A3575" w:rsidRDefault="0016699D" w:rsidP="00CF0360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49A43E9" w14:textId="77777777" w:rsidR="000A3575" w:rsidRDefault="0016699D" w:rsidP="00CF0360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D2C2C1E" w14:textId="77777777" w:rsidR="000A3575" w:rsidRDefault="0016699D" w:rsidP="00CF0360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2A55916" w14:textId="77777777" w:rsidR="000A3575" w:rsidRDefault="0016699D" w:rsidP="00CF0360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1C5760D5" w14:textId="77777777" w:rsidR="000A3575" w:rsidRDefault="0016699D" w:rsidP="00CF0360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23652154" w14:textId="77777777" w:rsidTr="00843505">
        <w:tc>
          <w:tcPr>
            <w:tcW w:w="4031" w:type="dxa"/>
            <w:shd w:val="clear" w:color="auto" w:fill="auto"/>
            <w:vAlign w:val="center"/>
          </w:tcPr>
          <w:p w14:paraId="00ACCE0F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0069CBB4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5B858FC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C3AA169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04F0FD6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641F64A6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06658521" w14:textId="77777777" w:rsidTr="00843505">
        <w:tc>
          <w:tcPr>
            <w:tcW w:w="4031" w:type="dxa"/>
            <w:shd w:val="clear" w:color="auto" w:fill="auto"/>
            <w:vAlign w:val="center"/>
          </w:tcPr>
          <w:p w14:paraId="79BC5201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48A2DCEF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2B029E4F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E7FFC3E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EFC8B33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2974F19B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43BB55A7" w14:textId="77777777" w:rsidTr="00843505">
        <w:tc>
          <w:tcPr>
            <w:tcW w:w="4031" w:type="dxa"/>
            <w:shd w:val="clear" w:color="auto" w:fill="auto"/>
            <w:vAlign w:val="center"/>
          </w:tcPr>
          <w:p w14:paraId="7FB0F0D7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42146E9A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24E3E596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5EB6496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27EB811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12683B65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2C9DBA04" w14:textId="77777777" w:rsidTr="00843505">
        <w:tc>
          <w:tcPr>
            <w:tcW w:w="4031" w:type="dxa"/>
            <w:shd w:val="clear" w:color="auto" w:fill="auto"/>
            <w:vAlign w:val="center"/>
          </w:tcPr>
          <w:p w14:paraId="04D1B7D8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C869A94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2E51A0C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A2528FC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EA2113B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6A7BDB6C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0C088222" w14:textId="77777777" w:rsidTr="00843505">
        <w:tc>
          <w:tcPr>
            <w:tcW w:w="4031" w:type="dxa"/>
            <w:shd w:val="clear" w:color="auto" w:fill="auto"/>
            <w:vAlign w:val="center"/>
          </w:tcPr>
          <w:p w14:paraId="39F607FE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2E9D5B43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65C2F7D3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3AA355E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3CE1737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045D5813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536FFE6E" w14:textId="77777777" w:rsidTr="00843505">
        <w:tc>
          <w:tcPr>
            <w:tcW w:w="4031" w:type="dxa"/>
            <w:shd w:val="clear" w:color="auto" w:fill="auto"/>
            <w:vAlign w:val="center"/>
          </w:tcPr>
          <w:p w14:paraId="3D7512CA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4F5EB150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EC53368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E522BD1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167E7AF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6A302107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7563EBAF" w14:textId="77777777" w:rsidTr="00843505">
        <w:tc>
          <w:tcPr>
            <w:tcW w:w="4031" w:type="dxa"/>
            <w:shd w:val="clear" w:color="auto" w:fill="auto"/>
            <w:vAlign w:val="center"/>
          </w:tcPr>
          <w:p w14:paraId="0A80A997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04F6C15A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96455B7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93913E9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DBDC7F5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04ACD494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132434E2" w14:textId="77777777" w:rsidTr="00843505">
        <w:tc>
          <w:tcPr>
            <w:tcW w:w="4031" w:type="dxa"/>
            <w:shd w:val="clear" w:color="auto" w:fill="auto"/>
            <w:vAlign w:val="center"/>
          </w:tcPr>
          <w:p w14:paraId="15558214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0C6BE327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21F61740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8E6C20C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7AF315B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27055896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1263D86A" w14:textId="77777777" w:rsidTr="00843505">
        <w:tc>
          <w:tcPr>
            <w:tcW w:w="4031" w:type="dxa"/>
            <w:shd w:val="clear" w:color="auto" w:fill="auto"/>
            <w:vAlign w:val="center"/>
          </w:tcPr>
          <w:p w14:paraId="6F0D7307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202C4D5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6F4611CB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E2580AB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FC61DED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5E76E609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1D32B84C" w14:textId="77777777" w:rsidTr="00843505">
        <w:tc>
          <w:tcPr>
            <w:tcW w:w="4031" w:type="dxa"/>
            <w:shd w:val="clear" w:color="auto" w:fill="auto"/>
            <w:vAlign w:val="center"/>
          </w:tcPr>
          <w:p w14:paraId="1B7218A0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03277BDC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CC75036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55CDE52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6C9AAD4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31AB8C50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7336C5D1" w14:textId="77777777" w:rsidTr="00843505">
        <w:tc>
          <w:tcPr>
            <w:tcW w:w="4031" w:type="dxa"/>
            <w:shd w:val="clear" w:color="auto" w:fill="auto"/>
            <w:vAlign w:val="center"/>
          </w:tcPr>
          <w:p w14:paraId="3DD51047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31DE5760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9CAC0B6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24FE0DB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D720A20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5AFB3BEC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12DAC4B7" w14:textId="77777777" w:rsidTr="00843505">
        <w:tc>
          <w:tcPr>
            <w:tcW w:w="4031" w:type="dxa"/>
            <w:shd w:val="clear" w:color="auto" w:fill="auto"/>
            <w:vAlign w:val="center"/>
          </w:tcPr>
          <w:p w14:paraId="174FD126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6C1759C5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6DBD8E5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B1CAC9F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6172B07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61DA6829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091D40D9" w14:textId="77777777" w:rsidTr="00843505">
        <w:tc>
          <w:tcPr>
            <w:tcW w:w="4031" w:type="dxa"/>
            <w:shd w:val="clear" w:color="auto" w:fill="auto"/>
            <w:vAlign w:val="center"/>
          </w:tcPr>
          <w:p w14:paraId="6DB94F75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92A376F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639D87F2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D753B09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566A63C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4E03F6BB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3DE90A7F" w14:textId="77777777" w:rsidTr="00843505">
        <w:tc>
          <w:tcPr>
            <w:tcW w:w="4031" w:type="dxa"/>
            <w:shd w:val="clear" w:color="auto" w:fill="auto"/>
            <w:vAlign w:val="center"/>
          </w:tcPr>
          <w:p w14:paraId="424D814D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326630DA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56CF8C9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090E57A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1C0447A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680FB6EA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78A1BA83" w14:textId="77777777" w:rsidTr="00843505">
        <w:tc>
          <w:tcPr>
            <w:tcW w:w="4031" w:type="dxa"/>
            <w:shd w:val="clear" w:color="auto" w:fill="auto"/>
            <w:vAlign w:val="center"/>
          </w:tcPr>
          <w:p w14:paraId="30447BA9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4E48CDD9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A0DD44C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F9658F9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5E041D8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274AB8D6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26AE9236" w14:textId="77777777" w:rsidTr="00843505">
        <w:tc>
          <w:tcPr>
            <w:tcW w:w="4031" w:type="dxa"/>
            <w:shd w:val="clear" w:color="auto" w:fill="auto"/>
            <w:vAlign w:val="center"/>
          </w:tcPr>
          <w:p w14:paraId="6F7D2C72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301F112B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2E26CEC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3796C75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4428C5C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180F86AE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6A62338B" w14:textId="77777777" w:rsidTr="00843505">
        <w:tc>
          <w:tcPr>
            <w:tcW w:w="4031" w:type="dxa"/>
            <w:shd w:val="clear" w:color="auto" w:fill="auto"/>
            <w:vAlign w:val="center"/>
          </w:tcPr>
          <w:p w14:paraId="122BE2A8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38A313FC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634272ED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73FD9C6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7923515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7F0B2A49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0EFB5C0C" w14:textId="77777777" w:rsidTr="00843505">
        <w:tc>
          <w:tcPr>
            <w:tcW w:w="4031" w:type="dxa"/>
            <w:shd w:val="clear" w:color="auto" w:fill="auto"/>
            <w:vAlign w:val="center"/>
          </w:tcPr>
          <w:p w14:paraId="5460539B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0E7441AB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D08073A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80A0832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3E954FC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796E13D2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6ED76636" w14:textId="77777777" w:rsidTr="00843505">
        <w:tc>
          <w:tcPr>
            <w:tcW w:w="4031" w:type="dxa"/>
            <w:shd w:val="clear" w:color="auto" w:fill="auto"/>
            <w:vAlign w:val="center"/>
          </w:tcPr>
          <w:p w14:paraId="5C06FC78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131065B5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71A899F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01E93CB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018B67A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0F1D3719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5EEB18AC" w14:textId="77777777" w:rsidTr="00843505">
        <w:tc>
          <w:tcPr>
            <w:tcW w:w="4031" w:type="dxa"/>
            <w:shd w:val="clear" w:color="auto" w:fill="auto"/>
            <w:vAlign w:val="center"/>
          </w:tcPr>
          <w:p w14:paraId="5879254B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3A989BDE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BA06387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316D749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E4DC990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493A5C13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</w:tbl>
    <w:p w14:paraId="7C1E5B2B" w14:textId="77777777" w:rsidR="005A3036" w:rsidRDefault="005A3036">
      <w:pPr>
        <w:rPr>
          <w:b/>
        </w:rPr>
      </w:pPr>
    </w:p>
    <w:p w14:paraId="339C74E9" w14:textId="77777777" w:rsidR="001D5C19" w:rsidRPr="00F62338" w:rsidRDefault="001D5C19" w:rsidP="00F62338">
      <w:pPr>
        <w:spacing w:after="9480"/>
        <w:rPr>
          <w:b/>
        </w:rPr>
      </w:pPr>
      <w:r>
        <w:rPr>
          <w:b/>
          <w:bCs/>
        </w:rPr>
        <w:t>Motivazione</w:t>
      </w:r>
      <w:r>
        <w:rPr>
          <w:b/>
        </w:rPr>
        <w:t xml:space="preserve">: </w:t>
      </w:r>
      <w:r>
        <w:rPr>
          <w:b/>
        </w:rPr>
        <w:br/>
      </w:r>
      <w:r w:rsidR="0064050C" w:rsidRPr="0014750D">
        <w:rPr>
          <w:rFonts w:cs="Arial"/>
        </w:rPr>
        <w:fldChar w:fldCharType="begin" w:fldLock="1">
          <w:ffData>
            <w:name w:val="Text9"/>
            <w:enabled/>
            <w:calcOnExit w:val="0"/>
            <w:textInput/>
          </w:ffData>
        </w:fldChar>
      </w:r>
      <w:r w:rsidR="0064050C" w:rsidRPr="0014750D">
        <w:rPr>
          <w:rFonts w:cs="Arial"/>
        </w:rPr>
        <w:instrText xml:space="preserve"> FORMTEXT </w:instrText>
      </w:r>
      <w:r w:rsidR="0064050C" w:rsidRPr="0014750D">
        <w:rPr>
          <w:rFonts w:cs="Arial"/>
        </w:rPr>
      </w:r>
      <w:r w:rsidR="0064050C" w:rsidRPr="0014750D">
        <w:rPr>
          <w:rFonts w:cs="Arial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64050C" w:rsidRPr="0014750D">
        <w:rPr>
          <w:rFonts w:cs="Arial"/>
        </w:rPr>
        <w:fldChar w:fldCharType="end"/>
      </w:r>
    </w:p>
    <w:p w14:paraId="143DE4E4" w14:textId="77777777" w:rsidR="00F62338" w:rsidRDefault="00E46EDE" w:rsidP="00F62338">
      <w:pPr>
        <w:spacing w:after="720"/>
      </w:pPr>
      <w:r>
        <w:t>Con la presente firma confermo che le copie trasmesse corrispondono agli originali e che i dati sono veritieri.</w:t>
      </w:r>
    </w:p>
    <w:p w14:paraId="2582B4EE" w14:textId="77777777" w:rsidR="000F3A0F" w:rsidRDefault="000F3A0F" w:rsidP="005A3036">
      <w:pPr>
        <w:tabs>
          <w:tab w:val="left" w:pos="5812"/>
        </w:tabs>
        <w:spacing w:after="480"/>
        <w:rPr>
          <w:b/>
        </w:rPr>
      </w:pPr>
      <w:r>
        <w:rPr>
          <w:b/>
        </w:rPr>
        <w:t>Luogo e data:</w:t>
      </w:r>
      <w:r>
        <w:rPr>
          <w:b/>
        </w:rPr>
        <w:tab/>
        <w:t xml:space="preserve">Firma: </w:t>
      </w:r>
    </w:p>
    <w:p w14:paraId="2263C77C" w14:textId="77777777" w:rsidR="00E46EDE" w:rsidRPr="000F3A0F" w:rsidRDefault="0064050C" w:rsidP="005A3036">
      <w:pPr>
        <w:tabs>
          <w:tab w:val="left" w:pos="5812"/>
          <w:tab w:val="left" w:pos="5940"/>
        </w:tabs>
        <w:rPr>
          <w:b/>
        </w:rPr>
      </w:pPr>
      <w:r w:rsidRPr="0014750D">
        <w:rPr>
          <w:rFonts w:cs="Arial"/>
        </w:rPr>
        <w:fldChar w:fldCharType="begin" w:fldLock="1">
          <w:ffData>
            <w:name w:val="Text9"/>
            <w:enabled/>
            <w:calcOnExit w:val="0"/>
            <w:textInput/>
          </w:ffData>
        </w:fldChar>
      </w:r>
      <w:r w:rsidRPr="0014750D">
        <w:rPr>
          <w:rFonts w:cs="Arial"/>
        </w:rPr>
        <w:instrText xml:space="preserve"> FORMTEXT </w:instrText>
      </w:r>
      <w:r w:rsidRPr="0014750D">
        <w:rPr>
          <w:rFonts w:cs="Arial"/>
        </w:rPr>
      </w:r>
      <w:r w:rsidRPr="0014750D">
        <w:rPr>
          <w:rFonts w:cs="Arial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4750D">
        <w:rPr>
          <w:rFonts w:cs="Arial"/>
        </w:rPr>
        <w:fldChar w:fldCharType="end"/>
      </w:r>
      <w:r>
        <w:tab/>
      </w:r>
      <w:r w:rsidRPr="0014750D">
        <w:rPr>
          <w:rFonts w:cs="Arial"/>
        </w:rPr>
        <w:fldChar w:fldCharType="begin" w:fldLock="1">
          <w:ffData>
            <w:name w:val="Text9"/>
            <w:enabled/>
            <w:calcOnExit w:val="0"/>
            <w:textInput/>
          </w:ffData>
        </w:fldChar>
      </w:r>
      <w:r w:rsidRPr="0014750D">
        <w:rPr>
          <w:rFonts w:cs="Arial"/>
        </w:rPr>
        <w:instrText xml:space="preserve"> FORMTEXT </w:instrText>
      </w:r>
      <w:r w:rsidRPr="0014750D">
        <w:rPr>
          <w:rFonts w:cs="Arial"/>
        </w:rPr>
      </w:r>
      <w:r w:rsidRPr="0014750D">
        <w:rPr>
          <w:rFonts w:cs="Arial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4750D">
        <w:rPr>
          <w:rFonts w:cs="Arial"/>
        </w:rPr>
        <w:fldChar w:fldCharType="end"/>
      </w:r>
    </w:p>
    <w:sectPr w:rsidR="00E46EDE" w:rsidRPr="000F3A0F" w:rsidSect="00364DF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278" w:right="851" w:bottom="1134" w:left="1418" w:header="567" w:footer="1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2E051" w14:textId="77777777" w:rsidR="00186CAF" w:rsidRDefault="00186CAF">
      <w:r>
        <w:separator/>
      </w:r>
    </w:p>
  </w:endnote>
  <w:endnote w:type="continuationSeparator" w:id="0">
    <w:p w14:paraId="23E6C73D" w14:textId="77777777" w:rsidR="00186CAF" w:rsidRDefault="0018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1978" w14:textId="54E561A9" w:rsidR="00D20105" w:rsidRDefault="00D20105" w:rsidP="002551E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B1C94">
      <w:rPr>
        <w:rStyle w:val="Seitenzahl"/>
        <w:noProof/>
      </w:rPr>
      <w:t>1</w:t>
    </w:r>
    <w:r>
      <w:rPr>
        <w:rStyle w:val="Seitenzahl"/>
      </w:rPr>
      <w:fldChar w:fldCharType="end"/>
    </w:r>
  </w:p>
  <w:p w14:paraId="14B2DF20" w14:textId="77777777" w:rsidR="00D20105" w:rsidRDefault="00D20105" w:rsidP="003E78A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D93D5" w14:textId="77777777" w:rsidR="00D20105" w:rsidRPr="00376242" w:rsidRDefault="00D20105" w:rsidP="00376242">
    <w:pPr>
      <w:pStyle w:val="Fuzeile"/>
      <w:framePr w:wrap="around" w:vAnchor="text" w:hAnchor="page" w:x="10876" w:y="853"/>
      <w:rPr>
        <w:rStyle w:val="Seitenzahl"/>
        <w:color w:val="595959" w:themeColor="text1" w:themeTint="A6"/>
        <w:sz w:val="20"/>
        <w:szCs w:val="20"/>
      </w:rPr>
    </w:pPr>
    <w:r w:rsidRPr="00376242">
      <w:rPr>
        <w:rStyle w:val="Seitenzahl"/>
        <w:color w:val="595959" w:themeColor="text1" w:themeTint="A6"/>
        <w:sz w:val="20"/>
        <w:szCs w:val="20"/>
      </w:rPr>
      <w:fldChar w:fldCharType="begin"/>
    </w:r>
    <w:r w:rsidRPr="00376242">
      <w:rPr>
        <w:rStyle w:val="Seitenzahl"/>
        <w:color w:val="595959" w:themeColor="text1" w:themeTint="A6"/>
        <w:sz w:val="20"/>
        <w:szCs w:val="20"/>
      </w:rPr>
      <w:instrText xml:space="preserve">PAGE  </w:instrText>
    </w:r>
    <w:r w:rsidRPr="00376242">
      <w:rPr>
        <w:rStyle w:val="Seitenzahl"/>
        <w:color w:val="595959" w:themeColor="text1" w:themeTint="A6"/>
        <w:sz w:val="20"/>
        <w:szCs w:val="20"/>
      </w:rPr>
      <w:fldChar w:fldCharType="separate"/>
    </w:r>
    <w:r w:rsidR="008E6BCD">
      <w:rPr>
        <w:rStyle w:val="Seitenzahl"/>
        <w:color w:val="595959" w:themeColor="text1" w:themeTint="A6"/>
        <w:sz w:val="20"/>
        <w:szCs w:val="20"/>
      </w:rPr>
      <w:t>3</w:t>
    </w:r>
    <w:r w:rsidRPr="00376242">
      <w:rPr>
        <w:rStyle w:val="Seitenzahl"/>
        <w:color w:val="595959" w:themeColor="text1" w:themeTint="A6"/>
        <w:sz w:val="20"/>
        <w:szCs w:val="20"/>
      </w:rPr>
      <w:fldChar w:fldCharType="end"/>
    </w:r>
    <w:r>
      <w:rPr>
        <w:rStyle w:val="Seitenzahl"/>
        <w:color w:val="595959" w:themeColor="text1" w:themeTint="A6"/>
        <w:sz w:val="20"/>
        <w:szCs w:val="20"/>
      </w:rPr>
      <w:t>/</w:t>
    </w:r>
    <w:r w:rsidRPr="00376242">
      <w:rPr>
        <w:rStyle w:val="Seitenzahl"/>
        <w:color w:val="595959" w:themeColor="text1" w:themeTint="A6"/>
        <w:sz w:val="20"/>
        <w:szCs w:val="20"/>
      </w:rPr>
      <w:fldChar w:fldCharType="begin"/>
    </w:r>
    <w:r w:rsidRPr="00376242">
      <w:rPr>
        <w:rStyle w:val="Seitenzahl"/>
        <w:color w:val="595959" w:themeColor="text1" w:themeTint="A6"/>
        <w:sz w:val="20"/>
        <w:szCs w:val="20"/>
      </w:rPr>
      <w:instrText xml:space="preserve"> NUMPAGES </w:instrText>
    </w:r>
    <w:r w:rsidRPr="00376242">
      <w:rPr>
        <w:rStyle w:val="Seitenzahl"/>
        <w:color w:val="595959" w:themeColor="text1" w:themeTint="A6"/>
        <w:sz w:val="20"/>
        <w:szCs w:val="20"/>
      </w:rPr>
      <w:fldChar w:fldCharType="separate"/>
    </w:r>
    <w:r w:rsidR="008E6BCD">
      <w:rPr>
        <w:rStyle w:val="Seitenzahl"/>
        <w:color w:val="595959" w:themeColor="text1" w:themeTint="A6"/>
        <w:sz w:val="20"/>
        <w:szCs w:val="20"/>
      </w:rPr>
      <w:t>4</w:t>
    </w:r>
    <w:r w:rsidRPr="00376242">
      <w:rPr>
        <w:rStyle w:val="Seitenzahl"/>
        <w:color w:val="595959" w:themeColor="text1" w:themeTint="A6"/>
        <w:sz w:val="20"/>
        <w:szCs w:val="20"/>
      </w:rPr>
      <w:fldChar w:fldCharType="end"/>
    </w:r>
  </w:p>
  <w:p w14:paraId="3EBD3596" w14:textId="77777777" w:rsidR="00D20105" w:rsidRPr="00E01025" w:rsidRDefault="00D20105" w:rsidP="00E46EDE">
    <w:pPr>
      <w:pStyle w:val="Fuzeile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D949" w14:textId="77777777" w:rsidR="00D20105" w:rsidRPr="00376242" w:rsidRDefault="00D20105" w:rsidP="00376242">
    <w:pPr>
      <w:pStyle w:val="Fuzeile"/>
      <w:framePr w:w="361" w:h="331" w:hRule="exact" w:wrap="around" w:vAnchor="text" w:hAnchor="page" w:x="10891" w:y="802"/>
      <w:rPr>
        <w:rStyle w:val="Seitenzahl"/>
        <w:color w:val="595959" w:themeColor="text1" w:themeTint="A6"/>
        <w:sz w:val="20"/>
        <w:szCs w:val="20"/>
      </w:rPr>
    </w:pPr>
    <w:r w:rsidRPr="00376242">
      <w:rPr>
        <w:rStyle w:val="Seitenzahl"/>
        <w:color w:val="595959" w:themeColor="text1" w:themeTint="A6"/>
        <w:sz w:val="20"/>
        <w:szCs w:val="20"/>
      </w:rPr>
      <w:fldChar w:fldCharType="begin"/>
    </w:r>
    <w:r w:rsidRPr="00376242">
      <w:rPr>
        <w:rStyle w:val="Seitenzahl"/>
        <w:color w:val="595959" w:themeColor="text1" w:themeTint="A6"/>
        <w:sz w:val="20"/>
        <w:szCs w:val="20"/>
      </w:rPr>
      <w:instrText xml:space="preserve">PAGE  </w:instrText>
    </w:r>
    <w:r w:rsidRPr="00376242">
      <w:rPr>
        <w:rStyle w:val="Seitenzahl"/>
        <w:color w:val="595959" w:themeColor="text1" w:themeTint="A6"/>
        <w:sz w:val="20"/>
        <w:szCs w:val="20"/>
      </w:rPr>
      <w:fldChar w:fldCharType="separate"/>
    </w:r>
    <w:r w:rsidR="008E6BCD">
      <w:rPr>
        <w:rStyle w:val="Seitenzahl"/>
        <w:color w:val="595959" w:themeColor="text1" w:themeTint="A6"/>
        <w:sz w:val="20"/>
        <w:szCs w:val="20"/>
      </w:rPr>
      <w:t>1</w:t>
    </w:r>
    <w:r w:rsidRPr="00376242">
      <w:rPr>
        <w:rStyle w:val="Seitenzahl"/>
        <w:color w:val="595959" w:themeColor="text1" w:themeTint="A6"/>
        <w:sz w:val="20"/>
        <w:szCs w:val="20"/>
      </w:rPr>
      <w:fldChar w:fldCharType="end"/>
    </w:r>
    <w:r>
      <w:rPr>
        <w:rStyle w:val="Seitenzahl"/>
        <w:color w:val="595959" w:themeColor="text1" w:themeTint="A6"/>
        <w:sz w:val="20"/>
        <w:szCs w:val="20"/>
      </w:rPr>
      <w:t>/</w:t>
    </w:r>
    <w:r w:rsidRPr="00376242">
      <w:rPr>
        <w:rStyle w:val="Seitenzahl"/>
        <w:color w:val="595959" w:themeColor="text1" w:themeTint="A6"/>
        <w:sz w:val="20"/>
        <w:szCs w:val="20"/>
      </w:rPr>
      <w:fldChar w:fldCharType="begin"/>
    </w:r>
    <w:r w:rsidRPr="00376242">
      <w:rPr>
        <w:rStyle w:val="Seitenzahl"/>
        <w:color w:val="595959" w:themeColor="text1" w:themeTint="A6"/>
        <w:sz w:val="20"/>
        <w:szCs w:val="20"/>
      </w:rPr>
      <w:instrText xml:space="preserve"> NUMPAGES </w:instrText>
    </w:r>
    <w:r w:rsidRPr="00376242">
      <w:rPr>
        <w:rStyle w:val="Seitenzahl"/>
        <w:color w:val="595959" w:themeColor="text1" w:themeTint="A6"/>
        <w:sz w:val="20"/>
        <w:szCs w:val="20"/>
      </w:rPr>
      <w:fldChar w:fldCharType="separate"/>
    </w:r>
    <w:r w:rsidR="008E6BCD">
      <w:rPr>
        <w:rStyle w:val="Seitenzahl"/>
        <w:color w:val="595959" w:themeColor="text1" w:themeTint="A6"/>
        <w:sz w:val="20"/>
        <w:szCs w:val="20"/>
      </w:rPr>
      <w:t>4</w:t>
    </w:r>
    <w:r w:rsidRPr="00376242">
      <w:rPr>
        <w:rStyle w:val="Seitenzahl"/>
        <w:color w:val="595959" w:themeColor="text1" w:themeTint="A6"/>
        <w:sz w:val="20"/>
        <w:szCs w:val="20"/>
      </w:rPr>
      <w:fldChar w:fldCharType="end"/>
    </w:r>
  </w:p>
  <w:p w14:paraId="5B8283EF" w14:textId="77777777" w:rsidR="00D20105" w:rsidRDefault="00D20105" w:rsidP="00282F7F">
    <w:pPr>
      <w:pStyle w:val="Fuzeile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4C527" w14:textId="77777777" w:rsidR="00186CAF" w:rsidRDefault="00186CAF">
      <w:r>
        <w:separator/>
      </w:r>
    </w:p>
  </w:footnote>
  <w:footnote w:type="continuationSeparator" w:id="0">
    <w:p w14:paraId="6833F1C6" w14:textId="77777777" w:rsidR="00186CAF" w:rsidRDefault="00186CAF">
      <w:r>
        <w:continuationSeparator/>
      </w:r>
    </w:p>
  </w:footnote>
  <w:footnote w:id="1">
    <w:p w14:paraId="446B6A19" w14:textId="77777777" w:rsidR="00D20105" w:rsidRPr="00BC2C5D" w:rsidRDefault="00D20105" w:rsidP="00DA00B4">
      <w:pPr>
        <w:pStyle w:val="Funotentext"/>
        <w:rPr>
          <w:sz w:val="18"/>
          <w:szCs w:val="18"/>
        </w:rPr>
      </w:pPr>
      <w:r w:rsidRPr="0066349F">
        <w:rPr>
          <w:rStyle w:val="Funotenzeichen"/>
          <w:sz w:val="18"/>
          <w:szCs w:val="18"/>
        </w:rPr>
        <w:footnoteRef/>
      </w:r>
      <w:r w:rsidRPr="0066349F">
        <w:rPr>
          <w:sz w:val="18"/>
          <w:szCs w:val="18"/>
        </w:rPr>
        <w:t xml:space="preserve"> </w:t>
      </w:r>
      <w:bookmarkStart w:id="1" w:name="_Hlk152061998"/>
      <w:r w:rsidRPr="0066349F">
        <w:rPr>
          <w:sz w:val="18"/>
          <w:szCs w:val="18"/>
        </w:rPr>
        <w:t>ISO, EFQM, Eduqua u.a.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C9B0" w14:textId="77777777" w:rsidR="00D20105" w:rsidRDefault="00D2010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F38E30" wp14:editId="035E010A">
          <wp:simplePos x="0" y="0"/>
          <wp:positionH relativeFrom="page">
            <wp:align>left</wp:align>
          </wp:positionH>
          <wp:positionV relativeFrom="paragraph">
            <wp:posOffset>-387350</wp:posOffset>
          </wp:positionV>
          <wp:extent cx="7568706" cy="10706058"/>
          <wp:effectExtent l="0" t="0" r="0" b="63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706" cy="10706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B512D" w14:textId="1EC3DE77" w:rsidR="00D20105" w:rsidRDefault="00CF4A0A">
    <w:pPr>
      <w:pStyle w:val="Kopfzeile"/>
    </w:pPr>
    <w:r>
      <w:rPr>
        <w:noProof/>
        <w:color w:val="595959" w:themeColor="text1" w:themeTint="A6"/>
      </w:rPr>
      <w:drawing>
        <wp:anchor distT="0" distB="0" distL="114300" distR="114300" simplePos="0" relativeHeight="251662336" behindDoc="1" locked="0" layoutInCell="1" allowOverlap="1" wp14:anchorId="2CA5656C" wp14:editId="203745E3">
          <wp:simplePos x="0" y="0"/>
          <wp:positionH relativeFrom="page">
            <wp:posOffset>0</wp:posOffset>
          </wp:positionH>
          <wp:positionV relativeFrom="paragraph">
            <wp:posOffset>-360045</wp:posOffset>
          </wp:positionV>
          <wp:extent cx="7548245" cy="1067752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245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6A16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D4D6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F213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DAB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08109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E236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2F7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201956"/>
    <w:lvl w:ilvl="0">
      <w:start w:val="1"/>
      <w:numFmt w:val="bullet"/>
      <w:pStyle w:val="Aufzhlungszeichen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DC7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424B5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0" w15:restartNumberingAfterBreak="0">
    <w:nsid w:val="00CC4ACA"/>
    <w:multiLevelType w:val="multilevel"/>
    <w:tmpl w:val="6068E00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C043BC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F71B59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C37775E"/>
    <w:multiLevelType w:val="hybridMultilevel"/>
    <w:tmpl w:val="6068E000"/>
    <w:lvl w:ilvl="0" w:tplc="9C420C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C4BE2"/>
    <w:multiLevelType w:val="multilevel"/>
    <w:tmpl w:val="0407001D"/>
    <w:numStyleLink w:val="1ai"/>
  </w:abstractNum>
  <w:abstractNum w:abstractNumId="15" w15:restartNumberingAfterBreak="0">
    <w:nsid w:val="383F7693"/>
    <w:multiLevelType w:val="hybridMultilevel"/>
    <w:tmpl w:val="DB669BD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5D586A"/>
    <w:multiLevelType w:val="multilevel"/>
    <w:tmpl w:val="972E4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DA1D94"/>
    <w:multiLevelType w:val="multilevel"/>
    <w:tmpl w:val="CF9C392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39443CE"/>
    <w:multiLevelType w:val="hybridMultilevel"/>
    <w:tmpl w:val="DB669BD2"/>
    <w:lvl w:ilvl="0" w:tplc="1AF826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D543D"/>
    <w:multiLevelType w:val="multilevel"/>
    <w:tmpl w:val="7C0A0AC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573865"/>
    <w:multiLevelType w:val="hybridMultilevel"/>
    <w:tmpl w:val="7374933A"/>
    <w:lvl w:ilvl="0" w:tplc="BA00440A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C341C2"/>
    <w:multiLevelType w:val="hybridMultilevel"/>
    <w:tmpl w:val="D38C470A"/>
    <w:lvl w:ilvl="0" w:tplc="5A7E064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E0747F1E">
      <w:numFmt w:val="bullet"/>
      <w:lvlText w:val=""/>
      <w:lvlJc w:val="left"/>
      <w:pPr>
        <w:tabs>
          <w:tab w:val="num" w:pos="2850"/>
        </w:tabs>
        <w:ind w:left="2850" w:hanging="690"/>
      </w:pPr>
      <w:rPr>
        <w:rFonts w:ascii="Symbol" w:eastAsia="Times New Roman" w:hAnsi="Symbol" w:cs="Arial" w:hint="default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51012A"/>
    <w:multiLevelType w:val="hybridMultilevel"/>
    <w:tmpl w:val="5492CCA6"/>
    <w:lvl w:ilvl="0" w:tplc="EA04569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E04AB5"/>
    <w:multiLevelType w:val="hybridMultilevel"/>
    <w:tmpl w:val="6FE87418"/>
    <w:lvl w:ilvl="0" w:tplc="EA04569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D8116F"/>
    <w:multiLevelType w:val="multilevel"/>
    <w:tmpl w:val="E1D2EF3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6BA2E45"/>
    <w:multiLevelType w:val="multilevel"/>
    <w:tmpl w:val="0407001D"/>
    <w:numStyleLink w:val="1ai"/>
  </w:abstractNum>
  <w:abstractNum w:abstractNumId="26" w15:restartNumberingAfterBreak="0">
    <w:nsid w:val="69EE10EB"/>
    <w:multiLevelType w:val="hybridMultilevel"/>
    <w:tmpl w:val="459AB65E"/>
    <w:lvl w:ilvl="0" w:tplc="DF78A34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7195C"/>
    <w:multiLevelType w:val="hybridMultilevel"/>
    <w:tmpl w:val="459AB65E"/>
    <w:lvl w:ilvl="0" w:tplc="93B619D2">
      <w:start w:val="1"/>
      <w:numFmt w:val="bullet"/>
      <w:lvlText w:val="-"/>
      <w:lvlJc w:val="left"/>
      <w:pPr>
        <w:tabs>
          <w:tab w:val="num" w:pos="814"/>
        </w:tabs>
        <w:ind w:left="737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106BA"/>
    <w:multiLevelType w:val="hybridMultilevel"/>
    <w:tmpl w:val="88DCF1C0"/>
    <w:lvl w:ilvl="0" w:tplc="EA04569E">
      <w:start w:val="1"/>
      <w:numFmt w:val="decimal"/>
      <w:pStyle w:val="Aufzhlungszeichen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7760C4"/>
    <w:multiLevelType w:val="hybridMultilevel"/>
    <w:tmpl w:val="037C09C0"/>
    <w:lvl w:ilvl="0" w:tplc="127ED70E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2930529">
    <w:abstractNumId w:val="18"/>
  </w:num>
  <w:num w:numId="2" w16cid:durableId="1049646169">
    <w:abstractNumId w:val="15"/>
  </w:num>
  <w:num w:numId="3" w16cid:durableId="2017993771">
    <w:abstractNumId w:val="27"/>
  </w:num>
  <w:num w:numId="4" w16cid:durableId="2065174991">
    <w:abstractNumId w:val="26"/>
  </w:num>
  <w:num w:numId="5" w16cid:durableId="1852065310">
    <w:abstractNumId w:val="20"/>
  </w:num>
  <w:num w:numId="6" w16cid:durableId="563178519">
    <w:abstractNumId w:val="25"/>
  </w:num>
  <w:num w:numId="7" w16cid:durableId="1915238707">
    <w:abstractNumId w:val="17"/>
  </w:num>
  <w:num w:numId="8" w16cid:durableId="1848670867">
    <w:abstractNumId w:val="24"/>
  </w:num>
  <w:num w:numId="9" w16cid:durableId="195198762">
    <w:abstractNumId w:val="9"/>
  </w:num>
  <w:num w:numId="10" w16cid:durableId="1089424549">
    <w:abstractNumId w:val="7"/>
  </w:num>
  <w:num w:numId="11" w16cid:durableId="336082323">
    <w:abstractNumId w:val="6"/>
  </w:num>
  <w:num w:numId="12" w16cid:durableId="469640202">
    <w:abstractNumId w:val="5"/>
  </w:num>
  <w:num w:numId="13" w16cid:durableId="1506675632">
    <w:abstractNumId w:val="4"/>
  </w:num>
  <w:num w:numId="14" w16cid:durableId="1497108821">
    <w:abstractNumId w:val="12"/>
  </w:num>
  <w:num w:numId="15" w16cid:durableId="1114445511">
    <w:abstractNumId w:val="14"/>
  </w:num>
  <w:num w:numId="16" w16cid:durableId="1807353607">
    <w:abstractNumId w:val="11"/>
  </w:num>
  <w:num w:numId="17" w16cid:durableId="148137802">
    <w:abstractNumId w:val="8"/>
  </w:num>
  <w:num w:numId="18" w16cid:durableId="1177308437">
    <w:abstractNumId w:val="3"/>
  </w:num>
  <w:num w:numId="19" w16cid:durableId="864710003">
    <w:abstractNumId w:val="2"/>
  </w:num>
  <w:num w:numId="20" w16cid:durableId="1257908973">
    <w:abstractNumId w:val="1"/>
  </w:num>
  <w:num w:numId="21" w16cid:durableId="1017150133">
    <w:abstractNumId w:val="0"/>
  </w:num>
  <w:num w:numId="22" w16cid:durableId="1183789594">
    <w:abstractNumId w:val="29"/>
  </w:num>
  <w:num w:numId="23" w16cid:durableId="16396523">
    <w:abstractNumId w:val="22"/>
  </w:num>
  <w:num w:numId="24" w16cid:durableId="1811555145">
    <w:abstractNumId w:val="16"/>
  </w:num>
  <w:num w:numId="25" w16cid:durableId="260069621">
    <w:abstractNumId w:val="23"/>
  </w:num>
  <w:num w:numId="26" w16cid:durableId="2137066213">
    <w:abstractNumId w:val="13"/>
  </w:num>
  <w:num w:numId="27" w16cid:durableId="2079553350">
    <w:abstractNumId w:val="10"/>
  </w:num>
  <w:num w:numId="28" w16cid:durableId="537082493">
    <w:abstractNumId w:val="28"/>
  </w:num>
  <w:num w:numId="29" w16cid:durableId="1215043536">
    <w:abstractNumId w:val="19"/>
  </w:num>
  <w:num w:numId="30" w16cid:durableId="106484009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it-CH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WXJaOipvnQr2kJE2bJ0Tbr+b3RnF/rdgrzSDBxLLtBmioxWL8lxMqfFceECyS6DUM0VcQCq1Sn8prsrOmOrUQ==" w:salt="igK00i2ttdPhALS/scD0cQ==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A0F"/>
    <w:rsid w:val="00000B06"/>
    <w:rsid w:val="000024EC"/>
    <w:rsid w:val="000042C2"/>
    <w:rsid w:val="000109FA"/>
    <w:rsid w:val="00012F83"/>
    <w:rsid w:val="00026867"/>
    <w:rsid w:val="000A3575"/>
    <w:rsid w:val="000A4A3F"/>
    <w:rsid w:val="000B4086"/>
    <w:rsid w:val="000C23AB"/>
    <w:rsid w:val="000C6149"/>
    <w:rsid w:val="000D4016"/>
    <w:rsid w:val="000E5EF6"/>
    <w:rsid w:val="000F3A0F"/>
    <w:rsid w:val="000F765B"/>
    <w:rsid w:val="00102B50"/>
    <w:rsid w:val="00104746"/>
    <w:rsid w:val="00111254"/>
    <w:rsid w:val="00120F30"/>
    <w:rsid w:val="00126C6B"/>
    <w:rsid w:val="00140850"/>
    <w:rsid w:val="00153D40"/>
    <w:rsid w:val="00162583"/>
    <w:rsid w:val="00164762"/>
    <w:rsid w:val="0016699D"/>
    <w:rsid w:val="00177E8E"/>
    <w:rsid w:val="00181F2C"/>
    <w:rsid w:val="00186CAF"/>
    <w:rsid w:val="001C2068"/>
    <w:rsid w:val="001D04BC"/>
    <w:rsid w:val="001D5445"/>
    <w:rsid w:val="001D5C19"/>
    <w:rsid w:val="001F0772"/>
    <w:rsid w:val="002162D1"/>
    <w:rsid w:val="002348BE"/>
    <w:rsid w:val="0023612F"/>
    <w:rsid w:val="00252110"/>
    <w:rsid w:val="002551E6"/>
    <w:rsid w:val="00256034"/>
    <w:rsid w:val="00282F7F"/>
    <w:rsid w:val="002A7F5F"/>
    <w:rsid w:val="002B158F"/>
    <w:rsid w:val="002B2CA4"/>
    <w:rsid w:val="002B3240"/>
    <w:rsid w:val="002B49FB"/>
    <w:rsid w:val="002D4D9C"/>
    <w:rsid w:val="002E2322"/>
    <w:rsid w:val="002F20B1"/>
    <w:rsid w:val="00302269"/>
    <w:rsid w:val="00356420"/>
    <w:rsid w:val="00364DF1"/>
    <w:rsid w:val="00376242"/>
    <w:rsid w:val="0038248E"/>
    <w:rsid w:val="003B332D"/>
    <w:rsid w:val="003B7564"/>
    <w:rsid w:val="003D4450"/>
    <w:rsid w:val="003E78A1"/>
    <w:rsid w:val="003F4AF9"/>
    <w:rsid w:val="003F57AF"/>
    <w:rsid w:val="00410C44"/>
    <w:rsid w:val="0041327E"/>
    <w:rsid w:val="00435380"/>
    <w:rsid w:val="00436607"/>
    <w:rsid w:val="00464014"/>
    <w:rsid w:val="00470486"/>
    <w:rsid w:val="004A6B3D"/>
    <w:rsid w:val="004B1C94"/>
    <w:rsid w:val="004D1C42"/>
    <w:rsid w:val="004D2887"/>
    <w:rsid w:val="005009AF"/>
    <w:rsid w:val="00505A0C"/>
    <w:rsid w:val="00520023"/>
    <w:rsid w:val="0052703A"/>
    <w:rsid w:val="00561B3A"/>
    <w:rsid w:val="00575A49"/>
    <w:rsid w:val="00581801"/>
    <w:rsid w:val="005A0F6C"/>
    <w:rsid w:val="005A3036"/>
    <w:rsid w:val="005A5BDA"/>
    <w:rsid w:val="005B131B"/>
    <w:rsid w:val="005C5E47"/>
    <w:rsid w:val="00604D9E"/>
    <w:rsid w:val="00606B6A"/>
    <w:rsid w:val="00623BA8"/>
    <w:rsid w:val="0064050C"/>
    <w:rsid w:val="006445C4"/>
    <w:rsid w:val="00653865"/>
    <w:rsid w:val="0066349F"/>
    <w:rsid w:val="00670812"/>
    <w:rsid w:val="006C47F8"/>
    <w:rsid w:val="006D1D74"/>
    <w:rsid w:val="006F7A3C"/>
    <w:rsid w:val="00701460"/>
    <w:rsid w:val="00703A60"/>
    <w:rsid w:val="00705F32"/>
    <w:rsid w:val="00707716"/>
    <w:rsid w:val="007120E0"/>
    <w:rsid w:val="00723FFD"/>
    <w:rsid w:val="007243C2"/>
    <w:rsid w:val="007250D0"/>
    <w:rsid w:val="00741093"/>
    <w:rsid w:val="00753075"/>
    <w:rsid w:val="007854AC"/>
    <w:rsid w:val="00790C42"/>
    <w:rsid w:val="007A0F42"/>
    <w:rsid w:val="007A5D89"/>
    <w:rsid w:val="007E7D50"/>
    <w:rsid w:val="007F62F3"/>
    <w:rsid w:val="00813257"/>
    <w:rsid w:val="008144D0"/>
    <w:rsid w:val="0082009E"/>
    <w:rsid w:val="00834EB0"/>
    <w:rsid w:val="00843505"/>
    <w:rsid w:val="008454E9"/>
    <w:rsid w:val="008A5D36"/>
    <w:rsid w:val="008E6BCD"/>
    <w:rsid w:val="00904F8A"/>
    <w:rsid w:val="0091246A"/>
    <w:rsid w:val="009139B1"/>
    <w:rsid w:val="00944ADD"/>
    <w:rsid w:val="009600E3"/>
    <w:rsid w:val="00981A34"/>
    <w:rsid w:val="00982D59"/>
    <w:rsid w:val="009A77CA"/>
    <w:rsid w:val="009B40CF"/>
    <w:rsid w:val="009D373F"/>
    <w:rsid w:val="00A40E5D"/>
    <w:rsid w:val="00A547FC"/>
    <w:rsid w:val="00A87CDA"/>
    <w:rsid w:val="00AB586C"/>
    <w:rsid w:val="00AD0374"/>
    <w:rsid w:val="00AF462E"/>
    <w:rsid w:val="00B01591"/>
    <w:rsid w:val="00B021DC"/>
    <w:rsid w:val="00B04CFB"/>
    <w:rsid w:val="00B069F4"/>
    <w:rsid w:val="00B0762F"/>
    <w:rsid w:val="00B35944"/>
    <w:rsid w:val="00B804C7"/>
    <w:rsid w:val="00B96218"/>
    <w:rsid w:val="00B97811"/>
    <w:rsid w:val="00BB02DB"/>
    <w:rsid w:val="00BC2C5D"/>
    <w:rsid w:val="00BD06C2"/>
    <w:rsid w:val="00BD5FB6"/>
    <w:rsid w:val="00C27942"/>
    <w:rsid w:val="00C45919"/>
    <w:rsid w:val="00C62AAD"/>
    <w:rsid w:val="00C8084F"/>
    <w:rsid w:val="00CA2732"/>
    <w:rsid w:val="00CB42F0"/>
    <w:rsid w:val="00CF0360"/>
    <w:rsid w:val="00CF0E5A"/>
    <w:rsid w:val="00CF4A0A"/>
    <w:rsid w:val="00D110D3"/>
    <w:rsid w:val="00D20105"/>
    <w:rsid w:val="00D20CEF"/>
    <w:rsid w:val="00D30301"/>
    <w:rsid w:val="00D525DA"/>
    <w:rsid w:val="00D647F3"/>
    <w:rsid w:val="00D744A1"/>
    <w:rsid w:val="00D92EE2"/>
    <w:rsid w:val="00DA00B4"/>
    <w:rsid w:val="00DC6E9D"/>
    <w:rsid w:val="00DD1472"/>
    <w:rsid w:val="00DD2279"/>
    <w:rsid w:val="00E01025"/>
    <w:rsid w:val="00E01935"/>
    <w:rsid w:val="00E11992"/>
    <w:rsid w:val="00E16A93"/>
    <w:rsid w:val="00E2475C"/>
    <w:rsid w:val="00E46EDE"/>
    <w:rsid w:val="00E479D8"/>
    <w:rsid w:val="00E53EBB"/>
    <w:rsid w:val="00E728E5"/>
    <w:rsid w:val="00E855AF"/>
    <w:rsid w:val="00E9470D"/>
    <w:rsid w:val="00ED56D2"/>
    <w:rsid w:val="00EE40DC"/>
    <w:rsid w:val="00F03367"/>
    <w:rsid w:val="00F03C3D"/>
    <w:rsid w:val="00F10B95"/>
    <w:rsid w:val="00F31156"/>
    <w:rsid w:val="00F51BB8"/>
    <w:rsid w:val="00F62338"/>
    <w:rsid w:val="00F65E0F"/>
    <w:rsid w:val="00F828DB"/>
    <w:rsid w:val="00FB1F67"/>
    <w:rsid w:val="00FC12DB"/>
    <w:rsid w:val="00FF3697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9B1BB53"/>
  <w15:chartTrackingRefBased/>
  <w15:docId w15:val="{0AA38E0D-6281-4026-86D4-EFE3F637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F3A0F"/>
    <w:rPr>
      <w:rFonts w:ascii="Arial" w:hAnsi="Arial"/>
      <w:sz w:val="22"/>
      <w:szCs w:val="24"/>
      <w:lang w:eastAsia="de-DE"/>
    </w:rPr>
  </w:style>
  <w:style w:type="paragraph" w:styleId="berschrift1">
    <w:name w:val="heading 1"/>
    <w:aliases w:val="Überschrift"/>
    <w:basedOn w:val="Standard"/>
    <w:next w:val="Standard"/>
    <w:qFormat/>
    <w:rsid w:val="001D04BC"/>
    <w:pPr>
      <w:keepNext/>
      <w:numPr>
        <w:numId w:val="22"/>
      </w:numPr>
      <w:spacing w:after="240"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rsid w:val="00520023"/>
    <w:pPr>
      <w:keepNext/>
      <w:spacing w:after="12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F828DB"/>
    <w:pPr>
      <w:keepNext/>
      <w:spacing w:after="120"/>
      <w:outlineLvl w:val="2"/>
    </w:pPr>
    <w:rPr>
      <w:b/>
      <w:iCs/>
    </w:rPr>
  </w:style>
  <w:style w:type="paragraph" w:styleId="berschrift4">
    <w:name w:val="heading 4"/>
    <w:basedOn w:val="Standard"/>
    <w:next w:val="Standard"/>
    <w:qFormat/>
    <w:rsid w:val="00520023"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5200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20023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520023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520023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520023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290"/>
      </w:tabs>
    </w:pPr>
    <w:rPr>
      <w:sz w:val="20"/>
    </w:rPr>
  </w:style>
  <w:style w:type="character" w:styleId="Seitenzahl">
    <w:name w:val="page number"/>
    <w:basedOn w:val="Absatz-Standardschriftart"/>
    <w:rsid w:val="00252110"/>
  </w:style>
  <w:style w:type="paragraph" w:styleId="Aufzhlungszeichen">
    <w:name w:val="List Bullet"/>
    <w:basedOn w:val="Standard"/>
    <w:autoRedefine/>
    <w:rsid w:val="001C2068"/>
    <w:pPr>
      <w:numPr>
        <w:numId w:val="28"/>
      </w:numPr>
    </w:pPr>
  </w:style>
  <w:style w:type="paragraph" w:styleId="Aufzhlungszeichen2">
    <w:name w:val="List Bullet 2"/>
    <w:basedOn w:val="Standard"/>
    <w:autoRedefine/>
    <w:semiHidden/>
    <w:rsid w:val="00FB1F67"/>
    <w:pPr>
      <w:numPr>
        <w:numId w:val="10"/>
      </w:numPr>
    </w:pPr>
  </w:style>
  <w:style w:type="paragraph" w:styleId="Aufzhlungszeichen3">
    <w:name w:val="List Bullet 3"/>
    <w:basedOn w:val="Standard"/>
    <w:autoRedefine/>
    <w:semiHidden/>
    <w:rsid w:val="00F828DB"/>
    <w:pPr>
      <w:numPr>
        <w:numId w:val="11"/>
      </w:numPr>
    </w:pPr>
  </w:style>
  <w:style w:type="paragraph" w:styleId="Aufzhlungszeichen4">
    <w:name w:val="List Bullet 4"/>
    <w:basedOn w:val="Standard"/>
    <w:autoRedefine/>
    <w:semiHidden/>
    <w:rsid w:val="00F828DB"/>
    <w:pPr>
      <w:numPr>
        <w:numId w:val="12"/>
      </w:numPr>
    </w:pPr>
  </w:style>
  <w:style w:type="paragraph" w:styleId="Aufzhlungszeichen5">
    <w:name w:val="List Bullet 5"/>
    <w:basedOn w:val="Standard"/>
    <w:autoRedefine/>
    <w:semiHidden/>
    <w:rsid w:val="00FB1F67"/>
    <w:pPr>
      <w:numPr>
        <w:numId w:val="13"/>
      </w:numPr>
    </w:pPr>
  </w:style>
  <w:style w:type="paragraph" w:styleId="Sprechblasentext">
    <w:name w:val="Balloon Text"/>
    <w:basedOn w:val="Standard"/>
    <w:semiHidden/>
    <w:rsid w:val="00703A60"/>
    <w:rPr>
      <w:rFonts w:ascii="Tahoma" w:hAnsi="Tahoma" w:cs="Tahoma"/>
      <w:sz w:val="16"/>
      <w:szCs w:val="16"/>
    </w:rPr>
  </w:style>
  <w:style w:type="numbering" w:styleId="1ai">
    <w:name w:val="Outline List 1"/>
    <w:basedOn w:val="KeineListe"/>
    <w:rsid w:val="00FB1F67"/>
    <w:pPr>
      <w:numPr>
        <w:numId w:val="16"/>
      </w:numPr>
    </w:pPr>
  </w:style>
  <w:style w:type="table" w:styleId="Tabellenraster">
    <w:name w:val="Table Grid"/>
    <w:basedOn w:val="NormaleTabelle"/>
    <w:rsid w:val="00E11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BC2C5D"/>
    <w:rPr>
      <w:sz w:val="20"/>
      <w:szCs w:val="20"/>
    </w:rPr>
  </w:style>
  <w:style w:type="character" w:styleId="Funotenzeichen">
    <w:name w:val="footnote reference"/>
    <w:semiHidden/>
    <w:rsid w:val="00BC2C5D"/>
    <w:rPr>
      <w:vertAlign w:val="superscript"/>
    </w:rPr>
  </w:style>
  <w:style w:type="paragraph" w:styleId="berarbeitung">
    <w:name w:val="Revision"/>
    <w:hidden/>
    <w:uiPriority w:val="99"/>
    <w:semiHidden/>
    <w:rsid w:val="006F7A3C"/>
    <w:rPr>
      <w:rFonts w:ascii="Arial" w:hAnsi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8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esitzer\Anwendungsdaten\Microsoft\Vorlagen\Teamleitung.Institutionsleitung.ne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2E3D0-C69B-4D3B-9A81-A84CED56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Teamleitung.Institutionsleitung.neu</Template>
  <TotalTime>0</TotalTime>
  <Pages>4</Pages>
  <Words>1014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Bildungskonferenz-Sitzung BIKO 4/2003</vt:lpstr>
    </vt:vector>
  </TitlesOfParts>
  <Company>CURAVIVA Verband Heime und Institutionen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Bildungskonferenz-Sitzung BIKO 4/2003</dc:title>
  <dc:subject/>
  <dc:creator>Krips GmbH</dc:creator>
  <cp:keywords/>
  <cp:lastModifiedBy>Wittwer, Eveline</cp:lastModifiedBy>
  <cp:revision>7</cp:revision>
  <cp:lastPrinted>2023-08-08T10:09:00Z</cp:lastPrinted>
  <dcterms:created xsi:type="dcterms:W3CDTF">2023-12-13T15:39:00Z</dcterms:created>
  <dcterms:modified xsi:type="dcterms:W3CDTF">2024-02-26T08:45:00Z</dcterms:modified>
</cp:coreProperties>
</file>