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8C44" w14:textId="40D4A7D6" w:rsidR="00F50D0F" w:rsidRPr="00567126" w:rsidRDefault="00F50D0F" w:rsidP="00ED1607">
      <w:pPr>
        <w:tabs>
          <w:tab w:val="left" w:pos="5760"/>
        </w:tabs>
        <w:spacing w:after="120"/>
        <w:rPr>
          <w:rFonts w:ascii="Arial" w:hAnsi="Arial" w:cs="Arial"/>
          <w:b/>
          <w:color w:val="404040" w:themeColor="text1" w:themeTint="BF"/>
        </w:rPr>
      </w:pPr>
      <w:r w:rsidRPr="00567126">
        <w:rPr>
          <w:rFonts w:ascii="Arial" w:hAnsi="Arial" w:cs="Arial"/>
          <w:b/>
          <w:color w:val="404040" w:themeColor="text1" w:themeTint="BF"/>
        </w:rPr>
        <w:t>Selbstdeklaration</w:t>
      </w:r>
      <w:r w:rsidR="00ED1607" w:rsidRPr="00567126">
        <w:rPr>
          <w:rFonts w:ascii="Arial" w:hAnsi="Arial" w:cs="Arial"/>
          <w:b/>
          <w:color w:val="404040" w:themeColor="text1" w:themeTint="BF"/>
        </w:rPr>
        <w:t xml:space="preserve">: </w:t>
      </w:r>
      <w:r w:rsidRPr="00567126">
        <w:rPr>
          <w:rFonts w:ascii="Arial" w:hAnsi="Arial" w:cs="Arial"/>
          <w:b/>
          <w:color w:val="404040" w:themeColor="text1" w:themeTint="BF"/>
        </w:rPr>
        <w:t xml:space="preserve">Eigenständigkeit der </w:t>
      </w:r>
      <w:r w:rsidR="00F87DEA" w:rsidRPr="00567126">
        <w:rPr>
          <w:rFonts w:ascii="Arial" w:hAnsi="Arial" w:cs="Arial"/>
          <w:b/>
          <w:color w:val="404040" w:themeColor="text1" w:themeTint="BF"/>
        </w:rPr>
        <w:t>Diplom</w:t>
      </w:r>
      <w:r w:rsidRPr="00567126">
        <w:rPr>
          <w:rFonts w:ascii="Arial" w:hAnsi="Arial" w:cs="Arial"/>
          <w:b/>
          <w:color w:val="404040" w:themeColor="text1" w:themeTint="BF"/>
        </w:rPr>
        <w:t>arbeit und Autorenschaft</w:t>
      </w:r>
    </w:p>
    <w:p w14:paraId="4CB0E20C" w14:textId="524630AC" w:rsidR="00ED1607" w:rsidRPr="00567126" w:rsidRDefault="00ED1607" w:rsidP="003609E2">
      <w:pPr>
        <w:tabs>
          <w:tab w:val="left" w:pos="5760"/>
        </w:tabs>
        <w:spacing w:after="48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(gestützt auf Ziff.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5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des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Leitfadens zum Prüfungsteil 1 „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Diplom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arbeit“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07225D93" w14:textId="324542A8" w:rsidR="00F50D0F" w:rsidRPr="00567126" w:rsidRDefault="00F50D0F" w:rsidP="003609E2">
      <w:pPr>
        <w:tabs>
          <w:tab w:val="left" w:pos="5760"/>
        </w:tabs>
        <w:spacing w:after="480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Mit der </w:t>
      </w:r>
      <w:r w:rsidR="00F87DEA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Diplom</w:t>
      </w: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arbeit 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ans Prüfungssekretariat einzureichen</w:t>
      </w:r>
      <w:r w:rsidR="0039158D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(Adresse siehe unten)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67126" w:rsidRPr="00567126" w14:paraId="15C472B5" w14:textId="77777777" w:rsidTr="003609E2">
        <w:tc>
          <w:tcPr>
            <w:tcW w:w="9627" w:type="dxa"/>
          </w:tcPr>
          <w:p w14:paraId="7AAFF909" w14:textId="77777777" w:rsidR="00B052E7" w:rsidRPr="00567126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Autor/in (Name und Vorname)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4BF1C94D" w14:textId="60A34122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bookmarkStart w:id="0" w:name="_GoBack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bookmarkEnd w:id="0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AF226E" w14:textId="77777777" w:rsidTr="003609E2">
        <w:tc>
          <w:tcPr>
            <w:tcW w:w="9627" w:type="dxa"/>
          </w:tcPr>
          <w:p w14:paraId="2C71342A" w14:textId="77777777" w:rsidR="00B052E7" w:rsidRPr="00567126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Adresse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0DEB01C2" w14:textId="007F3EAD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ED58F3" w14:textId="77777777" w:rsidTr="003609E2">
        <w:tc>
          <w:tcPr>
            <w:tcW w:w="9627" w:type="dxa"/>
          </w:tcPr>
          <w:p w14:paraId="58C89D37" w14:textId="3B087246" w:rsidR="00B052E7" w:rsidRPr="00567126" w:rsidRDefault="00F87DE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Diplom</w:t>
            </w:r>
            <w:r w:rsidR="00B052E7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arbeit (Titel, Erstellungsdatum)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23443D38" w14:textId="4980DBFB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</w:tbl>
    <w:p w14:paraId="38CCC38C" w14:textId="77777777" w:rsidR="00F50D0F" w:rsidRPr="00567126" w:rsidRDefault="00B052E7" w:rsidP="003609E2">
      <w:pPr>
        <w:tabs>
          <w:tab w:val="left" w:pos="5760"/>
        </w:tabs>
        <w:spacing w:before="720"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Persönliche </w:t>
      </w:r>
      <w:r w:rsidR="00F50D0F"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>Erklärung</w:t>
      </w:r>
    </w:p>
    <w:p w14:paraId="03746464" w14:textId="77777777" w:rsidR="0039158D" w:rsidRPr="00567126" w:rsidRDefault="0039158D" w:rsidP="0039158D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Ich versichere, dass ich die vorliegende Arbeit selbstständig und ohne Benutzung anderer als der im Literaturverzeichnis angegebenen Quellen und Hilfsmittel angefertigt habe. </w:t>
      </w:r>
    </w:p>
    <w:p w14:paraId="7DE1169F" w14:textId="77777777" w:rsidR="0039158D" w:rsidRPr="00567126" w:rsidRDefault="0039158D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Die wörtlich oder inhaltlich den im Literaturverzeichnis aufgeführten Quellen und Hilfsmitteln entnommenen Stellen sind in der Arbeit als Zitat bzw. Paraphrase kenntlich gemacht. </w:t>
      </w:r>
    </w:p>
    <w:p w14:paraId="2A17D3A6" w14:textId="1309E69F" w:rsidR="00B052E7" w:rsidRPr="00567126" w:rsidRDefault="00425CC2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Ort</w:t>
      </w:r>
      <w:r w:rsidR="00F50D0F" w:rsidRPr="00567126">
        <w:rPr>
          <w:rFonts w:ascii="Arial" w:hAnsi="Arial" w:cs="Arial"/>
          <w:color w:val="404040" w:themeColor="text1" w:themeTint="BF"/>
          <w:sz w:val="22"/>
          <w:szCs w:val="22"/>
        </w:rPr>
        <w:t>, Datum:</w:t>
      </w:r>
      <w:r w:rsidR="00284948" w:rsidRPr="00567126">
        <w:rPr>
          <w:rFonts w:cs="Arial"/>
          <w:bCs/>
          <w:color w:val="404040" w:themeColor="text1" w:themeTint="BF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1DAB8A7C" w14:textId="2D52B4AC" w:rsidR="006C04C8" w:rsidRPr="00567126" w:rsidRDefault="00F50D0F" w:rsidP="00F50D0F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  <w:lang w:val="fr-CH"/>
        </w:rPr>
        <w:t>Unterschrift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58EC70D1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01B0DD7E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  <w:sectPr w:rsidR="00B052E7" w:rsidRPr="00567126" w:rsidSect="005E558B">
          <w:footerReference w:type="even" r:id="rId8"/>
          <w:headerReference w:type="first" r:id="rId9"/>
          <w:type w:val="continuous"/>
          <w:pgSz w:w="11906" w:h="16838" w:code="9"/>
          <w:pgMar w:top="2278" w:right="851" w:bottom="1134" w:left="1418" w:header="567" w:footer="1448" w:gutter="0"/>
          <w:cols w:space="708"/>
          <w:titlePg/>
          <w:docGrid w:linePitch="360"/>
        </w:sectPr>
      </w:pPr>
    </w:p>
    <w:p w14:paraId="792DDCE6" w14:textId="77777777" w:rsidR="00F21620" w:rsidRPr="00567126" w:rsidRDefault="00F21620" w:rsidP="00460907">
      <w:pPr>
        <w:tabs>
          <w:tab w:val="left" w:pos="5760"/>
        </w:tabs>
        <w:rPr>
          <w:color w:val="404040" w:themeColor="text1" w:themeTint="BF"/>
          <w:sz w:val="20"/>
          <w:szCs w:val="20"/>
        </w:rPr>
      </w:pPr>
    </w:p>
    <w:sectPr w:rsidR="00F21620" w:rsidRPr="00567126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0522" w14:textId="77777777" w:rsidR="008D22DE" w:rsidRDefault="008D22DE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FD0AE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240D" w14:textId="14B82AA0" w:rsidR="008D22DE" w:rsidRPr="008A43DB" w:rsidRDefault="008D22DE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252487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3609E2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6FAB" w14:textId="443EA672" w:rsidR="005E558B" w:rsidRDefault="00C90F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88E8E74" wp14:editId="747BCA00">
          <wp:simplePos x="0" y="0"/>
          <wp:positionH relativeFrom="column">
            <wp:posOffset>-919480</wp:posOffset>
          </wp:positionH>
          <wp:positionV relativeFrom="paragraph">
            <wp:posOffset>-350520</wp:posOffset>
          </wp:positionV>
          <wp:extent cx="7542926" cy="106680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0" cy="1067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CF1E" w14:textId="77777777"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E3C7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bCs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Eidg. Berufsprüfung Teamleitung &amp;</w:t>
    </w:r>
    <w:r>
      <w:rPr>
        <w:rFonts w:ascii="Arial" w:hAnsi="Arial" w:cs="Arial"/>
        <w:b/>
        <w:sz w:val="20"/>
        <w:szCs w:val="20"/>
      </w:rPr>
      <w:t xml:space="preserve"> </w:t>
    </w:r>
    <w:r w:rsidRPr="00E84E3A">
      <w:rPr>
        <w:rFonts w:ascii="Arial" w:hAnsi="Arial" w:cs="Arial"/>
        <w:b/>
        <w:sz w:val="20"/>
        <w:szCs w:val="20"/>
      </w:rPr>
      <w:t xml:space="preserve">Eidg. Höhere Fachprüfung </w:t>
    </w:r>
    <w:r w:rsidRPr="00E84E3A">
      <w:rPr>
        <w:rFonts w:ascii="Arial" w:hAnsi="Arial" w:cs="Arial"/>
        <w:b/>
        <w:bCs/>
        <w:sz w:val="20"/>
        <w:szCs w:val="20"/>
      </w:rPr>
      <w:t>Institutionsleitung</w:t>
    </w:r>
  </w:p>
  <w:p w14:paraId="35F62F59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im sozialen und sozialmedizinischen Bereich</w:t>
    </w:r>
  </w:p>
  <w:p w14:paraId="40832BF2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sz w:val="20"/>
        <w:szCs w:val="20"/>
      </w:rPr>
    </w:pPr>
  </w:p>
  <w:p w14:paraId="0339A8C0" w14:textId="77777777" w:rsidR="008D22DE" w:rsidRPr="00E84E3A" w:rsidRDefault="008D22DE" w:rsidP="00E84E3A">
    <w:pPr>
      <w:pStyle w:val="Fuzeile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 xml:space="preserve">Prüfungssekretariat </w:t>
    </w:r>
  </w:p>
  <w:p w14:paraId="560B8C50" w14:textId="77777777" w:rsidR="008D22DE" w:rsidRPr="00E84E3A" w:rsidRDefault="008D22DE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Postfach 6844</w:t>
    </w:r>
    <w:r w:rsidRPr="00E84E3A">
      <w:rPr>
        <w:rFonts w:ascii="Arial" w:hAnsi="Arial" w:cs="Arial"/>
        <w:sz w:val="20"/>
        <w:szCs w:val="20"/>
      </w:rPr>
      <w:tab/>
      <w:t>Tel.: 041 419 72 53, Fax: 041 419 01 81</w:t>
    </w:r>
  </w:p>
  <w:p w14:paraId="1412CC9B" w14:textId="77777777" w:rsidR="008D22DE" w:rsidRPr="00E84E3A" w:rsidRDefault="008D22DE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6000 Luzern 6</w:t>
    </w:r>
    <w:r w:rsidRPr="00E84E3A">
      <w:rPr>
        <w:rFonts w:ascii="Arial" w:hAnsi="Arial" w:cs="Arial"/>
        <w:sz w:val="20"/>
        <w:szCs w:val="20"/>
      </w:rPr>
      <w:tab/>
      <w:t>E-Mail: sekretariat@examen-sozmed.ch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73C0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2ErHDlsec98md/2qJJTFJNkkC5gJLObst1B7ro9RD4QML+hFgH2Ar1Ccm2/NEmud+q0QrrhIx9pTce/ZEh+w==" w:salt="UnpsAwNN05bbh91LtFF2Aw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07097"/>
    <w:rsid w:val="000253C5"/>
    <w:rsid w:val="00057045"/>
    <w:rsid w:val="00066514"/>
    <w:rsid w:val="00075C9A"/>
    <w:rsid w:val="0009247B"/>
    <w:rsid w:val="000B170A"/>
    <w:rsid w:val="000B7534"/>
    <w:rsid w:val="001168B6"/>
    <w:rsid w:val="001474BD"/>
    <w:rsid w:val="00152832"/>
    <w:rsid w:val="00164F2C"/>
    <w:rsid w:val="001A1BCE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94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609E2"/>
    <w:rsid w:val="0036174C"/>
    <w:rsid w:val="003748B9"/>
    <w:rsid w:val="00384AEE"/>
    <w:rsid w:val="0039158D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67126"/>
    <w:rsid w:val="00573838"/>
    <w:rsid w:val="00582C84"/>
    <w:rsid w:val="005B3A28"/>
    <w:rsid w:val="005D54A1"/>
    <w:rsid w:val="005D5EE4"/>
    <w:rsid w:val="005E394B"/>
    <w:rsid w:val="005E4798"/>
    <w:rsid w:val="005E558B"/>
    <w:rsid w:val="00620010"/>
    <w:rsid w:val="00622776"/>
    <w:rsid w:val="0063332F"/>
    <w:rsid w:val="00654D06"/>
    <w:rsid w:val="00683E62"/>
    <w:rsid w:val="006914E7"/>
    <w:rsid w:val="00692207"/>
    <w:rsid w:val="006A6A31"/>
    <w:rsid w:val="006A6E3E"/>
    <w:rsid w:val="006A7437"/>
    <w:rsid w:val="006B22D5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E6A"/>
    <w:rsid w:val="008666CC"/>
    <w:rsid w:val="0087331A"/>
    <w:rsid w:val="00876256"/>
    <w:rsid w:val="008839A8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BF3"/>
    <w:rsid w:val="009B1DF3"/>
    <w:rsid w:val="009E796C"/>
    <w:rsid w:val="009F4E99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C1786C"/>
    <w:rsid w:val="00C42BB7"/>
    <w:rsid w:val="00C5175F"/>
    <w:rsid w:val="00C53E38"/>
    <w:rsid w:val="00C6430C"/>
    <w:rsid w:val="00C730FA"/>
    <w:rsid w:val="00C76250"/>
    <w:rsid w:val="00C90A19"/>
    <w:rsid w:val="00C90F46"/>
    <w:rsid w:val="00C941A8"/>
    <w:rsid w:val="00CB0D8F"/>
    <w:rsid w:val="00CB27A1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7F49"/>
    <w:rsid w:val="00E0054C"/>
    <w:rsid w:val="00E12E40"/>
    <w:rsid w:val="00E26EAA"/>
    <w:rsid w:val="00E47A54"/>
    <w:rsid w:val="00E70B19"/>
    <w:rsid w:val="00E84E3A"/>
    <w:rsid w:val="00E87370"/>
    <w:rsid w:val="00EA323D"/>
    <w:rsid w:val="00EB1F3A"/>
    <w:rsid w:val="00EC1F51"/>
    <w:rsid w:val="00ED07C6"/>
    <w:rsid w:val="00ED1607"/>
    <w:rsid w:val="00F0404F"/>
    <w:rsid w:val="00F15AC5"/>
    <w:rsid w:val="00F21620"/>
    <w:rsid w:val="00F31E1E"/>
    <w:rsid w:val="00F4358F"/>
    <w:rsid w:val="00F50D0F"/>
    <w:rsid w:val="00F60F46"/>
    <w:rsid w:val="00F83501"/>
    <w:rsid w:val="00F87DEA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0F64-7510-4756-B6DD-B33DABE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Elba.12.07.dotx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Dreier, Judith</cp:lastModifiedBy>
  <cp:revision>9</cp:revision>
  <cp:lastPrinted>2012-12-10T12:00:00Z</cp:lastPrinted>
  <dcterms:created xsi:type="dcterms:W3CDTF">2020-06-11T11:58:00Z</dcterms:created>
  <dcterms:modified xsi:type="dcterms:W3CDTF">2021-04-09T09:28:00Z</dcterms:modified>
</cp:coreProperties>
</file>