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2E3F" w14:textId="7C67DB20" w:rsidR="00A67C0F" w:rsidRPr="00646EE8" w:rsidRDefault="00A44D9C" w:rsidP="00A65ED0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646EE8">
        <w:rPr>
          <w:rFonts w:cs="Arial"/>
          <w:b/>
          <w:bCs/>
          <w:color w:val="404040" w:themeColor="text1" w:themeTint="BF"/>
          <w:sz w:val="36"/>
          <w:szCs w:val="36"/>
        </w:rPr>
        <w:t>Eidgenössische Höhere</w:t>
      </w:r>
      <w:r w:rsidR="00197428" w:rsidRPr="00646EE8">
        <w:rPr>
          <w:rFonts w:cs="Arial"/>
          <w:b/>
          <w:bCs/>
          <w:color w:val="404040" w:themeColor="text1" w:themeTint="BF"/>
          <w:sz w:val="36"/>
          <w:szCs w:val="36"/>
        </w:rPr>
        <w:t xml:space="preserve"> Fachprüfung Fachexpertin / Fachexperte</w:t>
      </w:r>
      <w:r w:rsidRPr="00646EE8">
        <w:rPr>
          <w:rFonts w:cs="Arial"/>
          <w:b/>
          <w:bCs/>
          <w:color w:val="404040" w:themeColor="text1" w:themeTint="BF"/>
          <w:sz w:val="36"/>
          <w:szCs w:val="36"/>
        </w:rPr>
        <w:br/>
      </w:r>
      <w:r w:rsidR="00CD7E64" w:rsidRPr="00646EE8">
        <w:rPr>
          <w:rFonts w:cs="Arial"/>
          <w:b/>
          <w:bCs/>
          <w:color w:val="404040" w:themeColor="text1" w:themeTint="BF"/>
          <w:sz w:val="36"/>
          <w:szCs w:val="36"/>
        </w:rPr>
        <w:t xml:space="preserve">in </w:t>
      </w:r>
      <w:r w:rsidR="0051259A" w:rsidRPr="00646EE8">
        <w:rPr>
          <w:rFonts w:cs="Arial"/>
          <w:b/>
          <w:bCs/>
          <w:color w:val="404040" w:themeColor="text1" w:themeTint="BF"/>
          <w:sz w:val="36"/>
          <w:szCs w:val="36"/>
        </w:rPr>
        <w:t>Psychiatrie</w:t>
      </w:r>
      <w:r w:rsidR="00C000C9" w:rsidRPr="00646EE8">
        <w:rPr>
          <w:rFonts w:cs="Arial"/>
          <w:b/>
          <w:bCs/>
          <w:color w:val="404040" w:themeColor="text1" w:themeTint="BF"/>
          <w:sz w:val="36"/>
          <w:szCs w:val="36"/>
        </w:rPr>
        <w:t>pflege</w:t>
      </w:r>
    </w:p>
    <w:p w14:paraId="5C6D7B73" w14:textId="0EC8DF02" w:rsidR="00513780" w:rsidRPr="00646EE8" w:rsidRDefault="000728AB" w:rsidP="00A43A32">
      <w:pPr>
        <w:spacing w:before="600" w:after="360"/>
        <w:jc w:val="center"/>
        <w:rPr>
          <w:rFonts w:cs="Arial"/>
          <w:color w:val="404040" w:themeColor="text1" w:themeTint="BF"/>
          <w:sz w:val="24"/>
          <w:szCs w:val="24"/>
        </w:rPr>
      </w:pPr>
      <w:r w:rsidRPr="00646EE8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Disposition der Diplomarbeit</w:t>
      </w:r>
    </w:p>
    <w:p w14:paraId="6F25CA4F" w14:textId="26A2C733" w:rsidR="00D873A8" w:rsidRPr="00646EE8" w:rsidRDefault="007B720A" w:rsidP="004900A1">
      <w:pPr>
        <w:widowControl w:val="0"/>
        <w:rPr>
          <w:color w:val="404040" w:themeColor="text1" w:themeTint="BF"/>
        </w:rPr>
      </w:pPr>
      <w:r w:rsidRPr="00646EE8">
        <w:rPr>
          <w:rFonts w:cs="Arial"/>
          <w:color w:val="404040" w:themeColor="text1" w:themeTint="BF"/>
          <w:szCs w:val="28"/>
        </w:rPr>
        <w:t>Der Leitfaden</w:t>
      </w:r>
      <w:r w:rsidR="006123C0" w:rsidRPr="00646EE8">
        <w:rPr>
          <w:rFonts w:cs="Arial"/>
          <w:color w:val="404040" w:themeColor="text1" w:themeTint="BF"/>
          <w:szCs w:val="28"/>
        </w:rPr>
        <w:t xml:space="preserve"> für die </w:t>
      </w:r>
      <w:r w:rsidR="007455D1" w:rsidRPr="00646EE8">
        <w:rPr>
          <w:rFonts w:cs="Arial"/>
          <w:color w:val="404040" w:themeColor="text1" w:themeTint="BF"/>
          <w:szCs w:val="28"/>
        </w:rPr>
        <w:t>Diplom</w:t>
      </w:r>
      <w:r w:rsidR="006123C0" w:rsidRPr="00646EE8">
        <w:rPr>
          <w:rFonts w:cs="Arial"/>
          <w:color w:val="404040" w:themeColor="text1" w:themeTint="BF"/>
          <w:szCs w:val="28"/>
        </w:rPr>
        <w:t>arbeit</w:t>
      </w:r>
      <w:r w:rsidRPr="00646EE8">
        <w:rPr>
          <w:rFonts w:cs="Arial"/>
          <w:color w:val="404040" w:themeColor="text1" w:themeTint="BF"/>
          <w:szCs w:val="28"/>
        </w:rPr>
        <w:t xml:space="preserve"> </w:t>
      </w:r>
      <w:r w:rsidR="00B25073" w:rsidRPr="00646EE8">
        <w:rPr>
          <w:rFonts w:cs="Arial"/>
          <w:color w:val="404040" w:themeColor="text1" w:themeTint="BF"/>
          <w:szCs w:val="28"/>
        </w:rPr>
        <w:t xml:space="preserve">kann auf </w:t>
      </w:r>
      <w:r w:rsidR="004900A1" w:rsidRPr="00646EE8">
        <w:rPr>
          <w:rFonts w:cs="Arial"/>
          <w:color w:val="404040" w:themeColor="text1" w:themeTint="BF"/>
          <w:szCs w:val="28"/>
        </w:rPr>
        <w:t>folgender</w:t>
      </w:r>
      <w:r w:rsidR="00B25073" w:rsidRPr="00646EE8">
        <w:rPr>
          <w:rFonts w:cs="Arial"/>
          <w:color w:val="404040" w:themeColor="text1" w:themeTint="BF"/>
          <w:szCs w:val="28"/>
        </w:rPr>
        <w:t xml:space="preserve"> Internetseite abgerufen werden</w:t>
      </w:r>
      <w:r w:rsidR="004900A1" w:rsidRPr="00646EE8">
        <w:rPr>
          <w:rFonts w:cs="Arial"/>
          <w:color w:val="404040" w:themeColor="text1" w:themeTint="BF"/>
          <w:szCs w:val="28"/>
        </w:rPr>
        <w:t>:</w:t>
      </w:r>
      <w:r w:rsidR="0091488B" w:rsidRPr="00646EE8">
        <w:rPr>
          <w:color w:val="404040" w:themeColor="text1" w:themeTint="BF"/>
        </w:rPr>
        <w:t xml:space="preserve"> </w:t>
      </w:r>
      <w:hyperlink r:id="rId8" w:anchor="fachexpertein-in-psychiatriepflege-hfp" w:history="1">
        <w:r w:rsidR="0051259A" w:rsidRPr="00646EE8">
          <w:rPr>
            <w:rStyle w:val="Hyperlink"/>
          </w:rPr>
          <w:t>https://www.odasante.ch/pruefungen/#fachexper</w:t>
        </w:r>
        <w:r w:rsidR="0051259A" w:rsidRPr="00646EE8">
          <w:rPr>
            <w:rStyle w:val="Hyperlink"/>
          </w:rPr>
          <w:t>tein-in-psychiatriepflege-hfp</w:t>
        </w:r>
      </w:hyperlink>
      <w:r w:rsidR="00C000C9" w:rsidRPr="00646EE8">
        <w:rPr>
          <w:color w:val="404040" w:themeColor="text1" w:themeTint="BF"/>
        </w:rPr>
        <w:t xml:space="preserve"> </w:t>
      </w:r>
    </w:p>
    <w:p w14:paraId="17CF293F" w14:textId="77777777" w:rsidR="00115DF6" w:rsidRPr="00646EE8" w:rsidRDefault="00115DF6" w:rsidP="00B25073">
      <w:pPr>
        <w:rPr>
          <w:rFonts w:cs="Arial"/>
          <w:color w:val="404040" w:themeColor="text1" w:themeTint="BF"/>
          <w:sz w:val="24"/>
          <w:szCs w:val="24"/>
        </w:rPr>
      </w:pPr>
    </w:p>
    <w:p w14:paraId="016E02C6" w14:textId="77777777" w:rsidR="00B367FC" w:rsidRPr="00646EE8" w:rsidRDefault="00B367FC" w:rsidP="0012718E">
      <w:pPr>
        <w:spacing w:after="120"/>
        <w:rPr>
          <w:rFonts w:cs="Arial"/>
          <w:b/>
          <w:color w:val="404040" w:themeColor="text1" w:themeTint="BF"/>
          <w:szCs w:val="22"/>
        </w:rPr>
      </w:pPr>
      <w:r w:rsidRPr="00646EE8">
        <w:rPr>
          <w:rFonts w:cs="Arial"/>
          <w:b/>
          <w:color w:val="404040" w:themeColor="text1" w:themeTint="BF"/>
          <w:szCs w:val="22"/>
        </w:rPr>
        <w:t>Einreichung der Disposition:</w:t>
      </w:r>
    </w:p>
    <w:p w14:paraId="746D11D6" w14:textId="25CC0DB6" w:rsidR="00B25073" w:rsidRPr="00646EE8" w:rsidRDefault="004F6E9C" w:rsidP="00502309">
      <w:pPr>
        <w:spacing w:after="120"/>
        <w:rPr>
          <w:rFonts w:cs="Arial"/>
          <w:color w:val="404040" w:themeColor="text1" w:themeTint="BF"/>
        </w:rPr>
      </w:pPr>
      <w:r w:rsidRPr="00646EE8">
        <w:rPr>
          <w:rFonts w:cs="Arial"/>
          <w:color w:val="404040" w:themeColor="text1" w:themeTint="BF"/>
          <w:szCs w:val="22"/>
        </w:rPr>
        <w:t>D</w:t>
      </w:r>
      <w:r w:rsidR="00B25073" w:rsidRPr="00646EE8">
        <w:rPr>
          <w:rFonts w:cs="Arial"/>
          <w:color w:val="404040" w:themeColor="text1" w:themeTint="BF"/>
        </w:rPr>
        <w:t xml:space="preserve">ie </w:t>
      </w:r>
      <w:r w:rsidR="00DE6AB5" w:rsidRPr="00646EE8">
        <w:rPr>
          <w:rFonts w:cs="Arial"/>
          <w:color w:val="404040" w:themeColor="text1" w:themeTint="BF"/>
        </w:rPr>
        <w:t>Kandidierenden</w:t>
      </w:r>
      <w:r w:rsidRPr="00646EE8">
        <w:rPr>
          <w:rFonts w:cs="Arial"/>
          <w:color w:val="404040" w:themeColor="text1" w:themeTint="BF"/>
        </w:rPr>
        <w:t xml:space="preserve"> </w:t>
      </w:r>
      <w:r w:rsidR="00DE6AB5" w:rsidRPr="00646EE8">
        <w:rPr>
          <w:rFonts w:cs="Arial"/>
          <w:color w:val="404040" w:themeColor="text1" w:themeTint="BF"/>
        </w:rPr>
        <w:t>reichen</w:t>
      </w:r>
      <w:r w:rsidR="00115DF6" w:rsidRPr="00646EE8">
        <w:rPr>
          <w:rFonts w:cs="Arial"/>
          <w:color w:val="404040" w:themeColor="text1" w:themeTint="BF"/>
        </w:rPr>
        <w:t xml:space="preserve"> der Qualitätssicherungskommission </w:t>
      </w:r>
      <w:r w:rsidR="007B720A" w:rsidRPr="00646EE8">
        <w:rPr>
          <w:rFonts w:cs="Arial"/>
          <w:color w:val="404040" w:themeColor="text1" w:themeTint="BF"/>
        </w:rPr>
        <w:t>(</w:t>
      </w:r>
      <w:r w:rsidR="00115DF6" w:rsidRPr="00646EE8">
        <w:rPr>
          <w:rFonts w:cs="Arial"/>
          <w:color w:val="404040" w:themeColor="text1" w:themeTint="BF"/>
        </w:rPr>
        <w:t>QSK</w:t>
      </w:r>
      <w:r w:rsidR="007B720A" w:rsidRPr="00646EE8">
        <w:rPr>
          <w:rFonts w:cs="Arial"/>
          <w:color w:val="404040" w:themeColor="text1" w:themeTint="BF"/>
        </w:rPr>
        <w:t>)</w:t>
      </w:r>
      <w:r w:rsidR="00B367FC" w:rsidRPr="00646EE8">
        <w:rPr>
          <w:rFonts w:cs="Arial"/>
          <w:color w:val="404040" w:themeColor="text1" w:themeTint="BF"/>
        </w:rPr>
        <w:t xml:space="preserve"> </w:t>
      </w:r>
      <w:r w:rsidR="00B25073" w:rsidRPr="00646EE8">
        <w:rPr>
          <w:rFonts w:cs="Arial"/>
          <w:color w:val="404040" w:themeColor="text1" w:themeTint="BF"/>
        </w:rPr>
        <w:t>eine Disposition</w:t>
      </w:r>
      <w:r w:rsidR="00F9431F" w:rsidRPr="00646EE8">
        <w:rPr>
          <w:rFonts w:cs="Arial"/>
          <w:color w:val="404040" w:themeColor="text1" w:themeTint="BF"/>
        </w:rPr>
        <w:t xml:space="preserve"> für ihre Diplomarbeit</w:t>
      </w:r>
      <w:r w:rsidR="00B25073" w:rsidRPr="00646EE8">
        <w:rPr>
          <w:rFonts w:cs="Arial"/>
          <w:color w:val="404040" w:themeColor="text1" w:themeTint="BF"/>
        </w:rPr>
        <w:t xml:space="preserve"> ein.</w:t>
      </w:r>
      <w:r w:rsidR="00DE6AB5" w:rsidRPr="00646EE8">
        <w:rPr>
          <w:rFonts w:cs="Arial"/>
          <w:color w:val="404040" w:themeColor="text1" w:themeTint="BF"/>
        </w:rPr>
        <w:t xml:space="preserve"> F</w:t>
      </w:r>
      <w:r w:rsidR="0012718E" w:rsidRPr="00646EE8">
        <w:rPr>
          <w:rFonts w:cs="Arial"/>
          <w:color w:val="404040" w:themeColor="text1" w:themeTint="BF"/>
        </w:rPr>
        <w:t xml:space="preserve">ür die Prüfungssession von </w:t>
      </w:r>
      <w:r w:rsidR="00485D39" w:rsidRPr="00646EE8">
        <w:rPr>
          <w:rFonts w:cs="Arial"/>
          <w:color w:val="404040" w:themeColor="text1" w:themeTint="BF"/>
        </w:rPr>
        <w:t xml:space="preserve">Mai 2023 </w:t>
      </w:r>
      <w:r w:rsidR="00DE6AB5" w:rsidRPr="00646EE8">
        <w:rPr>
          <w:rFonts w:cs="Arial"/>
          <w:color w:val="404040" w:themeColor="text1" w:themeTint="BF"/>
        </w:rPr>
        <w:t>gelten</w:t>
      </w:r>
      <w:r w:rsidR="007B720A" w:rsidRPr="00646EE8">
        <w:rPr>
          <w:rFonts w:cs="Arial"/>
          <w:color w:val="404040" w:themeColor="text1" w:themeTint="BF"/>
        </w:rPr>
        <w:t xml:space="preserve"> folgende</w:t>
      </w:r>
      <w:r w:rsidR="00D52711" w:rsidRPr="00646EE8">
        <w:rPr>
          <w:rFonts w:cs="Arial"/>
          <w:color w:val="404040" w:themeColor="text1" w:themeTint="BF"/>
        </w:rPr>
        <w:t xml:space="preserve"> Termin</w:t>
      </w:r>
      <w:r w:rsidR="007B720A" w:rsidRPr="00646EE8">
        <w:rPr>
          <w:rFonts w:cs="Arial"/>
          <w:color w:val="404040" w:themeColor="text1" w:themeTint="BF"/>
        </w:rPr>
        <w:t>e</w:t>
      </w:r>
      <w:r w:rsidR="00D52711" w:rsidRPr="00646EE8">
        <w:rPr>
          <w:rFonts w:cs="Arial"/>
          <w:color w:val="404040" w:themeColor="text1" w:themeTint="BF"/>
        </w:rPr>
        <w:t>:</w:t>
      </w:r>
    </w:p>
    <w:p w14:paraId="42CAA5E2" w14:textId="77777777" w:rsidR="00F9431F" w:rsidRPr="00646EE8" w:rsidRDefault="00F9431F" w:rsidP="00DE6AB5">
      <w:pPr>
        <w:spacing w:after="60"/>
        <w:ind w:left="4395" w:hanging="4395"/>
        <w:rPr>
          <w:rFonts w:cs="Arial"/>
          <w:color w:val="404040" w:themeColor="text1" w:themeTint="BF"/>
        </w:rPr>
      </w:pPr>
    </w:p>
    <w:p w14:paraId="17522985" w14:textId="673AF0CA" w:rsidR="0012718E" w:rsidRPr="00646EE8" w:rsidRDefault="0012718E" w:rsidP="00DE6AB5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646EE8">
        <w:rPr>
          <w:rFonts w:cs="Arial"/>
          <w:color w:val="404040" w:themeColor="text1" w:themeTint="BF"/>
        </w:rPr>
        <w:t>Einreichung</w:t>
      </w:r>
      <w:r w:rsidR="0012268A" w:rsidRPr="00646EE8">
        <w:rPr>
          <w:rFonts w:cs="Arial"/>
          <w:color w:val="404040" w:themeColor="text1" w:themeTint="BF"/>
        </w:rPr>
        <w:t xml:space="preserve"> </w:t>
      </w:r>
      <w:r w:rsidR="00F9431F" w:rsidRPr="00646EE8">
        <w:rPr>
          <w:rFonts w:cs="Arial"/>
          <w:color w:val="404040" w:themeColor="text1" w:themeTint="BF"/>
        </w:rPr>
        <w:t xml:space="preserve">der Disposition </w:t>
      </w:r>
      <w:r w:rsidR="0012268A" w:rsidRPr="00646EE8">
        <w:rPr>
          <w:rFonts w:cs="Arial"/>
          <w:color w:val="404040" w:themeColor="text1" w:themeTint="BF"/>
        </w:rPr>
        <w:t>per Mail</w:t>
      </w:r>
      <w:r w:rsidRPr="00646EE8">
        <w:rPr>
          <w:rFonts w:cs="Arial"/>
          <w:color w:val="404040" w:themeColor="text1" w:themeTint="BF"/>
        </w:rPr>
        <w:t xml:space="preserve"> bis spätestens</w:t>
      </w:r>
      <w:r w:rsidRPr="00646EE8">
        <w:rPr>
          <w:rFonts w:cs="Arial"/>
          <w:b/>
          <w:color w:val="404040" w:themeColor="text1" w:themeTint="BF"/>
        </w:rPr>
        <w:t xml:space="preserve"> </w:t>
      </w:r>
      <w:r w:rsidR="00485D39" w:rsidRPr="00646EE8">
        <w:rPr>
          <w:rFonts w:cs="Arial"/>
          <w:b/>
          <w:color w:val="404040" w:themeColor="text1" w:themeTint="BF"/>
        </w:rPr>
        <w:t>29. April 2022 um 00.00 Uhr</w:t>
      </w:r>
    </w:p>
    <w:p w14:paraId="1C2EB03D" w14:textId="16A8D845" w:rsidR="00F9431F" w:rsidRPr="00646EE8" w:rsidRDefault="00F9431F" w:rsidP="00F9431F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646EE8">
        <w:rPr>
          <w:rFonts w:cs="Arial"/>
          <w:color w:val="404040" w:themeColor="text1" w:themeTint="BF"/>
        </w:rPr>
        <w:t xml:space="preserve">Sitzung der QSK zur Bewilligung der Dispositionen: </w:t>
      </w:r>
      <w:r w:rsidR="00485D39" w:rsidRPr="00646EE8">
        <w:rPr>
          <w:rFonts w:cs="Arial"/>
          <w:color w:val="404040" w:themeColor="text1" w:themeTint="BF"/>
        </w:rPr>
        <w:t>19. Mai 2022</w:t>
      </w:r>
    </w:p>
    <w:p w14:paraId="460F8C30" w14:textId="2BF7D825" w:rsidR="0012718E" w:rsidRPr="00646EE8" w:rsidRDefault="0012718E" w:rsidP="002110CB">
      <w:pPr>
        <w:spacing w:after="60"/>
        <w:rPr>
          <w:rFonts w:cs="Arial"/>
          <w:color w:val="404040" w:themeColor="text1" w:themeTint="BF"/>
        </w:rPr>
      </w:pPr>
    </w:p>
    <w:p w14:paraId="5D81E21B" w14:textId="3318DCBF" w:rsidR="00B82253" w:rsidRPr="00646EE8" w:rsidRDefault="007B720A" w:rsidP="002110CB">
      <w:pPr>
        <w:spacing w:after="60"/>
        <w:rPr>
          <w:rFonts w:cs="Arial"/>
          <w:color w:val="404040" w:themeColor="text1" w:themeTint="BF"/>
        </w:rPr>
      </w:pPr>
      <w:r w:rsidRPr="00646EE8">
        <w:rPr>
          <w:rFonts w:cs="Arial"/>
          <w:color w:val="404040" w:themeColor="text1" w:themeTint="BF"/>
        </w:rPr>
        <w:t>Die Disposition wird im vorgegebenen Raster (Seite 2</w:t>
      </w:r>
      <w:r w:rsidR="0012268A" w:rsidRPr="00646EE8">
        <w:rPr>
          <w:rFonts w:cs="Arial"/>
          <w:color w:val="404040" w:themeColor="text1" w:themeTint="BF"/>
        </w:rPr>
        <w:t xml:space="preserve"> diese</w:t>
      </w:r>
      <w:r w:rsidR="000249B7" w:rsidRPr="00646EE8">
        <w:rPr>
          <w:rFonts w:cs="Arial"/>
          <w:color w:val="404040" w:themeColor="text1" w:themeTint="BF"/>
        </w:rPr>
        <w:t>s</w:t>
      </w:r>
      <w:r w:rsidR="0012268A" w:rsidRPr="00646EE8">
        <w:rPr>
          <w:rFonts w:cs="Arial"/>
          <w:color w:val="404040" w:themeColor="text1" w:themeTint="BF"/>
        </w:rPr>
        <w:t xml:space="preserve"> Dokumentes</w:t>
      </w:r>
      <w:r w:rsidRPr="00646EE8">
        <w:rPr>
          <w:rFonts w:cs="Arial"/>
          <w:color w:val="404040" w:themeColor="text1" w:themeTint="BF"/>
        </w:rPr>
        <w:t>) dargelegt und</w:t>
      </w:r>
      <w:r w:rsidR="00A354BB" w:rsidRPr="00646EE8">
        <w:rPr>
          <w:rFonts w:cs="Arial"/>
          <w:color w:val="404040" w:themeColor="text1" w:themeTint="BF"/>
        </w:rPr>
        <w:t xml:space="preserve"> </w:t>
      </w:r>
      <w:r w:rsidR="000728AB" w:rsidRPr="00646EE8">
        <w:rPr>
          <w:rFonts w:cs="Arial"/>
          <w:b/>
          <w:color w:val="404040" w:themeColor="text1" w:themeTint="BF"/>
        </w:rPr>
        <w:t>darf</w:t>
      </w:r>
      <w:r w:rsidR="00B82253" w:rsidRPr="00646EE8">
        <w:rPr>
          <w:rFonts w:cs="Arial"/>
          <w:b/>
          <w:color w:val="404040" w:themeColor="text1" w:themeTint="BF"/>
        </w:rPr>
        <w:t xml:space="preserve"> nicht </w:t>
      </w:r>
      <w:r w:rsidR="00197428" w:rsidRPr="00646EE8">
        <w:rPr>
          <w:rFonts w:cs="Arial"/>
          <w:b/>
          <w:color w:val="404040" w:themeColor="text1" w:themeTint="BF"/>
        </w:rPr>
        <w:t xml:space="preserve">länger </w:t>
      </w:r>
      <w:r w:rsidR="00B82253" w:rsidRPr="00646EE8">
        <w:rPr>
          <w:rFonts w:cs="Arial"/>
          <w:b/>
          <w:color w:val="404040" w:themeColor="text1" w:themeTint="BF"/>
        </w:rPr>
        <w:t>als 2 Seiten sein</w:t>
      </w:r>
      <w:r w:rsidR="00B82253" w:rsidRPr="00646EE8">
        <w:rPr>
          <w:rFonts w:cs="Arial"/>
          <w:color w:val="404040" w:themeColor="text1" w:themeTint="BF"/>
        </w:rPr>
        <w:t>.</w:t>
      </w:r>
    </w:p>
    <w:p w14:paraId="6091042A" w14:textId="31E18366" w:rsidR="00B367FC" w:rsidRPr="00646EE8" w:rsidRDefault="00B25073" w:rsidP="00DE6AB5">
      <w:pPr>
        <w:spacing w:after="60"/>
        <w:rPr>
          <w:rFonts w:cs="Arial"/>
          <w:color w:val="404040" w:themeColor="text1" w:themeTint="BF"/>
        </w:rPr>
      </w:pPr>
      <w:r w:rsidRPr="00646EE8">
        <w:rPr>
          <w:rFonts w:cs="Arial"/>
          <w:color w:val="404040" w:themeColor="text1" w:themeTint="BF"/>
        </w:rPr>
        <w:t xml:space="preserve">Auf dieser Basis wird die Disposition von der QSK </w:t>
      </w:r>
      <w:r w:rsidR="004F6E9C" w:rsidRPr="00646EE8">
        <w:rPr>
          <w:rFonts w:cs="Arial"/>
          <w:color w:val="404040" w:themeColor="text1" w:themeTint="BF"/>
        </w:rPr>
        <w:t>geprüft</w:t>
      </w:r>
      <w:r w:rsidRPr="00646EE8">
        <w:rPr>
          <w:rFonts w:cs="Arial"/>
          <w:color w:val="404040" w:themeColor="text1" w:themeTint="BF"/>
        </w:rPr>
        <w:t>.</w:t>
      </w:r>
      <w:r w:rsidR="00770F76" w:rsidRPr="00646EE8">
        <w:rPr>
          <w:rFonts w:cs="Arial"/>
          <w:color w:val="404040" w:themeColor="text1" w:themeTint="BF"/>
        </w:rPr>
        <w:t xml:space="preserve"> </w:t>
      </w:r>
      <w:r w:rsidR="00A67C0F" w:rsidRPr="00646EE8">
        <w:rPr>
          <w:rFonts w:cs="Arial"/>
          <w:color w:val="404040" w:themeColor="text1" w:themeTint="BF"/>
        </w:rPr>
        <w:t>Wird die Disposition</w:t>
      </w:r>
      <w:r w:rsidR="006923CF" w:rsidRPr="00646EE8">
        <w:rPr>
          <w:rFonts w:cs="Arial"/>
          <w:color w:val="404040" w:themeColor="text1" w:themeTint="BF"/>
        </w:rPr>
        <w:t xml:space="preserve"> im </w:t>
      </w:r>
      <w:r w:rsidR="00485D39" w:rsidRPr="00646EE8">
        <w:rPr>
          <w:rFonts w:cs="Arial"/>
          <w:color w:val="404040" w:themeColor="text1" w:themeTint="BF"/>
        </w:rPr>
        <w:t xml:space="preserve">Mai 2022 </w:t>
      </w:r>
      <w:r w:rsidR="00A67C0F" w:rsidRPr="00646EE8">
        <w:rPr>
          <w:rFonts w:cs="Arial"/>
          <w:color w:val="404040" w:themeColor="text1" w:themeTint="BF"/>
        </w:rPr>
        <w:t xml:space="preserve">nicht genehmigt, </w:t>
      </w:r>
      <w:r w:rsidR="00C767BF" w:rsidRPr="00646EE8">
        <w:rPr>
          <w:rFonts w:cs="Arial"/>
          <w:color w:val="404040" w:themeColor="text1" w:themeTint="BF"/>
        </w:rPr>
        <w:t>muss die überarbeitete Disposition</w:t>
      </w:r>
      <w:r w:rsidR="004900A1" w:rsidRPr="00646EE8">
        <w:rPr>
          <w:rFonts w:cs="Arial"/>
          <w:color w:val="404040" w:themeColor="text1" w:themeTint="BF"/>
        </w:rPr>
        <w:t xml:space="preserve"> bis spätestens </w:t>
      </w:r>
      <w:r w:rsidR="00485D39" w:rsidRPr="00646EE8">
        <w:rPr>
          <w:rFonts w:cs="Arial"/>
          <w:b/>
          <w:color w:val="404040" w:themeColor="text1" w:themeTint="BF"/>
        </w:rPr>
        <w:t>am 31. Mai 2022</w:t>
      </w:r>
      <w:r w:rsidR="00485D39" w:rsidRPr="00646EE8">
        <w:rPr>
          <w:rFonts w:cs="Arial"/>
          <w:color w:val="404040" w:themeColor="text1" w:themeTint="BF"/>
        </w:rPr>
        <w:t xml:space="preserve"> </w:t>
      </w:r>
      <w:r w:rsidR="00C767BF" w:rsidRPr="00646EE8">
        <w:rPr>
          <w:rFonts w:cs="Arial"/>
          <w:color w:val="404040" w:themeColor="text1" w:themeTint="BF"/>
        </w:rPr>
        <w:t>nachgereicht werden</w:t>
      </w:r>
      <w:r w:rsidR="004900A1" w:rsidRPr="00646EE8">
        <w:rPr>
          <w:rFonts w:cs="Arial"/>
          <w:color w:val="404040" w:themeColor="text1" w:themeTint="BF"/>
        </w:rPr>
        <w:t>.</w:t>
      </w:r>
    </w:p>
    <w:p w14:paraId="5B075A60" w14:textId="77777777" w:rsidR="0012268A" w:rsidRPr="00646EE8" w:rsidRDefault="0012268A" w:rsidP="00DE6AB5">
      <w:pPr>
        <w:spacing w:after="60"/>
        <w:rPr>
          <w:rFonts w:cs="Arial"/>
          <w:strike/>
          <w:color w:val="404040" w:themeColor="text1" w:themeTint="BF"/>
        </w:rPr>
      </w:pPr>
    </w:p>
    <w:p w14:paraId="365999FF" w14:textId="77777777" w:rsidR="00770F76" w:rsidRPr="00646EE8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  <w:color w:val="404040" w:themeColor="text1" w:themeTint="BF"/>
        </w:rPr>
      </w:pPr>
      <w:r w:rsidRPr="00646EE8">
        <w:rPr>
          <w:b/>
          <w:color w:val="404040" w:themeColor="text1" w:themeTint="BF"/>
        </w:rPr>
        <w:t>Einreichung der Diplomarbeit:</w:t>
      </w:r>
      <w:r w:rsidR="00F23C1E" w:rsidRPr="00646EE8">
        <w:rPr>
          <w:b/>
          <w:color w:val="404040" w:themeColor="text1" w:themeTint="BF"/>
        </w:rPr>
        <w:t xml:space="preserve"> </w:t>
      </w:r>
    </w:p>
    <w:p w14:paraId="23AD6FA3" w14:textId="3B0370E1" w:rsidR="00346983" w:rsidRPr="00646EE8" w:rsidRDefault="00770F76" w:rsidP="00346983">
      <w:pPr>
        <w:spacing w:after="120"/>
        <w:rPr>
          <w:rFonts w:cs="Arial"/>
          <w:color w:val="404040" w:themeColor="text1" w:themeTint="BF"/>
        </w:rPr>
      </w:pPr>
      <w:r w:rsidRPr="00646EE8">
        <w:rPr>
          <w:color w:val="404040" w:themeColor="text1" w:themeTint="BF"/>
        </w:rPr>
        <w:t xml:space="preserve">Die </w:t>
      </w:r>
      <w:r w:rsidRPr="00646EE8">
        <w:rPr>
          <w:b/>
          <w:color w:val="404040" w:themeColor="text1" w:themeTint="BF"/>
        </w:rPr>
        <w:t>Diplomarbeit</w:t>
      </w:r>
      <w:r w:rsidRPr="00646EE8">
        <w:rPr>
          <w:b/>
          <w:color w:val="404040" w:themeColor="text1" w:themeTint="BF"/>
          <w:szCs w:val="22"/>
        </w:rPr>
        <w:t xml:space="preserve"> </w:t>
      </w:r>
      <w:r w:rsidR="000A02D8" w:rsidRPr="00646EE8">
        <w:rPr>
          <w:color w:val="404040" w:themeColor="text1" w:themeTint="BF"/>
          <w:szCs w:val="22"/>
        </w:rPr>
        <w:t>muss</w:t>
      </w:r>
      <w:r w:rsidR="000A02D8" w:rsidRPr="00646EE8">
        <w:rPr>
          <w:b/>
          <w:color w:val="404040" w:themeColor="text1" w:themeTint="BF"/>
          <w:szCs w:val="22"/>
        </w:rPr>
        <w:t xml:space="preserve"> </w:t>
      </w:r>
      <w:r w:rsidR="000A02D8" w:rsidRPr="00646EE8">
        <w:rPr>
          <w:color w:val="404040" w:themeColor="text1" w:themeTint="BF"/>
          <w:szCs w:val="22"/>
        </w:rPr>
        <w:t>bis</w:t>
      </w:r>
      <w:r w:rsidR="000A02D8" w:rsidRPr="00646EE8">
        <w:rPr>
          <w:b/>
          <w:color w:val="404040" w:themeColor="text1" w:themeTint="BF"/>
          <w:szCs w:val="22"/>
        </w:rPr>
        <w:t xml:space="preserve"> </w:t>
      </w:r>
      <w:r w:rsidRPr="00646EE8">
        <w:rPr>
          <w:color w:val="404040" w:themeColor="text1" w:themeTint="BF"/>
        </w:rPr>
        <w:t xml:space="preserve">spätestens </w:t>
      </w:r>
      <w:r w:rsidR="000A02D8" w:rsidRPr="00646EE8">
        <w:rPr>
          <w:color w:val="404040" w:themeColor="text1" w:themeTint="BF"/>
        </w:rPr>
        <w:t>am</w:t>
      </w:r>
      <w:r w:rsidRPr="00646EE8">
        <w:rPr>
          <w:color w:val="404040" w:themeColor="text1" w:themeTint="BF"/>
        </w:rPr>
        <w:t xml:space="preserve"> </w:t>
      </w:r>
      <w:r w:rsidR="00485D39" w:rsidRPr="00646EE8">
        <w:rPr>
          <w:b/>
          <w:color w:val="404040" w:themeColor="text1" w:themeTint="BF"/>
        </w:rPr>
        <w:t xml:space="preserve">31. Dezember 2022 </w:t>
      </w:r>
      <w:r w:rsidR="000A02D8" w:rsidRPr="00646EE8">
        <w:rPr>
          <w:b/>
          <w:color w:val="404040" w:themeColor="text1" w:themeTint="BF"/>
        </w:rPr>
        <w:t>(Poststempel)</w:t>
      </w:r>
      <w:r w:rsidR="009006AD" w:rsidRPr="00646EE8">
        <w:rPr>
          <w:color w:val="404040" w:themeColor="text1" w:themeTint="BF"/>
        </w:rPr>
        <w:t xml:space="preserve"> </w:t>
      </w:r>
      <w:r w:rsidRPr="00646EE8">
        <w:rPr>
          <w:color w:val="404040" w:themeColor="text1" w:themeTint="BF"/>
        </w:rPr>
        <w:t xml:space="preserve">beim Prüfungssekretariat eingereicht werden. </w:t>
      </w:r>
      <w:r w:rsidR="00346983" w:rsidRPr="00646EE8">
        <w:rPr>
          <w:rFonts w:cs="Arial"/>
          <w:color w:val="404040" w:themeColor="text1" w:themeTint="BF"/>
        </w:rPr>
        <w:t>Die Arbeit wird dem Prüfungssekretariat in drei Exemplaren in Papierform per A-Post in einfach gebundener Form (z.B. Spiralbindung oder Leimbindung</w:t>
      </w:r>
      <w:r w:rsidR="00D17F84" w:rsidRPr="00646EE8">
        <w:rPr>
          <w:rFonts w:cs="Arial"/>
          <w:color w:val="404040" w:themeColor="text1" w:themeTint="BF"/>
        </w:rPr>
        <w:t>;</w:t>
      </w:r>
      <w:r w:rsidR="00346983" w:rsidRPr="00646EE8">
        <w:rPr>
          <w:rFonts w:cs="Arial"/>
          <w:color w:val="404040" w:themeColor="text1" w:themeTint="BF"/>
        </w:rPr>
        <w:t xml:space="preserve"> kein Ordner) sowie einem Exemplar in elektronischer Form (PDF) spätestens </w:t>
      </w:r>
      <w:r w:rsidR="00D17F84" w:rsidRPr="00646EE8">
        <w:rPr>
          <w:rFonts w:cs="Arial"/>
          <w:color w:val="404040" w:themeColor="text1" w:themeTint="BF"/>
        </w:rPr>
        <w:t xml:space="preserve">bis </w:t>
      </w:r>
      <w:r w:rsidR="00346983" w:rsidRPr="00646EE8">
        <w:rPr>
          <w:rFonts w:cs="Arial"/>
          <w:color w:val="404040" w:themeColor="text1" w:themeTint="BF"/>
        </w:rPr>
        <w:t xml:space="preserve">zum </w:t>
      </w:r>
      <w:r w:rsidR="00D17F84" w:rsidRPr="00646EE8">
        <w:rPr>
          <w:rFonts w:cs="Arial"/>
          <w:color w:val="404040" w:themeColor="text1" w:themeTint="BF"/>
        </w:rPr>
        <w:t>oben genannten</w:t>
      </w:r>
      <w:r w:rsidR="00346983" w:rsidRPr="00646EE8">
        <w:rPr>
          <w:rFonts w:cs="Arial"/>
          <w:color w:val="404040" w:themeColor="text1" w:themeTint="BF"/>
        </w:rPr>
        <w:t xml:space="preserve"> Zeitpunkt zugestellt.</w:t>
      </w:r>
    </w:p>
    <w:p w14:paraId="2675A434" w14:textId="23E39D0B" w:rsidR="00770F76" w:rsidRPr="00646EE8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color w:val="404040" w:themeColor="text1" w:themeTint="BF"/>
        </w:rPr>
      </w:pPr>
    </w:p>
    <w:p w14:paraId="0A292D32" w14:textId="77777777" w:rsidR="000C1424" w:rsidRPr="00646EE8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8B78385" w14:textId="77777777" w:rsidR="000C1424" w:rsidRPr="00646EE8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33D7389" w14:textId="77777777" w:rsidR="000C1424" w:rsidRPr="00646EE8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47863007" w14:textId="77777777" w:rsidR="000C1424" w:rsidRPr="00646EE8" w:rsidRDefault="000C1424" w:rsidP="000C1424">
      <w:pPr>
        <w:widowControl w:val="0"/>
        <w:autoSpaceDE w:val="0"/>
        <w:autoSpaceDN w:val="0"/>
        <w:adjustRightInd w:val="0"/>
        <w:rPr>
          <w:rFonts w:cs="Arial"/>
          <w:b/>
          <w:color w:val="404040" w:themeColor="text1" w:themeTint="BF"/>
          <w:lang w:bidi="de-DE"/>
        </w:rPr>
      </w:pPr>
      <w:r w:rsidRPr="00646EE8">
        <w:rPr>
          <w:rFonts w:cs="Arial"/>
          <w:b/>
          <w:color w:val="404040" w:themeColor="text1" w:themeTint="BF"/>
          <w:lang w:bidi="de-DE"/>
        </w:rPr>
        <w:t>Adresse des Prüfungssekretariats:</w:t>
      </w:r>
    </w:p>
    <w:p w14:paraId="01ED4D8B" w14:textId="77777777" w:rsidR="000C1424" w:rsidRPr="00646EE8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646EE8">
        <w:rPr>
          <w:color w:val="404040" w:themeColor="text1" w:themeTint="BF"/>
        </w:rPr>
        <w:t>EPSanté</w:t>
      </w:r>
    </w:p>
    <w:p w14:paraId="07C48E8A" w14:textId="77777777" w:rsidR="00D873A8" w:rsidRPr="00646EE8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646EE8">
        <w:rPr>
          <w:color w:val="404040" w:themeColor="text1" w:themeTint="BF"/>
        </w:rPr>
        <w:t>Seilerstrasse 22</w:t>
      </w:r>
    </w:p>
    <w:p w14:paraId="1A9CEABA" w14:textId="77777777" w:rsidR="00D873A8" w:rsidRPr="00646EE8" w:rsidRDefault="00D873A8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bidi="de-DE"/>
        </w:rPr>
      </w:pPr>
      <w:r w:rsidRPr="00646EE8">
        <w:rPr>
          <w:color w:val="404040" w:themeColor="text1" w:themeTint="BF"/>
        </w:rPr>
        <w:t>3011 Bern</w:t>
      </w:r>
    </w:p>
    <w:p w14:paraId="10E59A96" w14:textId="77777777" w:rsidR="000C1424" w:rsidRPr="00646EE8" w:rsidRDefault="000C1424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bidi="de-DE"/>
        </w:rPr>
      </w:pPr>
    </w:p>
    <w:p w14:paraId="5368197C" w14:textId="77777777" w:rsidR="000C1424" w:rsidRPr="00646EE8" w:rsidRDefault="000C1424" w:rsidP="000C1424">
      <w:pPr>
        <w:rPr>
          <w:rFonts w:cs="Arial"/>
          <w:b/>
          <w:color w:val="404040" w:themeColor="text1" w:themeTint="BF"/>
          <w:szCs w:val="22"/>
        </w:rPr>
      </w:pPr>
      <w:r w:rsidRPr="00646EE8">
        <w:rPr>
          <w:rFonts w:cs="Arial"/>
          <w:b/>
          <w:color w:val="404040" w:themeColor="text1" w:themeTint="BF"/>
          <w:szCs w:val="22"/>
        </w:rPr>
        <w:t xml:space="preserve">E-mail : </w:t>
      </w:r>
      <w:hyperlink r:id="rId9" w:history="1">
        <w:r w:rsidR="00D873A8" w:rsidRPr="00646EE8">
          <w:rPr>
            <w:rStyle w:val="Hyperlink"/>
            <w:rFonts w:cs="Arial"/>
            <w:b/>
            <w:color w:val="404040" w:themeColor="text1" w:themeTint="BF"/>
            <w:szCs w:val="22"/>
          </w:rPr>
          <w:t>info@epsante.ch</w:t>
        </w:r>
      </w:hyperlink>
    </w:p>
    <w:p w14:paraId="5BA699F3" w14:textId="77777777" w:rsidR="00502309" w:rsidRPr="00646EE8" w:rsidRDefault="00502309">
      <w:pPr>
        <w:rPr>
          <w:rFonts w:cs="Arial"/>
          <w:color w:val="404040" w:themeColor="text1" w:themeTint="BF"/>
          <w:sz w:val="24"/>
          <w:szCs w:val="24"/>
        </w:rPr>
      </w:pPr>
      <w:r w:rsidRPr="00646EE8">
        <w:rPr>
          <w:rFonts w:cs="Arial"/>
          <w:color w:val="404040" w:themeColor="text1" w:themeTint="BF"/>
          <w:sz w:val="24"/>
          <w:szCs w:val="24"/>
        </w:rPr>
        <w:br w:type="page"/>
      </w:r>
    </w:p>
    <w:p w14:paraId="0697EA18" w14:textId="0A6325BB" w:rsidR="00502309" w:rsidRPr="00646EE8" w:rsidRDefault="00A354BB">
      <w:pPr>
        <w:rPr>
          <w:rFonts w:cs="Arial"/>
          <w:color w:val="404040" w:themeColor="text1" w:themeTint="BF"/>
          <w:sz w:val="28"/>
          <w:szCs w:val="28"/>
        </w:rPr>
      </w:pPr>
      <w:r w:rsidRPr="00646EE8">
        <w:rPr>
          <w:b/>
          <w:color w:val="404040" w:themeColor="text1" w:themeTint="BF"/>
          <w:sz w:val="28"/>
          <w:szCs w:val="28"/>
        </w:rPr>
        <w:lastRenderedPageBreak/>
        <w:t>Disposition der Diplomarbeit</w:t>
      </w:r>
    </w:p>
    <w:p w14:paraId="0CFC4E6C" w14:textId="77777777" w:rsidR="00A354BB" w:rsidRPr="00646EE8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3A32" w:rsidRPr="00646EE8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646EE8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Name</w:t>
            </w:r>
            <w:r w:rsidR="00877D36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und Vorname des / der</w:t>
            </w:r>
            <w:r w:rsidR="00220803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877D36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Kandidierenden</w:t>
            </w:r>
          </w:p>
        </w:tc>
      </w:tr>
      <w:tr w:rsidR="00A43A32" w:rsidRPr="00646EE8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646EE8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bookmarkStart w:id="1" w:name="_GoBack"/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bookmarkEnd w:id="1"/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A43A32" w:rsidRPr="00646EE8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646EE8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Thema</w:t>
            </w:r>
            <w:r w:rsidR="00636B88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B1314D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und / oder</w:t>
            </w:r>
            <w:r w:rsidR="006343F4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36B88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provisorische</w:t>
            </w:r>
            <w:r w:rsidR="000728AB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</w:t>
            </w:r>
            <w:r w:rsidR="00636B88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Titel</w:t>
            </w:r>
          </w:p>
        </w:tc>
      </w:tr>
      <w:tr w:rsidR="00A43A32" w:rsidRPr="00646EE8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646EE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646EE8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Argumentation der </w:t>
            </w:r>
            <w:r w:rsidR="00B1314D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Themenwahl</w:t>
            </w: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A43A32" w:rsidRPr="00646EE8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646EE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646EE8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P</w:t>
            </w: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A43A32" w:rsidRPr="00646EE8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646EE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646EE8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Zielsetzung</w:t>
            </w:r>
            <w:r w:rsidR="008E791A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A43A32" w:rsidRPr="00646EE8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646EE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646EE8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Methode</w:t>
            </w:r>
            <w:r w:rsidR="00F8675A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</w:t>
            </w:r>
            <w:r w:rsidR="00636B88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  <w:r w:rsidR="00A67C0F" w:rsidRPr="00646EE8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Vorgehen</w:t>
            </w:r>
          </w:p>
        </w:tc>
      </w:tr>
      <w:tr w:rsidR="00A43A32" w:rsidRPr="00646EE8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646EE8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0D7D7A9B" w:rsidR="00A67C0F" w:rsidRPr="00646EE8" w:rsidRDefault="00090CA9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  <w:lang w:val="fr-BE"/>
              </w:rPr>
            </w:pPr>
            <w:hyperlink r:id="rId10" w:history="1">
              <w:r w:rsidR="00BD0039" w:rsidRPr="00646EE8">
                <w:rPr>
                  <w:rStyle w:val="Hyperlink"/>
                  <w:rFonts w:cs="Arial"/>
                  <w:b/>
                  <w:color w:val="404040" w:themeColor="text1" w:themeTint="BF"/>
                  <w:sz w:val="28"/>
                  <w:szCs w:val="28"/>
                </w:rPr>
                <w:t>Literaturangabe</w:t>
              </w:r>
            </w:hyperlink>
            <w:r w:rsidR="00683220" w:rsidRPr="00646EE8">
              <w:rPr>
                <w:rStyle w:val="Funotenzeichen"/>
                <w:rFonts w:cs="Arial"/>
                <w:b/>
                <w:color w:val="404040" w:themeColor="text1" w:themeTint="BF"/>
                <w:sz w:val="28"/>
                <w:szCs w:val="28"/>
              </w:rPr>
              <w:footnoteReference w:id="1"/>
            </w:r>
            <w:r w:rsidR="00B82253" w:rsidRPr="00646EE8">
              <w:rPr>
                <w:color w:val="404040" w:themeColor="text1" w:themeTint="BF"/>
              </w:rPr>
              <w:t xml:space="preserve">, wenn vorhanden </w:t>
            </w:r>
          </w:p>
        </w:tc>
      </w:tr>
      <w:tr w:rsidR="00A43A32" w:rsidRPr="00646EE8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646EE8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A43A32" w:rsidRPr="00646EE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469C7A40" w:rsidR="00636B88" w:rsidRPr="00646EE8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B</w:t>
            </w:r>
            <w:r w:rsidR="00C3112C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eratende</w:t>
            </w:r>
            <w:r w:rsidR="003A59F3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/</w:t>
            </w:r>
            <w:r w:rsidR="00C3112C"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 Experte/In</w:t>
            </w: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falls vorhanden (inkl. Funktion)</w:t>
            </w:r>
            <w:r w:rsidR="00683220" w:rsidRPr="00646EE8">
              <w:rPr>
                <w:rStyle w:val="Funotenzeichen"/>
                <w:rFonts w:cs="Arial"/>
                <w:b/>
                <w:color w:val="404040" w:themeColor="text1" w:themeTint="BF"/>
                <w:sz w:val="28"/>
                <w:szCs w:val="28"/>
              </w:rPr>
              <w:footnoteReference w:id="2"/>
            </w:r>
          </w:p>
        </w:tc>
      </w:tr>
      <w:tr w:rsidR="00A43A32" w:rsidRPr="00646EE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646EE8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646EE8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646EE8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5EBE8BA6" w14:textId="4FAE3115" w:rsidR="004E3BC3" w:rsidRPr="00646EE8" w:rsidRDefault="004E3BC3">
      <w:pPr>
        <w:rPr>
          <w:rFonts w:cs="Arial"/>
          <w:b/>
          <w:color w:val="404040" w:themeColor="text1" w:themeTint="BF"/>
          <w:szCs w:val="22"/>
        </w:rPr>
      </w:pPr>
    </w:p>
    <w:p w14:paraId="49835DB1" w14:textId="6BDC0740" w:rsidR="00950D44" w:rsidRPr="00646EE8" w:rsidRDefault="004E3BC3">
      <w:pPr>
        <w:rPr>
          <w:rFonts w:cs="Arial"/>
          <w:b/>
          <w:color w:val="404040" w:themeColor="text1" w:themeTint="BF"/>
          <w:szCs w:val="22"/>
        </w:rPr>
      </w:pPr>
      <w:r w:rsidRPr="00646EE8">
        <w:rPr>
          <w:rFonts w:cs="Arial"/>
          <w:b/>
          <w:color w:val="404040" w:themeColor="text1" w:themeTint="BF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43A32" w:rsidRPr="00646EE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646EE8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646EE8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lastRenderedPageBreak/>
              <w:t>Rückmeldung QSK (wird von der QSK ausgefüllt)</w:t>
            </w:r>
          </w:p>
        </w:tc>
      </w:tr>
      <w:tr w:rsidR="00A43A32" w:rsidRPr="00646EE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07F160B3" w:rsidR="00950D44" w:rsidRPr="00646EE8" w:rsidRDefault="00646EE8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78A1E3AE" w14:textId="7B56B3C1" w:rsidR="00D84E18" w:rsidRPr="00646EE8" w:rsidRDefault="00D84E18" w:rsidP="00A67C0F">
      <w:pPr>
        <w:rPr>
          <w:rFonts w:cs="Arial"/>
          <w:b/>
          <w:color w:val="404040" w:themeColor="text1" w:themeTint="BF"/>
          <w:szCs w:val="22"/>
        </w:rPr>
      </w:pPr>
    </w:p>
    <w:p w14:paraId="483AF663" w14:textId="718656E6" w:rsidR="004E3BC3" w:rsidRPr="00646EE8" w:rsidRDefault="004E3BC3" w:rsidP="00A67C0F">
      <w:pPr>
        <w:rPr>
          <w:rFonts w:cs="Arial"/>
          <w:b/>
          <w:color w:val="404040" w:themeColor="text1" w:themeTint="BF"/>
          <w:szCs w:val="22"/>
        </w:rPr>
      </w:pPr>
      <w:r w:rsidRPr="00646EE8">
        <w:rPr>
          <w:rFonts w:cs="Arial"/>
          <w:b/>
          <w:color w:val="404040" w:themeColor="text1" w:themeTint="BF"/>
          <w:szCs w:val="22"/>
        </w:rPr>
        <w:t>Datum, Unterschrift Präsident QSK</w:t>
      </w:r>
    </w:p>
    <w:p w14:paraId="35A03083" w14:textId="69D86053" w:rsidR="004E3BC3" w:rsidRPr="00A43A32" w:rsidRDefault="004E3BC3" w:rsidP="00A67C0F">
      <w:pPr>
        <w:rPr>
          <w:rFonts w:cs="Arial"/>
          <w:b/>
          <w:color w:val="404040" w:themeColor="text1" w:themeTint="BF"/>
          <w:szCs w:val="22"/>
        </w:rPr>
      </w:pPr>
      <w:r w:rsidRPr="00646EE8">
        <w:rPr>
          <w:rFonts w:cs="Arial"/>
          <w:color w:val="404040" w:themeColor="text1" w:themeTint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EE8">
        <w:rPr>
          <w:rFonts w:cs="Arial"/>
          <w:color w:val="404040" w:themeColor="text1" w:themeTint="BF"/>
          <w:sz w:val="24"/>
          <w:szCs w:val="24"/>
        </w:rPr>
        <w:instrText xml:space="preserve"> FORMTEXT </w:instrText>
      </w:r>
      <w:r w:rsidRPr="00646EE8">
        <w:rPr>
          <w:rFonts w:cs="Arial"/>
          <w:color w:val="404040" w:themeColor="text1" w:themeTint="BF"/>
          <w:sz w:val="24"/>
          <w:szCs w:val="24"/>
        </w:rPr>
      </w:r>
      <w:r w:rsidRPr="00646EE8">
        <w:rPr>
          <w:rFonts w:cs="Arial"/>
          <w:color w:val="404040" w:themeColor="text1" w:themeTint="BF"/>
          <w:sz w:val="24"/>
          <w:szCs w:val="24"/>
        </w:rPr>
        <w:fldChar w:fldCharType="separate"/>
      </w:r>
      <w:r w:rsidRPr="00646EE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646EE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646EE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646EE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646EE8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646EE8">
        <w:rPr>
          <w:rFonts w:cs="Arial"/>
          <w:color w:val="404040" w:themeColor="text1" w:themeTint="BF"/>
          <w:sz w:val="24"/>
          <w:szCs w:val="24"/>
        </w:rPr>
        <w:fldChar w:fldCharType="end"/>
      </w:r>
    </w:p>
    <w:sectPr w:rsidR="004E3BC3" w:rsidRPr="00A43A32" w:rsidSect="00950D4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9C6" w14:textId="0C4B2C53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980410" w:rsidRPr="00980410">
      <w:rPr>
        <w:rFonts w:cs="Arial"/>
        <w:bCs/>
        <w:color w:val="404040"/>
        <w:sz w:val="18"/>
        <w:szCs w:val="16"/>
      </w:rPr>
      <w:fldChar w:fldCharType="begin"/>
    </w:r>
    <w:r w:rsidR="00980410" w:rsidRPr="00980410">
      <w:rPr>
        <w:rFonts w:cs="Arial"/>
        <w:bCs/>
        <w:color w:val="404040"/>
        <w:sz w:val="18"/>
        <w:szCs w:val="16"/>
      </w:rPr>
      <w:instrText>PAGE</w:instrText>
    </w:r>
    <w:r w:rsidR="00980410" w:rsidRPr="00980410">
      <w:rPr>
        <w:rFonts w:cs="Arial"/>
        <w:bCs/>
        <w:color w:val="404040"/>
        <w:sz w:val="18"/>
        <w:szCs w:val="16"/>
      </w:rPr>
      <w:fldChar w:fldCharType="separate"/>
    </w:r>
    <w:r w:rsidR="00090CA9">
      <w:rPr>
        <w:rFonts w:cs="Arial"/>
        <w:bCs/>
        <w:noProof/>
        <w:color w:val="404040"/>
        <w:sz w:val="18"/>
        <w:szCs w:val="16"/>
      </w:rPr>
      <w:t>2</w:t>
    </w:r>
    <w:r w:rsidR="00980410" w:rsidRPr="00980410">
      <w:rPr>
        <w:rFonts w:cs="Arial"/>
        <w:bCs/>
        <w:color w:val="404040"/>
        <w:sz w:val="18"/>
        <w:szCs w:val="16"/>
      </w:rPr>
      <w:fldChar w:fldCharType="end"/>
    </w:r>
    <w:r w:rsidR="00980410" w:rsidRPr="00980410">
      <w:rPr>
        <w:rFonts w:cs="Arial"/>
        <w:color w:val="404040"/>
        <w:sz w:val="18"/>
        <w:szCs w:val="16"/>
      </w:rPr>
      <w:t xml:space="preserve"> / </w:t>
    </w:r>
    <w:r w:rsidR="00980410" w:rsidRPr="00980410">
      <w:rPr>
        <w:rFonts w:cs="Arial"/>
        <w:bCs/>
        <w:color w:val="404040"/>
        <w:sz w:val="18"/>
        <w:szCs w:val="16"/>
      </w:rPr>
      <w:fldChar w:fldCharType="begin"/>
    </w:r>
    <w:r w:rsidR="00980410" w:rsidRPr="00980410">
      <w:rPr>
        <w:rFonts w:cs="Arial"/>
        <w:bCs/>
        <w:color w:val="404040"/>
        <w:sz w:val="18"/>
        <w:szCs w:val="16"/>
      </w:rPr>
      <w:instrText>NUMPAGES</w:instrText>
    </w:r>
    <w:r w:rsidR="00980410" w:rsidRPr="00980410">
      <w:rPr>
        <w:rFonts w:cs="Arial"/>
        <w:bCs/>
        <w:color w:val="404040"/>
        <w:sz w:val="18"/>
        <w:szCs w:val="16"/>
      </w:rPr>
      <w:fldChar w:fldCharType="separate"/>
    </w:r>
    <w:r w:rsidR="00090CA9">
      <w:rPr>
        <w:rFonts w:cs="Arial"/>
        <w:bCs/>
        <w:noProof/>
        <w:color w:val="404040"/>
        <w:sz w:val="18"/>
        <w:szCs w:val="16"/>
      </w:rPr>
      <w:t>3</w:t>
    </w:r>
    <w:r w:rsidR="00980410" w:rsidRPr="00980410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EC6" w14:textId="06ED4381" w:rsidR="000C1424" w:rsidRPr="000C1424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646EE8" w:rsidRPr="00646EE8">
      <w:rPr>
        <w:rFonts w:cs="Arial"/>
        <w:bCs/>
        <w:color w:val="404040"/>
        <w:sz w:val="18"/>
        <w:szCs w:val="16"/>
      </w:rPr>
      <w:fldChar w:fldCharType="begin"/>
    </w:r>
    <w:r w:rsidR="00646EE8" w:rsidRPr="00646EE8">
      <w:rPr>
        <w:rFonts w:cs="Arial"/>
        <w:bCs/>
        <w:color w:val="404040"/>
        <w:sz w:val="18"/>
        <w:szCs w:val="16"/>
      </w:rPr>
      <w:instrText>PAGE</w:instrText>
    </w:r>
    <w:r w:rsidR="00646EE8" w:rsidRPr="00646EE8">
      <w:rPr>
        <w:rFonts w:cs="Arial"/>
        <w:bCs/>
        <w:color w:val="404040"/>
        <w:sz w:val="18"/>
        <w:szCs w:val="16"/>
      </w:rPr>
      <w:fldChar w:fldCharType="separate"/>
    </w:r>
    <w:r w:rsidR="00980410">
      <w:rPr>
        <w:rFonts w:cs="Arial"/>
        <w:bCs/>
        <w:noProof/>
        <w:color w:val="404040"/>
        <w:sz w:val="18"/>
        <w:szCs w:val="16"/>
      </w:rPr>
      <w:t>1</w:t>
    </w:r>
    <w:r w:rsidR="00646EE8" w:rsidRPr="00646EE8">
      <w:rPr>
        <w:rFonts w:cs="Arial"/>
        <w:bCs/>
        <w:color w:val="404040"/>
        <w:sz w:val="18"/>
        <w:szCs w:val="16"/>
      </w:rPr>
      <w:fldChar w:fldCharType="end"/>
    </w:r>
    <w:r w:rsidR="00646EE8" w:rsidRPr="00646EE8">
      <w:rPr>
        <w:rFonts w:cs="Arial"/>
        <w:color w:val="404040"/>
        <w:sz w:val="18"/>
        <w:szCs w:val="16"/>
      </w:rPr>
      <w:t xml:space="preserve"> / </w:t>
    </w:r>
    <w:r w:rsidR="00646EE8" w:rsidRPr="00646EE8">
      <w:rPr>
        <w:rFonts w:cs="Arial"/>
        <w:bCs/>
        <w:color w:val="404040"/>
        <w:sz w:val="18"/>
        <w:szCs w:val="16"/>
      </w:rPr>
      <w:fldChar w:fldCharType="begin"/>
    </w:r>
    <w:r w:rsidR="00646EE8" w:rsidRPr="00646EE8">
      <w:rPr>
        <w:rFonts w:cs="Arial"/>
        <w:bCs/>
        <w:color w:val="404040"/>
        <w:sz w:val="18"/>
        <w:szCs w:val="16"/>
      </w:rPr>
      <w:instrText>NUMPAGES</w:instrText>
    </w:r>
    <w:r w:rsidR="00646EE8" w:rsidRPr="00646EE8">
      <w:rPr>
        <w:rFonts w:cs="Arial"/>
        <w:bCs/>
        <w:color w:val="404040"/>
        <w:sz w:val="18"/>
        <w:szCs w:val="16"/>
      </w:rPr>
      <w:fldChar w:fldCharType="separate"/>
    </w:r>
    <w:r w:rsidR="00980410">
      <w:rPr>
        <w:rFonts w:cs="Arial"/>
        <w:bCs/>
        <w:noProof/>
        <w:color w:val="404040"/>
        <w:sz w:val="18"/>
        <w:szCs w:val="16"/>
      </w:rPr>
      <w:t>3</w:t>
    </w:r>
    <w:r w:rsidR="00646EE8" w:rsidRPr="00646EE8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  <w:footnote w:id="1">
    <w:p w14:paraId="21D542F0" w14:textId="75E89C69" w:rsidR="00683220" w:rsidRPr="00683220" w:rsidRDefault="0068322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323787">
        <w:rPr>
          <w:sz w:val="18"/>
        </w:rPr>
        <w:t>Welche Quellen, Literatur und Studien gibt es, welche wurden bereits bearbeitet und welche sollen noch bearbeitet werden?</w:t>
      </w:r>
    </w:p>
  </w:footnote>
  <w:footnote w:id="2">
    <w:p w14:paraId="7C0ABF1D" w14:textId="3E8A16D4" w:rsidR="00683220" w:rsidRPr="00683220" w:rsidRDefault="0068322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323787">
        <w:rPr>
          <w:sz w:val="18"/>
          <w:lang w:val="de-DE"/>
        </w:rPr>
        <w:t>Begleitperson aus der Praxis.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C43F" w14:textId="7AFE0411" w:rsidR="00CA4B8A" w:rsidRDefault="0051259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B01B11D" wp14:editId="6EF69E04">
          <wp:simplePos x="0" y="0"/>
          <wp:positionH relativeFrom="column">
            <wp:posOffset>-900430</wp:posOffset>
          </wp:positionH>
          <wp:positionV relativeFrom="paragraph">
            <wp:posOffset>-278765</wp:posOffset>
          </wp:positionV>
          <wp:extent cx="7556867" cy="1068705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P Psychiatrie_2020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58" cy="10699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C4A8" w14:textId="1C8FDB83" w:rsidR="00CD7E64" w:rsidRDefault="0051259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0868852" wp14:editId="374A2A98">
          <wp:simplePos x="0" y="0"/>
          <wp:positionH relativeFrom="column">
            <wp:posOffset>-929005</wp:posOffset>
          </wp:positionH>
          <wp:positionV relativeFrom="paragraph">
            <wp:posOffset>-364491</wp:posOffset>
          </wp:positionV>
          <wp:extent cx="7617484" cy="1077277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Psychiatrie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4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25"/>
  </w:num>
  <w:num w:numId="15">
    <w:abstractNumId w:val="17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8uY8YmS0Md6eA1ETEFKiiJqVlT6CNF/gXm5Ep66w+4J3XiKmVzgX8RN2a9oPALc3f6GvBpwA5zzKYnxVGe5w==" w:salt="QAc1kfEBfocM8Kgw5MOfd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90CA9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205995"/>
    <w:rsid w:val="002110CB"/>
    <w:rsid w:val="00216A8D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5EB5"/>
    <w:rsid w:val="00266E95"/>
    <w:rsid w:val="0027604E"/>
    <w:rsid w:val="002812A5"/>
    <w:rsid w:val="002B324F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A77E8"/>
    <w:rsid w:val="003C3556"/>
    <w:rsid w:val="003C73A3"/>
    <w:rsid w:val="003D361B"/>
    <w:rsid w:val="003D6677"/>
    <w:rsid w:val="003E53A5"/>
    <w:rsid w:val="003E7630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85D39"/>
    <w:rsid w:val="004900A1"/>
    <w:rsid w:val="004B6382"/>
    <w:rsid w:val="004C53F3"/>
    <w:rsid w:val="004E36A4"/>
    <w:rsid w:val="004E3BC3"/>
    <w:rsid w:val="004E6487"/>
    <w:rsid w:val="004E7C46"/>
    <w:rsid w:val="004F3002"/>
    <w:rsid w:val="004F5E2D"/>
    <w:rsid w:val="004F6E9C"/>
    <w:rsid w:val="005008D4"/>
    <w:rsid w:val="00502309"/>
    <w:rsid w:val="00503E90"/>
    <w:rsid w:val="0051259A"/>
    <w:rsid w:val="00512B70"/>
    <w:rsid w:val="00513780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35E"/>
    <w:rsid w:val="00644DB8"/>
    <w:rsid w:val="00645856"/>
    <w:rsid w:val="00646EE8"/>
    <w:rsid w:val="0065420C"/>
    <w:rsid w:val="00660AA8"/>
    <w:rsid w:val="006651E8"/>
    <w:rsid w:val="00665E46"/>
    <w:rsid w:val="00667F07"/>
    <w:rsid w:val="00674A98"/>
    <w:rsid w:val="00681379"/>
    <w:rsid w:val="00683220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3226"/>
    <w:rsid w:val="00793670"/>
    <w:rsid w:val="007954E5"/>
    <w:rsid w:val="007B315D"/>
    <w:rsid w:val="007B720A"/>
    <w:rsid w:val="007C0E64"/>
    <w:rsid w:val="007C2050"/>
    <w:rsid w:val="007C7175"/>
    <w:rsid w:val="007D5391"/>
    <w:rsid w:val="007D6A8E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7180E"/>
    <w:rsid w:val="00980410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3A32"/>
    <w:rsid w:val="00A44D9C"/>
    <w:rsid w:val="00A50C18"/>
    <w:rsid w:val="00A53770"/>
    <w:rsid w:val="00A53930"/>
    <w:rsid w:val="00A569E0"/>
    <w:rsid w:val="00A65ED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000C9"/>
    <w:rsid w:val="00C111F4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AAF"/>
    <w:rsid w:val="00CF6853"/>
    <w:rsid w:val="00D004A6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frde?lp=frde&amp;lang=de&amp;searchLoc=0&amp;searchLocRelinked=1&amp;search=Literaturangab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1AC9-8C21-470C-ADA0-5711F45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317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2</cp:revision>
  <cp:lastPrinted>2018-04-30T11:47:00Z</cp:lastPrinted>
  <dcterms:created xsi:type="dcterms:W3CDTF">2022-01-04T13:00:00Z</dcterms:created>
  <dcterms:modified xsi:type="dcterms:W3CDTF">2022-01-04T13:00:00Z</dcterms:modified>
</cp:coreProperties>
</file>