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2E3F" w14:textId="13476B25" w:rsidR="00A67C0F" w:rsidRPr="00DB6988" w:rsidRDefault="00A44D9C" w:rsidP="00EB2112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DB6988">
        <w:rPr>
          <w:rFonts w:cs="Arial"/>
          <w:b/>
          <w:bCs/>
          <w:color w:val="404040" w:themeColor="text1" w:themeTint="BF"/>
          <w:sz w:val="36"/>
          <w:szCs w:val="36"/>
        </w:rPr>
        <w:t>Examen professionnel fédéral supérieu</w:t>
      </w:r>
      <w:r w:rsidR="00BF1493" w:rsidRPr="00DB6988">
        <w:rPr>
          <w:rFonts w:cs="Arial"/>
          <w:b/>
          <w:bCs/>
          <w:color w:val="404040" w:themeColor="text1" w:themeTint="BF"/>
          <w:sz w:val="36"/>
          <w:szCs w:val="36"/>
        </w:rPr>
        <w:t xml:space="preserve">r d’experte / expert en soins </w:t>
      </w:r>
      <w:r w:rsidR="006D14A4" w:rsidRPr="00DB6988">
        <w:rPr>
          <w:rFonts w:cs="Arial"/>
          <w:b/>
          <w:bCs/>
          <w:color w:val="404040" w:themeColor="text1" w:themeTint="BF"/>
          <w:sz w:val="36"/>
          <w:szCs w:val="36"/>
        </w:rPr>
        <w:t>en psychiatrie</w:t>
      </w:r>
    </w:p>
    <w:p w14:paraId="5C6D7B73" w14:textId="1279F0BF" w:rsidR="00513780" w:rsidRPr="00DB6988" w:rsidRDefault="000728AB" w:rsidP="00EB2112">
      <w:pPr>
        <w:spacing w:before="600" w:after="360"/>
        <w:jc w:val="center"/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</w:pPr>
      <w:r w:rsidRPr="00DB6988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Plan du travail de diplôme</w:t>
      </w:r>
    </w:p>
    <w:p w14:paraId="79114718" w14:textId="3C77969E" w:rsidR="0074716E" w:rsidRPr="00DB6988" w:rsidRDefault="007B720A" w:rsidP="0074716E">
      <w:pPr>
        <w:rPr>
          <w:rFonts w:cs="Arial"/>
          <w:color w:val="404040" w:themeColor="text1" w:themeTint="BF"/>
          <w:sz w:val="24"/>
          <w:szCs w:val="24"/>
        </w:rPr>
      </w:pPr>
      <w:r w:rsidRPr="00DB6988">
        <w:rPr>
          <w:rFonts w:cs="Arial"/>
          <w:color w:val="404040" w:themeColor="text1" w:themeTint="BF"/>
          <w:szCs w:val="28"/>
        </w:rPr>
        <w:t xml:space="preserve">Le guide relatif au travail de diplôme peut être téléchargé à l’adresse suivante : </w:t>
      </w:r>
      <w:hyperlink r:id="rId8" w:anchor="experte-en-soins-en-psychiatrie-eps" w:history="1">
        <w:r w:rsidR="006D14A4" w:rsidRPr="00DB6988">
          <w:rPr>
            <w:rStyle w:val="Hyperlink"/>
          </w:rPr>
          <w:t>https://www.odasante.ch/fr/examens/#experte-en-soins-en-psychiatrie-eps</w:t>
        </w:r>
      </w:hyperlink>
      <w:r w:rsidR="0074716E" w:rsidRPr="00DB6988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14:paraId="49384512" w14:textId="77777777" w:rsidR="0074716E" w:rsidRPr="00DB6988" w:rsidRDefault="0074716E" w:rsidP="0074716E">
      <w:pPr>
        <w:rPr>
          <w:rFonts w:cs="Arial"/>
          <w:color w:val="404040" w:themeColor="text1" w:themeTint="BF"/>
          <w:sz w:val="24"/>
          <w:szCs w:val="24"/>
        </w:rPr>
      </w:pPr>
    </w:p>
    <w:p w14:paraId="26E14C3F" w14:textId="77777777" w:rsidR="0074716E" w:rsidRPr="00DB6988" w:rsidRDefault="0074716E" w:rsidP="0074716E">
      <w:pPr>
        <w:spacing w:after="240"/>
        <w:rPr>
          <w:rFonts w:cs="Arial"/>
          <w:b/>
          <w:color w:val="404040" w:themeColor="text1" w:themeTint="BF"/>
          <w:szCs w:val="22"/>
        </w:rPr>
      </w:pPr>
      <w:r w:rsidRPr="00DB6988">
        <w:rPr>
          <w:b/>
          <w:color w:val="404040" w:themeColor="text1" w:themeTint="BF"/>
          <w:szCs w:val="22"/>
        </w:rPr>
        <w:t>Remise du plan du travail de diplôme</w:t>
      </w:r>
    </w:p>
    <w:p w14:paraId="2C36CF5A" w14:textId="77777777" w:rsidR="0074716E" w:rsidRPr="00DB6988" w:rsidRDefault="0074716E" w:rsidP="0074716E">
      <w:pPr>
        <w:spacing w:after="120"/>
        <w:rPr>
          <w:rFonts w:cs="Arial"/>
          <w:color w:val="404040" w:themeColor="text1" w:themeTint="BF"/>
        </w:rPr>
      </w:pPr>
      <w:r w:rsidRPr="00DB6988">
        <w:rPr>
          <w:color w:val="404040" w:themeColor="text1" w:themeTint="BF"/>
        </w:rPr>
        <w:t>Les candidat-e-s remettent un plan de leur travail de diplôme à la commission d’assurance qualité (CAQ). Pour la session d’examen de mai 2023, les délais suivants s’appliquent :</w:t>
      </w:r>
    </w:p>
    <w:p w14:paraId="4DBD6797" w14:textId="77777777" w:rsidR="0074716E" w:rsidRPr="00DB6988" w:rsidRDefault="0074716E" w:rsidP="0074716E">
      <w:pPr>
        <w:spacing w:after="60"/>
        <w:ind w:left="4395" w:hanging="4395"/>
        <w:rPr>
          <w:rFonts w:cs="Arial"/>
          <w:color w:val="404040" w:themeColor="text1" w:themeTint="BF"/>
        </w:rPr>
      </w:pPr>
    </w:p>
    <w:p w14:paraId="763BF906" w14:textId="77777777" w:rsidR="0074716E" w:rsidRPr="00DB6988" w:rsidRDefault="0074716E" w:rsidP="0074716E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DB6988">
        <w:rPr>
          <w:color w:val="404040" w:themeColor="text1" w:themeTint="BF"/>
        </w:rPr>
        <w:t>Remise du plan par courrier électronique le</w:t>
      </w:r>
      <w:r w:rsidRPr="00DB6988">
        <w:rPr>
          <w:b/>
          <w:bCs/>
          <w:color w:val="404040" w:themeColor="text1" w:themeTint="BF"/>
        </w:rPr>
        <w:t xml:space="preserve"> 29 avril 2022 à 00h00</w:t>
      </w:r>
      <w:r w:rsidRPr="00DB6988">
        <w:rPr>
          <w:color w:val="404040" w:themeColor="text1" w:themeTint="BF"/>
        </w:rPr>
        <w:t xml:space="preserve"> au plus tard.</w:t>
      </w:r>
    </w:p>
    <w:p w14:paraId="75CD4DF8" w14:textId="77777777" w:rsidR="0074716E" w:rsidRPr="00DB6988" w:rsidRDefault="0074716E" w:rsidP="0074716E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DB6988">
        <w:rPr>
          <w:color w:val="404040" w:themeColor="text1" w:themeTint="BF"/>
        </w:rPr>
        <w:t>Séance de la CAQ consacrée à l’approbation des plans des travaux de diplôme : 19 mai 2022</w:t>
      </w:r>
    </w:p>
    <w:p w14:paraId="6035076C" w14:textId="77777777" w:rsidR="0074716E" w:rsidRPr="00DB6988" w:rsidRDefault="0074716E" w:rsidP="0074716E">
      <w:pPr>
        <w:spacing w:after="60"/>
        <w:rPr>
          <w:rFonts w:cs="Arial"/>
          <w:color w:val="404040" w:themeColor="text1" w:themeTint="BF"/>
        </w:rPr>
      </w:pPr>
    </w:p>
    <w:p w14:paraId="6D6A9C77" w14:textId="77777777" w:rsidR="0074716E" w:rsidRPr="00DB6988" w:rsidRDefault="0074716E" w:rsidP="0074716E">
      <w:pPr>
        <w:spacing w:after="60"/>
        <w:rPr>
          <w:rFonts w:cs="Arial"/>
          <w:color w:val="404040" w:themeColor="text1" w:themeTint="BF"/>
        </w:rPr>
      </w:pPr>
      <w:r w:rsidRPr="00DB6988">
        <w:rPr>
          <w:color w:val="404040" w:themeColor="text1" w:themeTint="BF"/>
        </w:rPr>
        <w:t xml:space="preserve">Le plan de travail est rempli dans la grille prévue à cet effet (page 2 du présent document) et ne </w:t>
      </w:r>
      <w:r w:rsidRPr="00DB6988">
        <w:rPr>
          <w:b/>
          <w:bCs/>
          <w:color w:val="404040" w:themeColor="text1" w:themeTint="BF"/>
        </w:rPr>
        <w:t>doit pas dépasser 2 pages</w:t>
      </w:r>
      <w:r w:rsidRPr="00DB6988">
        <w:rPr>
          <w:color w:val="404040" w:themeColor="text1" w:themeTint="BF"/>
        </w:rPr>
        <w:t>.</w:t>
      </w:r>
    </w:p>
    <w:p w14:paraId="2E016017" w14:textId="77777777" w:rsidR="0074716E" w:rsidRPr="00DB6988" w:rsidRDefault="0074716E" w:rsidP="0074716E">
      <w:pPr>
        <w:spacing w:after="60"/>
        <w:rPr>
          <w:rFonts w:cs="Arial"/>
          <w:color w:val="404040" w:themeColor="text1" w:themeTint="BF"/>
        </w:rPr>
      </w:pPr>
      <w:r w:rsidRPr="00DB6988">
        <w:rPr>
          <w:color w:val="404040" w:themeColor="text1" w:themeTint="BF"/>
        </w:rPr>
        <w:t xml:space="preserve">Il est examiné par la CAQ sur cette base. Si le plan n’obtient pas l’approbation de la CAQ en mai 2022, un délai au </w:t>
      </w:r>
      <w:r w:rsidRPr="00DB6988">
        <w:rPr>
          <w:b/>
          <w:color w:val="404040" w:themeColor="text1" w:themeTint="BF"/>
        </w:rPr>
        <w:t>31 mai 2022</w:t>
      </w:r>
      <w:r w:rsidRPr="00DB6988">
        <w:rPr>
          <w:color w:val="404040" w:themeColor="text1" w:themeTint="BF"/>
        </w:rPr>
        <w:t xml:space="preserve"> est accordé pour en soumettre une nouvelle version.</w:t>
      </w:r>
    </w:p>
    <w:p w14:paraId="05D02AB3" w14:textId="77777777" w:rsidR="0074716E" w:rsidRPr="00DB6988" w:rsidRDefault="0074716E" w:rsidP="0074716E">
      <w:pPr>
        <w:spacing w:after="60"/>
        <w:rPr>
          <w:rFonts w:cs="Arial"/>
          <w:strike/>
          <w:color w:val="404040" w:themeColor="text1" w:themeTint="BF"/>
        </w:rPr>
      </w:pPr>
    </w:p>
    <w:p w14:paraId="1E02CE6D" w14:textId="77777777" w:rsidR="0074716E" w:rsidRPr="00DB6988" w:rsidRDefault="0074716E" w:rsidP="0074716E">
      <w:pPr>
        <w:pStyle w:val="Textkrper-Einzug2"/>
        <w:tabs>
          <w:tab w:val="clear" w:pos="851"/>
        </w:tabs>
        <w:spacing w:before="120"/>
        <w:ind w:left="0" w:firstLine="0"/>
        <w:rPr>
          <w:b/>
          <w:color w:val="404040" w:themeColor="text1" w:themeTint="BF"/>
        </w:rPr>
      </w:pPr>
      <w:r w:rsidRPr="00DB6988">
        <w:rPr>
          <w:b/>
          <w:color w:val="404040" w:themeColor="text1" w:themeTint="BF"/>
        </w:rPr>
        <w:t xml:space="preserve">Remise du travail de diplôme : </w:t>
      </w:r>
    </w:p>
    <w:p w14:paraId="6CB5E451" w14:textId="77777777" w:rsidR="0074716E" w:rsidRPr="00DB6988" w:rsidRDefault="0074716E" w:rsidP="0074716E">
      <w:pPr>
        <w:spacing w:after="120"/>
        <w:rPr>
          <w:rFonts w:cs="Arial"/>
          <w:color w:val="404040" w:themeColor="text1" w:themeTint="BF"/>
        </w:rPr>
      </w:pPr>
      <w:r w:rsidRPr="00DB6988">
        <w:rPr>
          <w:color w:val="404040" w:themeColor="text1" w:themeTint="BF"/>
        </w:rPr>
        <w:t xml:space="preserve">Le </w:t>
      </w:r>
      <w:r w:rsidRPr="00DB6988">
        <w:rPr>
          <w:b/>
          <w:bCs/>
          <w:color w:val="404040" w:themeColor="text1" w:themeTint="BF"/>
        </w:rPr>
        <w:t>travail de diplôme</w:t>
      </w:r>
      <w:r w:rsidRPr="00DB6988">
        <w:rPr>
          <w:color w:val="404040" w:themeColor="text1" w:themeTint="BF"/>
        </w:rPr>
        <w:t xml:space="preserve"> doit être remis au secrétariat d'examen au plus tard le</w:t>
      </w:r>
      <w:r w:rsidRPr="00DB6988">
        <w:rPr>
          <w:b/>
          <w:bCs/>
          <w:color w:val="404040" w:themeColor="text1" w:themeTint="BF"/>
        </w:rPr>
        <w:t xml:space="preserve"> 31 décembre 2022 (sceau de la poste)</w:t>
      </w:r>
      <w:r w:rsidRPr="00DB6988">
        <w:rPr>
          <w:color w:val="404040" w:themeColor="text1" w:themeTint="BF"/>
        </w:rPr>
        <w:t>. Il est envoyé par courrier A en trois exemplaires imprimés, avec reliure simple (p. ex. spirale ou reliure collée ; pas de classeur), ainsi que sous forme de fichier électronique (PDF), au plus tard pour la date susmentionnée.</w:t>
      </w:r>
    </w:p>
    <w:p w14:paraId="1904E486" w14:textId="77777777" w:rsidR="0074716E" w:rsidRPr="00DB6988" w:rsidRDefault="0074716E" w:rsidP="0074716E">
      <w:pPr>
        <w:pStyle w:val="Textkrper-Einzug2"/>
        <w:tabs>
          <w:tab w:val="clear" w:pos="851"/>
        </w:tabs>
        <w:spacing w:before="120"/>
        <w:ind w:left="0" w:firstLine="0"/>
        <w:rPr>
          <w:color w:val="404040" w:themeColor="text1" w:themeTint="BF"/>
        </w:rPr>
      </w:pPr>
    </w:p>
    <w:p w14:paraId="6BBFAE23" w14:textId="77777777" w:rsidR="0074716E" w:rsidRPr="00DB6988" w:rsidRDefault="0074716E" w:rsidP="0074716E">
      <w:pPr>
        <w:rPr>
          <w:rFonts w:cs="Arial"/>
          <w:color w:val="404040" w:themeColor="text1" w:themeTint="BF"/>
          <w:sz w:val="24"/>
          <w:szCs w:val="24"/>
        </w:rPr>
      </w:pPr>
    </w:p>
    <w:p w14:paraId="33885D2A" w14:textId="77777777" w:rsidR="0074716E" w:rsidRPr="00DB6988" w:rsidRDefault="0074716E" w:rsidP="0074716E">
      <w:pPr>
        <w:rPr>
          <w:rFonts w:cs="Arial"/>
          <w:color w:val="404040" w:themeColor="text1" w:themeTint="BF"/>
          <w:sz w:val="24"/>
          <w:szCs w:val="24"/>
        </w:rPr>
      </w:pPr>
    </w:p>
    <w:p w14:paraId="116AF631" w14:textId="77777777" w:rsidR="0074716E" w:rsidRPr="00DB6988" w:rsidRDefault="0074716E" w:rsidP="0074716E">
      <w:pPr>
        <w:rPr>
          <w:rFonts w:cs="Arial"/>
          <w:color w:val="404040" w:themeColor="text1" w:themeTint="BF"/>
          <w:sz w:val="24"/>
          <w:szCs w:val="24"/>
        </w:rPr>
      </w:pPr>
    </w:p>
    <w:p w14:paraId="4F7378C9" w14:textId="77777777" w:rsidR="0074716E" w:rsidRPr="00DB6988" w:rsidRDefault="0074716E" w:rsidP="0074716E">
      <w:pPr>
        <w:widowControl w:val="0"/>
        <w:autoSpaceDE w:val="0"/>
        <w:autoSpaceDN w:val="0"/>
        <w:adjustRightInd w:val="0"/>
        <w:rPr>
          <w:rFonts w:cs="Arial"/>
          <w:b/>
          <w:color w:val="404040" w:themeColor="text1" w:themeTint="BF"/>
        </w:rPr>
      </w:pPr>
      <w:r w:rsidRPr="00DB6988">
        <w:rPr>
          <w:b/>
          <w:color w:val="404040" w:themeColor="text1" w:themeTint="BF"/>
        </w:rPr>
        <w:t>Adresse du secrétariat d’examen</w:t>
      </w:r>
    </w:p>
    <w:p w14:paraId="1BED9FB2" w14:textId="77777777" w:rsidR="0074716E" w:rsidRPr="00DB6988" w:rsidRDefault="0074716E" w:rsidP="0074716E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DB6988">
        <w:rPr>
          <w:color w:val="404040" w:themeColor="text1" w:themeTint="BF"/>
        </w:rPr>
        <w:t>EPSanté</w:t>
      </w:r>
    </w:p>
    <w:p w14:paraId="06143FFE" w14:textId="77777777" w:rsidR="0074716E" w:rsidRPr="00DB6988" w:rsidRDefault="0074716E" w:rsidP="0074716E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DB6988">
        <w:rPr>
          <w:color w:val="404040" w:themeColor="text1" w:themeTint="BF"/>
        </w:rPr>
        <w:t>Seilerstrasse 22</w:t>
      </w:r>
    </w:p>
    <w:p w14:paraId="51E79BF5" w14:textId="77777777" w:rsidR="0074716E" w:rsidRPr="00DB6988" w:rsidRDefault="0074716E" w:rsidP="0074716E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val="it-CH"/>
        </w:rPr>
      </w:pPr>
      <w:r w:rsidRPr="00DB6988">
        <w:rPr>
          <w:color w:val="404040" w:themeColor="text1" w:themeTint="BF"/>
          <w:lang w:val="it-CH"/>
        </w:rPr>
        <w:t>3011 Berne</w:t>
      </w:r>
    </w:p>
    <w:p w14:paraId="3D56F80C" w14:textId="77777777" w:rsidR="0074716E" w:rsidRPr="00DB6988" w:rsidRDefault="0074716E" w:rsidP="0074716E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val="it-CH" w:bidi="de-DE"/>
        </w:rPr>
      </w:pPr>
    </w:p>
    <w:p w14:paraId="4C76A95E" w14:textId="0ED2D7B4" w:rsidR="0074716E" w:rsidRPr="00DB6988" w:rsidRDefault="0074716E" w:rsidP="0074716E">
      <w:pPr>
        <w:rPr>
          <w:rFonts w:cs="Arial"/>
          <w:b/>
          <w:color w:val="404040" w:themeColor="text1" w:themeTint="BF"/>
          <w:szCs w:val="22"/>
          <w:lang w:val="it-CH"/>
        </w:rPr>
      </w:pPr>
      <w:r w:rsidRPr="00DB6988">
        <w:rPr>
          <w:b/>
          <w:color w:val="404040" w:themeColor="text1" w:themeTint="BF"/>
          <w:szCs w:val="22"/>
          <w:lang w:val="it-CH"/>
        </w:rPr>
        <w:t xml:space="preserve">E-mail : </w:t>
      </w:r>
      <w:hyperlink r:id="rId9" w:history="1">
        <w:r w:rsidRPr="00DB6988">
          <w:rPr>
            <w:rStyle w:val="Hyperlink"/>
            <w:b/>
            <w:color w:val="404040" w:themeColor="text1" w:themeTint="BF"/>
            <w:szCs w:val="22"/>
            <w:lang w:val="it-CH"/>
          </w:rPr>
          <w:t>info@epsante.ch</w:t>
        </w:r>
      </w:hyperlink>
    </w:p>
    <w:p w14:paraId="6F25CA4F" w14:textId="7F4C6026" w:rsidR="00D873A8" w:rsidRPr="00DB6988" w:rsidRDefault="0074716E" w:rsidP="0074716E">
      <w:pPr>
        <w:widowControl w:val="0"/>
        <w:rPr>
          <w:color w:val="404040" w:themeColor="text1" w:themeTint="BF"/>
          <w:lang w:val="it-CH"/>
        </w:rPr>
      </w:pPr>
      <w:r w:rsidRPr="00DB6988">
        <w:rPr>
          <w:color w:val="404040" w:themeColor="text1" w:themeTint="BF"/>
          <w:lang w:val="it-CH"/>
        </w:rPr>
        <w:br w:type="page"/>
      </w:r>
    </w:p>
    <w:p w14:paraId="0CFC4E6C" w14:textId="39736C26" w:rsidR="00A354BB" w:rsidRPr="00DB6988" w:rsidRDefault="00A354BB">
      <w:pPr>
        <w:rPr>
          <w:rFonts w:cs="Arial"/>
          <w:color w:val="404040" w:themeColor="text1" w:themeTint="BF"/>
          <w:sz w:val="24"/>
          <w:szCs w:val="24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5601" w:rsidRPr="00DB6988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DB6988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Nom et prénom de la candidate / du candidat</w:t>
            </w:r>
          </w:p>
        </w:tc>
      </w:tr>
      <w:tr w:rsidR="005D5601" w:rsidRPr="00DB6988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9F169A7" w:rsidR="00197428" w:rsidRPr="00DB6988" w:rsidRDefault="00455C0E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bookmarkEnd w:id="1"/>
            <w:r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5D5601" w:rsidRPr="00DB6988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DB6988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Thématique et / ou titre provisoire</w:t>
            </w:r>
          </w:p>
        </w:tc>
      </w:tr>
      <w:tr w:rsidR="005D5601" w:rsidRPr="00DB6988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DB698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DB6988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DB6988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 xml:space="preserve">Justification du choix de la thématique </w:t>
            </w:r>
          </w:p>
        </w:tc>
      </w:tr>
      <w:tr w:rsidR="005D5601" w:rsidRPr="00DB6988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DB698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DB6988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DB6988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Problématique / question de recherche</w:t>
            </w:r>
          </w:p>
        </w:tc>
      </w:tr>
      <w:tr w:rsidR="005D5601" w:rsidRPr="00DB6988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DB698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DB6988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DB6988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 xml:space="preserve">Objectif </w:t>
            </w:r>
          </w:p>
        </w:tc>
      </w:tr>
      <w:tr w:rsidR="005D5601" w:rsidRPr="00DB6988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DB698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DB6988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DB6988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Méthode / procédure</w:t>
            </w:r>
          </w:p>
        </w:tc>
      </w:tr>
      <w:tr w:rsidR="005D5601" w:rsidRPr="00DB6988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DB698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DB6988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622FE49E" w:rsidR="00A67C0F" w:rsidRPr="00DB6988" w:rsidRDefault="000B3C30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Bibliographie, le cas échéant</w:t>
            </w:r>
          </w:p>
        </w:tc>
      </w:tr>
      <w:tr w:rsidR="005D5601" w:rsidRPr="00DB6988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DB6988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DB698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DB6988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Expert/e-conseil, le cas échéant (avec fonction)</w:t>
            </w:r>
          </w:p>
        </w:tc>
      </w:tr>
      <w:tr w:rsidR="005D5601" w:rsidRPr="00DB698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DB6988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DB6988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DB698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Pr="00DB6988" w:rsidRDefault="00950D44" w:rsidP="00A67C0F">
      <w:pPr>
        <w:rPr>
          <w:rFonts w:cs="Arial"/>
          <w:b/>
          <w:color w:val="404040" w:themeColor="text1" w:themeTint="BF"/>
          <w:szCs w:val="22"/>
        </w:rPr>
      </w:pPr>
    </w:p>
    <w:p w14:paraId="6BCE25F3" w14:textId="54F8FDF7" w:rsidR="00960E39" w:rsidRPr="00DB6988" w:rsidRDefault="00960E39">
      <w:pPr>
        <w:rPr>
          <w:rFonts w:cs="Arial"/>
          <w:b/>
          <w:color w:val="404040" w:themeColor="text1" w:themeTint="BF"/>
          <w:szCs w:val="22"/>
        </w:rPr>
      </w:pPr>
      <w:r w:rsidRPr="00DB6988">
        <w:rPr>
          <w:rFonts w:cs="Arial"/>
          <w:b/>
          <w:color w:val="404040" w:themeColor="text1" w:themeTint="BF"/>
          <w:szCs w:val="22"/>
        </w:rPr>
        <w:br w:type="page"/>
      </w:r>
    </w:p>
    <w:p w14:paraId="6F33CD3C" w14:textId="77777777" w:rsidR="005B5D6C" w:rsidRPr="00DB6988" w:rsidRDefault="005B5D6C">
      <w:pPr>
        <w:rPr>
          <w:rFonts w:cs="Arial"/>
          <w:b/>
          <w:color w:val="404040" w:themeColor="text1" w:themeTint="BF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5601" w:rsidRPr="00DB698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DB6988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DB6988">
              <w:rPr>
                <w:b/>
                <w:color w:val="404040" w:themeColor="text1" w:themeTint="BF"/>
                <w:sz w:val="28"/>
                <w:szCs w:val="28"/>
              </w:rPr>
              <w:t>Commentaires de la CAQ (rempli par la CAQ)</w:t>
            </w:r>
          </w:p>
        </w:tc>
      </w:tr>
      <w:tr w:rsidR="005D5601" w:rsidRPr="00DB698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77949731" w:rsidR="00950D44" w:rsidRPr="00DB6988" w:rsidRDefault="00950D44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8A1E3AE" w14:textId="604A4B6E" w:rsidR="00D84E18" w:rsidRPr="00DB6988" w:rsidRDefault="00D84E18" w:rsidP="00A67C0F">
      <w:pPr>
        <w:rPr>
          <w:rFonts w:cs="Arial"/>
          <w:b/>
          <w:color w:val="404040" w:themeColor="text1" w:themeTint="BF"/>
          <w:szCs w:val="22"/>
        </w:rPr>
      </w:pPr>
    </w:p>
    <w:p w14:paraId="1D3CAB0E" w14:textId="3619ECE6" w:rsidR="005D5601" w:rsidRPr="00DB6988" w:rsidRDefault="005D5601" w:rsidP="00A67C0F">
      <w:pPr>
        <w:rPr>
          <w:b/>
          <w:color w:val="404040" w:themeColor="text1" w:themeTint="BF"/>
          <w:szCs w:val="22"/>
        </w:rPr>
      </w:pPr>
      <w:r w:rsidRPr="00DB6988">
        <w:rPr>
          <w:b/>
          <w:color w:val="404040" w:themeColor="text1" w:themeTint="BF"/>
          <w:szCs w:val="22"/>
        </w:rPr>
        <w:t>Date, signature de la présidence de la CAQ</w:t>
      </w:r>
    </w:p>
    <w:p w14:paraId="1BA20035" w14:textId="1D57000A" w:rsidR="005D5601" w:rsidRPr="005D5601" w:rsidRDefault="005D5601" w:rsidP="00A67C0F">
      <w:pPr>
        <w:rPr>
          <w:rFonts w:cs="Arial"/>
          <w:b/>
          <w:color w:val="404040" w:themeColor="text1" w:themeTint="BF"/>
          <w:szCs w:val="22"/>
        </w:rPr>
      </w:pPr>
      <w:r w:rsidRPr="00DB6988">
        <w:rPr>
          <w:rFonts w:cs="Arial"/>
          <w:color w:val="404040" w:themeColor="text1" w:themeTint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988">
        <w:rPr>
          <w:rFonts w:cs="Arial"/>
          <w:color w:val="404040" w:themeColor="text1" w:themeTint="BF"/>
          <w:sz w:val="24"/>
          <w:szCs w:val="24"/>
        </w:rPr>
        <w:instrText xml:space="preserve"> FORMTEXT </w:instrText>
      </w:r>
      <w:r w:rsidRPr="00DB6988">
        <w:rPr>
          <w:rFonts w:cs="Arial"/>
          <w:color w:val="404040" w:themeColor="text1" w:themeTint="BF"/>
          <w:sz w:val="24"/>
          <w:szCs w:val="24"/>
        </w:rPr>
      </w:r>
      <w:r w:rsidRPr="00DB6988">
        <w:rPr>
          <w:rFonts w:cs="Arial"/>
          <w:color w:val="404040" w:themeColor="text1" w:themeTint="BF"/>
          <w:sz w:val="24"/>
          <w:szCs w:val="24"/>
        </w:rPr>
        <w:fldChar w:fldCharType="separate"/>
      </w:r>
      <w:r w:rsidRPr="00DB698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DB698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DB698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DB698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DB698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DB6988">
        <w:rPr>
          <w:rFonts w:cs="Arial"/>
          <w:color w:val="404040" w:themeColor="text1" w:themeTint="BF"/>
          <w:sz w:val="24"/>
          <w:szCs w:val="24"/>
        </w:rPr>
        <w:fldChar w:fldCharType="end"/>
      </w:r>
    </w:p>
    <w:sectPr w:rsidR="005D5601" w:rsidRPr="005D5601" w:rsidSect="00950D4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B5045" w14:textId="77777777" w:rsidR="00582BC4" w:rsidRDefault="00582BC4">
      <w:r>
        <w:separator/>
      </w:r>
    </w:p>
  </w:endnote>
  <w:endnote w:type="continuationSeparator" w:id="0">
    <w:p w14:paraId="58B0CC87" w14:textId="77777777" w:rsidR="00582BC4" w:rsidRDefault="005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E9C6" w14:textId="78858377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PAGE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995638">
      <w:rPr>
        <w:rFonts w:cs="Arial"/>
        <w:bCs/>
        <w:noProof/>
        <w:color w:val="404040"/>
        <w:sz w:val="18"/>
        <w:szCs w:val="16"/>
      </w:rPr>
      <w:t>2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  <w:r w:rsidR="005D5601" w:rsidRPr="00036F26">
      <w:rPr>
        <w:rFonts w:cs="Arial"/>
        <w:color w:val="404040"/>
        <w:sz w:val="18"/>
        <w:szCs w:val="16"/>
      </w:rPr>
      <w:t xml:space="preserve"> / </w:t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NUMPAGES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995638">
      <w:rPr>
        <w:rFonts w:cs="Arial"/>
        <w:bCs/>
        <w:noProof/>
        <w:color w:val="404040"/>
        <w:sz w:val="18"/>
        <w:szCs w:val="16"/>
      </w:rPr>
      <w:t>3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5EC6" w14:textId="390053C5" w:rsidR="000C1424" w:rsidRPr="000C1424" w:rsidRDefault="00187EF2" w:rsidP="005D5601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PAGE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455C0E">
      <w:rPr>
        <w:rFonts w:cs="Arial"/>
        <w:bCs/>
        <w:noProof/>
        <w:color w:val="404040"/>
        <w:sz w:val="18"/>
        <w:szCs w:val="16"/>
      </w:rPr>
      <w:t>1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  <w:r w:rsidR="005D5601" w:rsidRPr="00036F26">
      <w:rPr>
        <w:rFonts w:cs="Arial"/>
        <w:color w:val="404040"/>
        <w:sz w:val="18"/>
        <w:szCs w:val="16"/>
      </w:rPr>
      <w:t xml:space="preserve"> / </w:t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NUMPAGES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455C0E">
      <w:rPr>
        <w:rFonts w:cs="Arial"/>
        <w:bCs/>
        <w:noProof/>
        <w:color w:val="404040"/>
        <w:sz w:val="18"/>
        <w:szCs w:val="16"/>
      </w:rPr>
      <w:t>3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E867" w14:textId="77777777" w:rsidR="00582BC4" w:rsidRDefault="00582BC4">
      <w:r>
        <w:separator/>
      </w:r>
    </w:p>
  </w:footnote>
  <w:footnote w:type="continuationSeparator" w:id="0">
    <w:p w14:paraId="4630EC6C" w14:textId="77777777" w:rsidR="00582BC4" w:rsidRDefault="0058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C43F" w14:textId="7C885CFA" w:rsidR="00CA4B8A" w:rsidRDefault="006D14A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670F3B46" wp14:editId="597D7641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583808" cy="107251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FP Psychiatrie_2020_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1" cy="1074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C4A8" w14:textId="68775F69" w:rsidR="00CD7E64" w:rsidRDefault="006D14A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18995DA6" wp14:editId="52B0879C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50132" cy="10677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Psychiatrie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62" cy="1069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25"/>
  </w:num>
  <w:num w:numId="15">
    <w:abstractNumId w:val="17"/>
  </w:num>
  <w:num w:numId="16">
    <w:abstractNumId w:val="5"/>
  </w:num>
  <w:num w:numId="17">
    <w:abstractNumId w:val="8"/>
  </w:num>
  <w:num w:numId="18">
    <w:abstractNumId w:val="20"/>
  </w:num>
  <w:num w:numId="19">
    <w:abstractNumId w:val="18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uai5fvQsaVe/nELLO9yWz6RIcn7L35t/jvKFe9omhvrO5nGWKNtnqES4RdtcVt8BbNOF58zZEDK9lkFkD+NA==" w:salt="tXGDQ1976xFe734ypAdUj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27C8D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2322"/>
    <w:rsid w:val="000A42B7"/>
    <w:rsid w:val="000A6A83"/>
    <w:rsid w:val="000B3C30"/>
    <w:rsid w:val="000B46ED"/>
    <w:rsid w:val="000C1424"/>
    <w:rsid w:val="000C2786"/>
    <w:rsid w:val="000C31FD"/>
    <w:rsid w:val="000D3C56"/>
    <w:rsid w:val="00115DF6"/>
    <w:rsid w:val="00115E4A"/>
    <w:rsid w:val="0012268A"/>
    <w:rsid w:val="0012718E"/>
    <w:rsid w:val="00144867"/>
    <w:rsid w:val="001528F4"/>
    <w:rsid w:val="0015339F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205995"/>
    <w:rsid w:val="002110CB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5EB5"/>
    <w:rsid w:val="00266E95"/>
    <w:rsid w:val="0027604E"/>
    <w:rsid w:val="002812A5"/>
    <w:rsid w:val="002C149E"/>
    <w:rsid w:val="002C1709"/>
    <w:rsid w:val="002C3ABC"/>
    <w:rsid w:val="002E19E8"/>
    <w:rsid w:val="002E42C8"/>
    <w:rsid w:val="002E5D07"/>
    <w:rsid w:val="002F7A51"/>
    <w:rsid w:val="00303538"/>
    <w:rsid w:val="00304E44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143DF"/>
    <w:rsid w:val="00420DFF"/>
    <w:rsid w:val="00423023"/>
    <w:rsid w:val="004361DC"/>
    <w:rsid w:val="00437F36"/>
    <w:rsid w:val="00446146"/>
    <w:rsid w:val="00455C0E"/>
    <w:rsid w:val="00463F95"/>
    <w:rsid w:val="0046578A"/>
    <w:rsid w:val="00465FF1"/>
    <w:rsid w:val="0047582C"/>
    <w:rsid w:val="004776FA"/>
    <w:rsid w:val="004829B2"/>
    <w:rsid w:val="004900A1"/>
    <w:rsid w:val="00491ADA"/>
    <w:rsid w:val="004B6382"/>
    <w:rsid w:val="004C53F3"/>
    <w:rsid w:val="004C7C84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2BC4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5601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576B2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14A4"/>
    <w:rsid w:val="006D297D"/>
    <w:rsid w:val="006F0778"/>
    <w:rsid w:val="007024D4"/>
    <w:rsid w:val="00713501"/>
    <w:rsid w:val="007253E4"/>
    <w:rsid w:val="007278AE"/>
    <w:rsid w:val="00733244"/>
    <w:rsid w:val="007455D1"/>
    <w:rsid w:val="0074716E"/>
    <w:rsid w:val="00753EAB"/>
    <w:rsid w:val="0076532D"/>
    <w:rsid w:val="0076739B"/>
    <w:rsid w:val="00770BBA"/>
    <w:rsid w:val="00770F76"/>
    <w:rsid w:val="00781ACB"/>
    <w:rsid w:val="00782C18"/>
    <w:rsid w:val="00792FED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33117"/>
    <w:rsid w:val="009405B6"/>
    <w:rsid w:val="009420B2"/>
    <w:rsid w:val="00944DEC"/>
    <w:rsid w:val="00945ED1"/>
    <w:rsid w:val="00946CA2"/>
    <w:rsid w:val="00950855"/>
    <w:rsid w:val="00950D44"/>
    <w:rsid w:val="00960E39"/>
    <w:rsid w:val="0097180E"/>
    <w:rsid w:val="0098237F"/>
    <w:rsid w:val="0098647F"/>
    <w:rsid w:val="00992DD6"/>
    <w:rsid w:val="0099392A"/>
    <w:rsid w:val="00994A6B"/>
    <w:rsid w:val="00995638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3C5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4D9C"/>
    <w:rsid w:val="00A47209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6333"/>
    <w:rsid w:val="00AE7C9C"/>
    <w:rsid w:val="00AF0E76"/>
    <w:rsid w:val="00AF37F1"/>
    <w:rsid w:val="00AF5B2D"/>
    <w:rsid w:val="00B01399"/>
    <w:rsid w:val="00B01ACA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7080D"/>
    <w:rsid w:val="00B82253"/>
    <w:rsid w:val="00B836FE"/>
    <w:rsid w:val="00B86689"/>
    <w:rsid w:val="00BA26D1"/>
    <w:rsid w:val="00BA2C40"/>
    <w:rsid w:val="00BC53FC"/>
    <w:rsid w:val="00BC76BE"/>
    <w:rsid w:val="00BD0039"/>
    <w:rsid w:val="00BD3E9E"/>
    <w:rsid w:val="00BE2BF5"/>
    <w:rsid w:val="00BF034C"/>
    <w:rsid w:val="00BF1493"/>
    <w:rsid w:val="00BF31C2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10D9"/>
    <w:rsid w:val="00CF1AAF"/>
    <w:rsid w:val="00CF6853"/>
    <w:rsid w:val="00D004A6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6988"/>
    <w:rsid w:val="00DB790C"/>
    <w:rsid w:val="00DD64E5"/>
    <w:rsid w:val="00DE607F"/>
    <w:rsid w:val="00DE6AB5"/>
    <w:rsid w:val="00DE7A2D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30DA"/>
    <w:rsid w:val="00E76D11"/>
    <w:rsid w:val="00E76F67"/>
    <w:rsid w:val="00E77306"/>
    <w:rsid w:val="00E948C3"/>
    <w:rsid w:val="00EB2112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4447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fr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r/exame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7C03-EA5B-4509-A90A-BB2B96B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291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2</cp:revision>
  <cp:lastPrinted>2021-02-01T15:06:00Z</cp:lastPrinted>
  <dcterms:created xsi:type="dcterms:W3CDTF">2022-01-04T13:02:00Z</dcterms:created>
  <dcterms:modified xsi:type="dcterms:W3CDTF">2022-01-04T13:02:00Z</dcterms:modified>
</cp:coreProperties>
</file>